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73" w:rsidRDefault="001F606D"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-428625</wp:posOffset>
                </wp:positionV>
                <wp:extent cx="3034030" cy="7124065"/>
                <wp:effectExtent l="0" t="0" r="0" b="635"/>
                <wp:wrapNone/>
                <wp:docPr id="8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7124065"/>
                          <a:chOff x="265" y="410"/>
                          <a:chExt cx="4778" cy="11219"/>
                        </a:xfrm>
                      </wpg:grpSpPr>
                      <pic:pic xmlns:pic="http://schemas.openxmlformats.org/drawingml/2006/picture">
                        <pic:nvPicPr>
                          <pic:cNvPr id="82" name="Picture 63" descr="Macintosh HD:Users:lilyvanloh:Pictures:iPhoto Library:Masters:2013:05:07:20130507-150119:NFP family 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5749"/>
                            <a:ext cx="3799" cy="2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316"/>
                            <a:ext cx="4127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364CF8" w:rsidRDefault="005657D3" w:rsidP="00425693">
                              <w:pPr>
                                <w:jc w:val="center"/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  <w:t>Thursday</w:t>
                              </w:r>
                              <w:r w:rsidR="00030E06" w:rsidRPr="00364CF8"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  <w:t xml:space="preserve"> Evening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Group 12"/>
                        <wpg:cNvGrpSpPr>
                          <a:grpSpLocks/>
                        </wpg:cNvGrpSpPr>
                        <wpg:grpSpPr bwMode="auto">
                          <a:xfrm>
                            <a:off x="265" y="2867"/>
                            <a:ext cx="3030" cy="837"/>
                            <a:chOff x="0" y="0"/>
                            <a:chExt cx="1924050" cy="531495"/>
                          </a:xfrm>
                        </wpg:grpSpPr>
                        <wps:wsp>
                          <wps:cNvPr id="8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4050" cy="53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45720"/>
                              <a:ext cx="1520825" cy="342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364CF8" w:rsidRDefault="00030E06" w:rsidP="00425693">
                                <w:pP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</w:pPr>
                                <w:r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 xml:space="preserve">June </w:t>
                                </w:r>
                                <w:r w:rsidR="00183EC3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28</w:t>
                                </w:r>
                                <w:r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, 201</w:t>
                                </w:r>
                                <w:r w:rsidR="00183EC3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8</w:t>
                                </w:r>
                                <w:r w:rsidRPr="00364CF8">
                                  <w:rPr>
                                    <w:rFonts w:ascii="Impact" w:hAnsi="Impact"/>
                                    <w:noProof/>
                                    <w:color w:val="76923C" w:themeColor="accent3" w:themeShade="BF"/>
                                    <w:sz w:val="44"/>
                                  </w:rPr>
                                  <w:drawing>
                                    <wp:inline distT="0" distB="0" distL="0" distR="0">
                                      <wp:extent cx="2437765" cy="3656648"/>
                                      <wp:effectExtent l="0" t="0" r="635" b="1270"/>
                                      <wp:docPr id="13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37765" cy="36566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5"/>
                        <wpg:cNvGrpSpPr>
                          <a:grpSpLocks/>
                        </wpg:cNvGrpSpPr>
                        <wpg:grpSpPr bwMode="auto">
                          <a:xfrm>
                            <a:off x="2949" y="2867"/>
                            <a:ext cx="2061" cy="759"/>
                            <a:chOff x="0" y="0"/>
                            <a:chExt cx="1308735" cy="481965"/>
                          </a:xfrm>
                        </wpg:grpSpPr>
                        <wps:wsp>
                          <wps:cNvPr id="9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8735" cy="481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160" y="45720"/>
                              <a:ext cx="953135" cy="342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364CF8" w:rsidRDefault="00183EC3" w:rsidP="00425693">
                                <w:pPr>
                                  <w:jc w:val="right"/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5</w:t>
                                </w:r>
                                <w:r w:rsidR="00030E06"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:</w:t>
                                </w:r>
                                <w: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45</w:t>
                                </w:r>
                                <w:r w:rsidR="00030E06"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 xml:space="preserve"> 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3" name="Straight Connector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" y="3617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4" name="Group 21"/>
                        <wpg:cNvGrpSpPr>
                          <a:grpSpLocks/>
                        </wpg:cNvGrpSpPr>
                        <wpg:grpSpPr bwMode="auto">
                          <a:xfrm>
                            <a:off x="267" y="3737"/>
                            <a:ext cx="4715" cy="1952"/>
                            <a:chOff x="0" y="0"/>
                            <a:chExt cx="2994025" cy="1239520"/>
                          </a:xfrm>
                        </wpg:grpSpPr>
                        <wps:wsp>
                          <wps:cNvPr id="95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4025" cy="1239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45720"/>
                              <a:ext cx="2811145" cy="306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4">
                            <w:txbxContent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  <w:t>Bring the whole family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28"/>
                                    <w:szCs w:val="28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28"/>
                                    <w:szCs w:val="28"/>
                                  </w:rPr>
                                  <w:t>For a relaxed evening of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  <w:t>Fun, Food, and Sports.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32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32"/>
                                  </w:rPr>
                                  <w:t>See your child scrimmage!</w:t>
                                </w:r>
                              </w:p>
                              <w:p w:rsidR="00030E06" w:rsidRDefault="00030E06" w:rsidP="0042569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350520"/>
                              <a:ext cx="2811145" cy="214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563880"/>
                              <a:ext cx="2811145" cy="306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869315"/>
                              <a:ext cx="2811145" cy="245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1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999" y="3083"/>
                            <a:ext cx="244" cy="263"/>
                          </a:xfrm>
                          <a:prstGeom prst="ellipse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traight Connector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" y="5650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3" name="Group 30"/>
                        <wpg:cNvGrpSpPr>
                          <a:grpSpLocks/>
                        </wpg:cNvGrpSpPr>
                        <wpg:grpSpPr bwMode="auto">
                          <a:xfrm>
                            <a:off x="680" y="8859"/>
                            <a:ext cx="4050" cy="2030"/>
                            <a:chOff x="0" y="0"/>
                            <a:chExt cx="2571750" cy="1289050"/>
                          </a:xfrm>
                        </wpg:grpSpPr>
                        <wps:wsp>
                          <wps:cNvPr id="104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1750" cy="1289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45720"/>
                              <a:ext cx="2388870" cy="214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5">
                            <w:txbxContent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Grove Bible Church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6990 E. Price Rd.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St. Johns, MI 48879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517-651-5729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259080"/>
                              <a:ext cx="2388870" cy="214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5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472440"/>
                              <a:ext cx="2388870" cy="215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5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686435"/>
                              <a:ext cx="2388870" cy="214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5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5"/>
                        <wpg:cNvGrpSpPr>
                          <a:grpSpLocks/>
                        </wpg:cNvGrpSpPr>
                        <wpg:grpSpPr bwMode="auto">
                          <a:xfrm>
                            <a:off x="553" y="10377"/>
                            <a:ext cx="4490" cy="1252"/>
                            <a:chOff x="0" y="0"/>
                            <a:chExt cx="2851150" cy="795020"/>
                          </a:xfrm>
                        </wpg:grpSpPr>
                        <wps:wsp>
                          <wps:cNvPr id="114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50" cy="7950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path path="rect">
                                <a:fillToRect l="100000" t="10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45720"/>
                              <a:ext cx="2668270" cy="2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6">
                            <w:txbxContent>
                              <w:p w:rsidR="00030E06" w:rsidRPr="00FB1BF7" w:rsidRDefault="00FB1BF7" w:rsidP="00FC2482">
                                <w:pPr>
                                  <w:spacing w:before="120"/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r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>Pastors Brendan</w:t>
                                </w:r>
                                <w:r w:rsidR="005657D3"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 xml:space="preserve"> Holmquist &amp; Nate</w:t>
                                </w:r>
                                <w:r w:rsidR="005657D3"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  <w:t xml:space="preserve"> </w:t>
                                </w:r>
                                <w:r w:rsidR="005657D3"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>Cropsey</w:t>
                                </w:r>
                              </w:p>
                              <w:p w:rsidR="00030E06" w:rsidRPr="00FB1BF7" w:rsidRDefault="001F606D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hyperlink r:id="rId7" w:history="1">
                                  <w:r w:rsidR="00030E06" w:rsidRPr="00FB1BF7">
                                    <w:rPr>
                                      <w:rFonts w:ascii="Helvetica" w:hAnsi="Helvetica"/>
                                      <w:b/>
                                      <w:color w:val="663300"/>
                                    </w:rPr>
                                    <w:t>grovebiblechurch@frontier.com</w:t>
                                  </w:r>
                                </w:hyperlink>
                              </w:p>
                              <w:p w:rsidR="00030E06" w:rsidRPr="00FB1BF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r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  <w:t>www.grovebiblechurch.org</w:t>
                                </w:r>
                              </w:p>
                              <w:p w:rsidR="00030E06" w:rsidRPr="00FC2482" w:rsidRDefault="00030E06" w:rsidP="0042569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304800"/>
                              <a:ext cx="266827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6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487680"/>
                              <a:ext cx="266827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6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8" name="Straight Connector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" y="8761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9" name="Group 149"/>
                        <wpg:cNvGrpSpPr>
                          <a:grpSpLocks/>
                        </wpg:cNvGrpSpPr>
                        <wpg:grpSpPr bwMode="auto">
                          <a:xfrm>
                            <a:off x="580" y="410"/>
                            <a:ext cx="3815" cy="2131"/>
                            <a:chOff x="580" y="410"/>
                            <a:chExt cx="3815" cy="2131"/>
                          </a:xfrm>
                        </wpg:grpSpPr>
                        <wps:wsp>
                          <wps:cNvPr id="120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" y="410"/>
                              <a:ext cx="3155" cy="1941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rect">
                                <a:fillToRect l="100000" t="100000"/>
                              </a:path>
                            </a:gra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80" y="440"/>
                              <a:ext cx="3815" cy="2101"/>
                              <a:chOff x="-62865" y="-130175"/>
                              <a:chExt cx="2422525" cy="1334135"/>
                            </a:xfrm>
                          </wpg:grpSpPr>
                          <wps:wsp>
                            <wps:cNvPr id="122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2865" y="-130175"/>
                                <a:ext cx="2422525" cy="1334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0E06" w:rsidRPr="00965B7E" w:rsidRDefault="00030E06" w:rsidP="00965B7E">
                                  <w:pPr>
                                    <w:rPr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7141" y="219837"/>
                                <a:ext cx="2003937" cy="911225"/>
                                <a:chOff x="0" y="0"/>
                                <a:chExt cx="2003937" cy="911225"/>
                              </a:xfrm>
                            </wpg:grpSpPr>
                            <wps:wsp>
                              <wps:cNvPr id="127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3937" cy="864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29" y="226060"/>
                                  <a:ext cx="1821180" cy="685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06" w:rsidRPr="009A030C" w:rsidRDefault="00030E06" w:rsidP="00425693">
                                    <w:pPr>
                                      <w:jc w:val="center"/>
                                      <w:rPr>
                                        <w:rFonts w:ascii="Bodoni Poster" w:hAnsi="Bodoni Poster"/>
                                        <w:color w:val="4F6228" w:themeColor="accent3" w:themeShade="80"/>
                                        <w:sz w:val="72"/>
                                        <w:szCs w:val="72"/>
                                      </w:rPr>
                                    </w:pPr>
                                    <w:r w:rsidRPr="009A030C">
                                      <w:rPr>
                                        <w:rFonts w:ascii="Bodoni Poster" w:hAnsi="Bodoni Poster"/>
                                        <w:color w:val="4F6228" w:themeColor="accent3" w:themeShade="80"/>
                                        <w:sz w:val="72"/>
                                        <w:szCs w:val="72"/>
                                      </w:rPr>
                                      <w:t>BBQ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-40.5pt;margin-top:-33.75pt;width:238.9pt;height:560.95pt;z-index:251869184" coordorigin="265,410" coordsize="4778,1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alt="Macintosh HD:Users:lilyvanloh:Pictures:iPhoto Library:Masters:2013:05:07:20130507-150119:NFP family image.jpg" style="position:absolute;left:695;top:5749;width:3799;height:2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jxOTFAAAA2wAAAA8AAABkcnMvZG93bnJldi54bWxEj0FrwkAUhO+F/oflCb3VjTm0IbqGIBRs&#10;L6UxCt6eu88kmH0bsluN/75bKPQ4zMw3zKqYbC+uNPrOsYLFPAFBrJ3puFFQ796eMxA+IBvsHZOC&#10;O3ko1o8PK8yNu/EXXavQiAhhn6OCNoQhl9Lrliz6uRuIo3d2o8UQ5dhIM+Itwm0v0yR5kRY7jgst&#10;DrRpSV+qb6tAu3JnT9u0vtcf78dP2dn96/6g1NNsKpcgAk3hP/zX3hoFWQq/X+IP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48TkxQAAANsAAAAPAAAAAAAAAAAAAAAA&#10;AJ8CAABkcnMvZG93bnJldi54bWxQSwUGAAAAAAQABAD3AAAAkQMAAAAA&#10;">
                  <v:imagedata r:id="rId8" o:title="NFP family imag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left:580;top:2316;width:4127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030E06" w:rsidRPr="00364CF8" w:rsidRDefault="005657D3" w:rsidP="00425693">
                        <w:pPr>
                          <w:jc w:val="center"/>
                          <w:rPr>
                            <w:rFonts w:ascii="Impact" w:hAnsi="Impact"/>
                            <w:color w:val="663300"/>
                            <w:sz w:val="44"/>
                          </w:rPr>
                        </w:pPr>
                        <w:r>
                          <w:rPr>
                            <w:rFonts w:ascii="Impact" w:hAnsi="Impact"/>
                            <w:color w:val="663300"/>
                            <w:sz w:val="44"/>
                          </w:rPr>
                          <w:t>Thursday</w:t>
                        </w:r>
                        <w:r w:rsidR="00030E06" w:rsidRPr="00364CF8">
                          <w:rPr>
                            <w:rFonts w:ascii="Impact" w:hAnsi="Impact"/>
                            <w:color w:val="663300"/>
                            <w:sz w:val="44"/>
                          </w:rPr>
                          <w:t xml:space="preserve"> Evening</w:t>
                        </w:r>
                      </w:p>
                    </w:txbxContent>
                  </v:textbox>
                </v:shape>
                <v:group id="Group 12" o:spid="_x0000_s1029" style="position:absolute;left:265;top:2867;width:3030;height:837" coordsize="19240,5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Text Box 71" o:spid="_x0000_s1030" type="#_x0000_t202" style="position:absolute;width:19240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/>
                  <v:shape id="Text Box 11" o:spid="_x0000_s1031" type="#_x0000_t202" style="position:absolute;left:914;top:457;width:1520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030E06" w:rsidRPr="00364CF8" w:rsidRDefault="00030E06" w:rsidP="00425693">
                          <w:pP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</w:pPr>
                          <w:r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 xml:space="preserve">June </w:t>
                          </w:r>
                          <w:r w:rsidR="00183EC3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28</w:t>
                          </w:r>
                          <w:r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, 201</w:t>
                          </w:r>
                          <w:r w:rsidR="00183EC3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8</w:t>
                          </w:r>
                          <w:r w:rsidRPr="00364CF8">
                            <w:rPr>
                              <w:rFonts w:ascii="Impact" w:hAnsi="Impact"/>
                              <w:noProof/>
                              <w:color w:val="76923C" w:themeColor="accent3" w:themeShade="BF"/>
                              <w:sz w:val="44"/>
                            </w:rPr>
                            <w:drawing>
                              <wp:inline distT="0" distB="0" distL="0" distR="0">
                                <wp:extent cx="2437765" cy="3656648"/>
                                <wp:effectExtent l="0" t="0" r="635" b="1270"/>
                                <wp:docPr id="13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7765" cy="3656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5" o:spid="_x0000_s1032" style="position:absolute;left:2949;top:2867;width:2061;height:759" coordsize="13087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Text Box 72" o:spid="_x0000_s1033" type="#_x0000_t202" style="position:absolute;width:13087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/>
                  <v:shape id="Text Box 14" o:spid="_x0000_s1034" type="#_x0000_t202" style="position:absolute;left:2641;top:457;width:9531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030E06" w:rsidRPr="00364CF8" w:rsidRDefault="00183EC3" w:rsidP="00425693">
                          <w:pPr>
                            <w:jc w:val="right"/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</w:pPr>
                          <w: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5</w:t>
                          </w:r>
                          <w:r w:rsidR="00030E06"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:</w:t>
                          </w:r>
                          <w: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45</w:t>
                          </w:r>
                          <w:r w:rsidR="00030E06"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 xml:space="preserve"> pm</w:t>
                          </w:r>
                        </w:p>
                      </w:txbxContent>
                    </v:textbox>
                  </v:shape>
                </v:group>
                <v:line id="Straight Connector 73" o:spid="_x0000_s1035" style="position:absolute;flip:y;visibility:visible;mso-wrap-style:square" from="695,3617" to="4631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u9MMAAADbAAAADwAAAGRycy9kb3ducmV2LnhtbESP3YrCMBSE7xd8h3AWvJE1rYK41Sgq&#10;Kl7sjT8PcGyOTdnmpDZR69sbYWEvh5n5hpnOW1uJOzW+dKwg7ScgiHOnSy4UnI6brzEIH5A1Vo5J&#10;wZM8zGedjylm2j14T/dDKESEsM9QgQmhzqT0uSGLvu9q4uhdXGMxRNkUUjf4iHBbyUGSjKTFkuOC&#10;wZpWhvLfw80qQJLL69rcnum2N/Tnn0HenlOvVPezXUxABGrDf/ivvdMKvofw/hJ/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8rvTDAAAA2wAAAA8AAAAAAAAAAAAA&#10;AAAAoQIAAGRycy9kb3ducmV2LnhtbFBLBQYAAAAABAAEAPkAAACRAwAAAAA=&#10;" strokecolor="#46503b" strokeweight="2.25pt">
                  <v:stroke dashstyle="dot"/>
                </v:line>
                <v:group id="Group 21" o:spid="_x0000_s1036" style="position:absolute;left:267;top:3737;width:4715;height:1952" coordsize="29940,12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Text Box 74" o:spid="_x0000_s1037" type="#_x0000_t202" style="position:absolute;width:29940;height:1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/>
                  <v:shape id="Text Box 17" o:spid="_x0000_s1038" type="#_x0000_t202" style="position:absolute;left:914;top:457;width:28111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style="mso-next-textbox:#Text Box 18" inset="0,0,0,0">
                      <w:txbxContent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  <w:t>Bring the whole family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28"/>
                              <w:szCs w:val="28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28"/>
                              <w:szCs w:val="28"/>
                            </w:rPr>
                            <w:t>For a relaxed evening of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  <w:t>Fun, Food, and Sports.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32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32"/>
                            </w:rPr>
                            <w:t>See your child scrimmage!</w:t>
                          </w:r>
                        </w:p>
                        <w:p w:rsidR="00030E06" w:rsidRDefault="00030E06" w:rsidP="00425693"/>
                      </w:txbxContent>
                    </v:textbox>
                  </v:shape>
                  <v:shape id="Text Box 18" o:spid="_x0000_s1039" type="#_x0000_t202" style="position:absolute;left:914;top:3505;width:28111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style="mso-next-textbox:#Text Box 19" inset="0,0,0,0">
                      <w:txbxContent/>
                    </v:textbox>
                  </v:shape>
                  <v:shape id="Text Box 19" o:spid="_x0000_s1040" type="#_x0000_t202" style="position:absolute;left:914;top:5638;width:28111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style="mso-next-textbox:#Text Box 20" inset="0,0,0,0">
                      <w:txbxContent/>
                    </v:textbox>
                  </v:shape>
                  <v:shape id="Text Box 20" o:spid="_x0000_s1041" type="#_x0000_t202" style="position:absolute;left:914;top:8693;width:28111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<v:textbox inset="0,0,0,0">
                      <w:txbxContent/>
                    </v:textbox>
                  </v:shape>
                </v:group>
                <v:oval id="Oval 75" o:spid="_x0000_s1042" style="position:absolute;left:2999;top:3083;width:24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A28AA&#10;AADcAAAADwAAAGRycy9kb3ducmV2LnhtbERPS2vCQBC+C/0PyxR60409FEldpRS09tgo9jpkJw+a&#10;nQ270yT117sFwdt8fM9ZbyfXqYFCbD0bWC4yUMSlty3XBk7H3XwFKgqyxc4zGfijCNvNw2yNufUj&#10;f9FQSK1SCMccDTQifa51LBtyGBe+J05c5YNDSTDU2gYcU7jr9HOWvWiHLaeGBnt6b6j8KX6dgVAM&#10;+73weax2UlwOn/jdVacPY54ep7dXUEKT3MU398Gm+dkS/p9JF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jA28AAAADcAAAADwAAAAAAAAAAAAAAAACYAgAAZHJzL2Rvd25y&#10;ZXYueG1sUEsFBgAAAAAEAAQA9QAAAIUDAAAAAA==&#10;" fillcolor="#630" stroked="f"/>
                <v:line id="Straight Connector 76" o:spid="_x0000_s1043" style="position:absolute;flip:y;visibility:visible;mso-wrap-style:square" from="679,5650" to="4615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NrJsEAAADcAAAADwAAAGRycy9kb3ducmV2LnhtbERPzYrCMBC+L/gOYQQvi6btgizVKLqs&#10;sgcvuj7A2IxNsZnUJmp9eyMI3ubj+53pvLO1uFLrK8cK0lECgrhwuuJSwf5/NfwG4QOyxtoxKbiT&#10;h/ms9zHFXLsbb+m6C6WIIexzVGBCaHIpfWHIoh+5hjhyR9daDBG2pdQt3mK4rWWWJGNpseLYYLCh&#10;H0PFaXexCpDk8vxrLvd0/fnlD5us6A6pV2rQ7xYTEIG68Ba/3H86zk8yeD4TL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A2smwQAAANwAAAAPAAAAAAAAAAAAAAAA&#10;AKECAABkcnMvZG93bnJldi54bWxQSwUGAAAAAAQABAD5AAAAjwMAAAAA&#10;" strokecolor="#46503b" strokeweight="2.25pt">
                  <v:stroke dashstyle="dot"/>
                </v:line>
                <v:group id="Group 30" o:spid="_x0000_s1044" style="position:absolute;left:680;top:8859;width:4050;height:2030" coordsize="25717,1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Text Box 77" o:spid="_x0000_s1045" type="#_x0000_t202" style="position:absolute;width:25717;height:1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/>
                  <v:shape id="Text Box 23" o:spid="_x0000_s1046" type="#_x0000_t202" style="position:absolute;left:914;top:457;width:23889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style="mso-next-textbox:#Text Box 24" inset="0,0,0,0">
                      <w:txbxContent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Grove Bible Church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6990 E. Price Rd.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St. Johns, MI 48879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517-651-5729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914;top:2590;width:23889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style="mso-next-textbox:#Text Box 27" inset="0,0,0,0">
                      <w:txbxContent/>
                    </v:textbox>
                  </v:shape>
                  <v:shape id="Text Box 27" o:spid="_x0000_s1048" type="#_x0000_t202" style="position:absolute;left:914;top:4724;width:23889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<v:textbox style="mso-next-textbox:#Text Box 29" inset="0,0,0,0">
                      <w:txbxContent/>
                    </v:textbox>
                  </v:shape>
                  <v:shape id="Text Box 29" o:spid="_x0000_s1049" type="#_x0000_t202" style="position:absolute;left:914;top:6864;width:23889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v:group id="Group 35" o:spid="_x0000_s1050" style="position:absolute;left:553;top:10377;width:4490;height:1252" coordsize="28511,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Text Box 78" o:spid="_x0000_s1051" type="#_x0000_t202" style="position:absolute;width:28511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XQMAA&#10;AADcAAAADwAAAGRycy9kb3ducmV2LnhtbERPTWvCQBC9F/oflin0VjeG0oboKmoReq0Vz8PumASz&#10;s2F31OTfdwuF3ubxPme5Hn2vbhRTF9jAfFaAIrbBddwYOH7vXypQSZAd9oHJwEQJ1qvHhyXWLtz5&#10;i24HaVQO4VSjgVZkqLVOtiWPaRYG4sydQ/QoGcZGu4j3HO57XRbFm/bYcW5ocaBdS/ZyuHoDfto2&#10;UsZ9Ve4+4jCd3quLWGvM89O4WYASGuVf/Of+dHn+/BV+n8kX6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FXQMAAAADcAAAADwAAAAAAAAAAAAAAAACYAgAAZHJzL2Rvd25y&#10;ZXYueG1sUEsFBgAAAAAEAAQA9QAAAIUDAAAAAA==&#10;" fillcolor="#d6e3bc [1302]" stroked="f">
                    <v:fill color2="#c2d69b [1942]" rotate="t" focusposition="1,1" focussize="" focus="100%" type="gradientRadial">
                      <o:fill v:ext="view" type="gradientCenter"/>
                    </v:fill>
                  </v:shape>
                  <v:shape id="Text Box 32" o:spid="_x0000_s1052" type="#_x0000_t202" style="position:absolute;left:914;top:457;width:26683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style="mso-next-textbox:#Text Box 33" inset="0,0,0,0">
                      <w:txbxContent>
                        <w:p w:rsidR="00030E06" w:rsidRPr="00FB1BF7" w:rsidRDefault="00FB1BF7" w:rsidP="00FC2482">
                          <w:pPr>
                            <w:spacing w:before="120"/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r w:rsidRPr="00FB1BF7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>Pastors Brendan</w:t>
                          </w:r>
                          <w:r w:rsidR="005657D3" w:rsidRPr="00FB1BF7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 xml:space="preserve"> Holmquist &amp; Nate</w:t>
                          </w:r>
                          <w:r w:rsidR="005657D3" w:rsidRPr="00FB1BF7">
                            <w:rPr>
                              <w:rFonts w:ascii="Helvetica" w:hAnsi="Helvetica"/>
                              <w:b/>
                              <w:color w:val="663300"/>
                            </w:rPr>
                            <w:t xml:space="preserve"> </w:t>
                          </w:r>
                          <w:r w:rsidR="005657D3" w:rsidRPr="00FB1BF7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>Cropsey</w:t>
                          </w:r>
                        </w:p>
                        <w:p w:rsidR="00030E06" w:rsidRPr="00FB1BF7" w:rsidRDefault="001F606D" w:rsidP="00425693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hyperlink r:id="rId9" w:history="1">
                            <w:r w:rsidR="00030E06" w:rsidRPr="00FB1BF7">
                              <w:rPr>
                                <w:rFonts w:ascii="Helvetica" w:hAnsi="Helvetica"/>
                                <w:b/>
                                <w:color w:val="663300"/>
                              </w:rPr>
                              <w:t>grovebiblechurch@frontier.com</w:t>
                            </w:r>
                          </w:hyperlink>
                        </w:p>
                        <w:p w:rsidR="00030E06" w:rsidRPr="00FB1BF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r w:rsidRPr="00FB1BF7">
                            <w:rPr>
                              <w:rFonts w:ascii="Helvetica" w:hAnsi="Helvetica"/>
                              <w:b/>
                              <w:color w:val="663300"/>
                            </w:rPr>
                            <w:t>www.grovebiblechurch.org</w:t>
                          </w:r>
                        </w:p>
                        <w:p w:rsidR="00030E06" w:rsidRPr="00FC2482" w:rsidRDefault="00030E06" w:rsidP="00425693"/>
                      </w:txbxContent>
                    </v:textbox>
                  </v:shape>
                  <v:shape id="Text Box 33" o:spid="_x0000_s1053" type="#_x0000_t202" style="position:absolute;left:914;top:3048;width:26683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style="mso-next-textbox:#Text Box 34" inset="0,0,0,0">
                      <w:txbxContent/>
                    </v:textbox>
                  </v:shape>
                  <v:shape id="Text Box 34" o:spid="_x0000_s1054" type="#_x0000_t202" style="position:absolute;left:914;top:4876;width:2668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v:line id="Straight Connector 79" o:spid="_x0000_s1055" style="position:absolute;flip:y;visibility:visible;mso-wrap-style:square" from="719,8761" to="4655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LKEcQAAADcAAAADwAAAGRycy9kb3ducmV2LnhtbESPQW/CMAyF75P4D5GRuEyQlkkTKgQE&#10;E6AddhnwA0xjmorG6ZoA5d/Ph0m72XrP731erHrfqDt1sQ5sIJ9koIjLYGuuDJyOu/EMVEzIFpvA&#10;ZOBJEVbLwcsCCxse/E33Q6qUhHAs0IBLqS20jqUjj3ESWmLRLqHzmGTtKm07fEi4b/Q0y961x5ql&#10;wWFLH47K6+HmDSDpzc/W3Z75/vUtnr+mZX/OozGjYb+eg0rUp3/z3/WnFfxcaOUZm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soRxAAAANwAAAAPAAAAAAAAAAAA&#10;AAAAAKECAABkcnMvZG93bnJldi54bWxQSwUGAAAAAAQABAD5AAAAkgMAAAAA&#10;" strokecolor="#46503b" strokeweight="2.25pt">
                  <v:stroke dashstyle="dot"/>
                </v:line>
                <v:group id="Group 149" o:spid="_x0000_s1056" style="position:absolute;left:580;top:410;width:3815;height:2131" coordorigin="580,410" coordsize="3815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oval id="Oval 65" o:spid="_x0000_s1057" style="position:absolute;left:1036;top:410;width:3155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kJMQA&#10;AADcAAAADwAAAGRycy9kb3ducmV2LnhtbESPQW/CMAyF70j7D5En7QbpQGJVR1qNSZMQN9gOO3qN&#10;11ZrnJIEWv79fEDiZus9v/d5U02uVxcKsfNs4HmRgSKuve24MfD1+THPQcWEbLH3TAauFKEqH2Yb&#10;LKwf+UCXY2qUhHAs0ECb0lBoHeuWHMaFH4hF+/XBYZI1NNoGHCXc9XqZZWvtsGNpaHGg95bqv+PZ&#10;GYir0/7s8p8wNfl1ZV+2u/0Yv415epzeXkElmtLdfLveWcFfCr48IxPo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EJCTEAAAA3AAAAA8AAAAAAAAAAAAAAAAAmAIAAGRycy9k&#10;b3ducmV2LnhtbFBLBQYAAAAABAAEAPUAAACJAwAAAAA=&#10;" fillcolor="#c2d69b [1942]" strokecolor="#4e6128 [1606]">
                    <v:fill color2="#d6e3bc [1302]" rotate="t" focusposition="1,1" focussize="" focus="100%" type="gradientRadial">
                      <o:fill v:ext="view" type="gradientCenter"/>
                    </v:fill>
                    <v:shadow on="t" opacity="22936f" origin=",.5" offset="0,.63889mm"/>
                  </v:oval>
                  <v:group id="Group 6" o:spid="_x0000_s1058" style="position:absolute;left:580;top:440;width:3815;height:2101" coordorigin="-628,-1301" coordsize="24225,13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shape id="Text Box 68" o:spid="_x0000_s1059" type="#_x0000_t202" style="position:absolute;left:-628;top:-1301;width:24224;height:1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<v:textbox>
                        <w:txbxContent>
                          <w:p w:rsidR="00030E06" w:rsidRPr="00965B7E" w:rsidRDefault="00030E06" w:rsidP="00965B7E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group id="Group 5" o:spid="_x0000_s1060" style="position:absolute;left:2271;top:2198;width:20039;height:9112" coordsize="20039,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<v:shape id="Text Box 69" o:spid="_x0000_s1061" type="#_x0000_t202" style="position:absolute;width:20039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/>
                      <v:shape id="Text Box 4" o:spid="_x0000_s1062" type="#_x0000_t202" style="position:absolute;left:916;top:2260;width:1821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    <v:textbox inset="0,0,0,0">
                          <w:txbxContent>
                            <w:p w:rsidR="00030E06" w:rsidRPr="009A030C" w:rsidRDefault="00030E06" w:rsidP="00425693">
                              <w:pPr>
                                <w:jc w:val="center"/>
                                <w:rPr>
                                  <w:rFonts w:ascii="Bodoni Poster" w:hAnsi="Bodoni Poster"/>
                                  <w:color w:val="4F6228" w:themeColor="accent3" w:themeShade="80"/>
                                  <w:sz w:val="72"/>
                                  <w:szCs w:val="72"/>
                                </w:rPr>
                              </w:pPr>
                              <w:r w:rsidRPr="009A030C">
                                <w:rPr>
                                  <w:rFonts w:ascii="Bodoni Poster" w:hAnsi="Bodoni Poster"/>
                                  <w:color w:val="4F6228" w:themeColor="accent3" w:themeShade="80"/>
                                  <w:sz w:val="72"/>
                                  <w:szCs w:val="72"/>
                                </w:rPr>
                                <w:t>BBQ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9A030C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-13524</wp:posOffset>
                </wp:positionH>
                <wp:positionV relativeFrom="paragraph">
                  <wp:posOffset>-138430</wp:posOffset>
                </wp:positionV>
                <wp:extent cx="2126615" cy="1118870"/>
                <wp:effectExtent l="0" t="0" r="0" b="5080"/>
                <wp:wrapNone/>
                <wp:docPr id="13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9A030C">
                              <w:rPr>
                                <w:rFonts w:asciiTheme="minorHAnsi" w:hAnsiTheme="minorHAnsi"/>
                                <w:color w:val="4F6228" w:themeColor="accent3" w:themeShade="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All-Free Family</w:t>
                            </w:r>
                          </w:p>
                          <w:p w:rsidR="00167595" w:rsidRPr="00167595" w:rsidRDefault="00167595" w:rsidP="0016759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3" type="#_x0000_t202" style="position:absolute;margin-left:-1.05pt;margin-top:-10.9pt;width:167.45pt;height:88.1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" filled="f" fillcolor="#4e6128 [1606]" stroked="f" strokecolor="#4e6128 [1606]">
                <v:textbox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9A030C">
                        <w:rPr>
                          <w:rFonts w:asciiTheme="minorHAnsi" w:hAnsiTheme="minorHAnsi"/>
                          <w:color w:val="4F6228" w:themeColor="accent3" w:themeShade="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All-Free Family</w:t>
                      </w:r>
                    </w:p>
                    <w:p w:rsidR="00167595" w:rsidRPr="00167595" w:rsidRDefault="00167595" w:rsidP="00167595"/>
                  </w:txbxContent>
                </v:textbox>
              </v:shape>
            </w:pict>
          </mc:Fallback>
        </mc:AlternateContent>
      </w:r>
      <w:r w:rsidR="009A030C">
        <w:rPr>
          <w:noProof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>
                <wp:simplePos x="0" y="0"/>
                <wp:positionH relativeFrom="page">
                  <wp:posOffset>7124699</wp:posOffset>
                </wp:positionH>
                <wp:positionV relativeFrom="page">
                  <wp:posOffset>180975</wp:posOffset>
                </wp:positionV>
                <wp:extent cx="2519045" cy="1686560"/>
                <wp:effectExtent l="0" t="0" r="14605" b="66040"/>
                <wp:wrapThrough wrapText="bothSides">
                  <wp:wrapPolygon edited="0">
                    <wp:start x="8494" y="0"/>
                    <wp:lineTo x="6697" y="244"/>
                    <wp:lineTo x="2124" y="3172"/>
                    <wp:lineTo x="1470" y="4880"/>
                    <wp:lineTo x="0" y="7563"/>
                    <wp:lineTo x="0" y="13419"/>
                    <wp:lineTo x="490" y="15614"/>
                    <wp:lineTo x="3104" y="19518"/>
                    <wp:lineTo x="3267" y="20006"/>
                    <wp:lineTo x="8004" y="22202"/>
                    <wp:lineTo x="9311" y="22202"/>
                    <wp:lineTo x="12251" y="22202"/>
                    <wp:lineTo x="13558" y="22202"/>
                    <wp:lineTo x="18295" y="20006"/>
                    <wp:lineTo x="18458" y="19518"/>
                    <wp:lineTo x="21072" y="15614"/>
                    <wp:lineTo x="21562" y="13663"/>
                    <wp:lineTo x="21562" y="7807"/>
                    <wp:lineTo x="20418" y="5367"/>
                    <wp:lineTo x="19602" y="3172"/>
                    <wp:lineTo x="14701" y="244"/>
                    <wp:lineTo x="13068" y="0"/>
                    <wp:lineTo x="8494" y="0"/>
                  </wp:wrapPolygon>
                </wp:wrapThrough>
                <wp:docPr id="136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16865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DD770" id="Oval 84" o:spid="_x0000_s1026" style="position:absolute;margin-left:561pt;margin-top:14.25pt;width:198.35pt;height:132.8pt;z-index: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" fillcolor="#c2d69b [1942]" strokecolor="#4e6128 [1606]">
                <v:fill color2="#d6e3bc [1302]" rotate="t" focusposition="1,1" focussize="" focus="100%" type="gradientRadial">
                  <o:fill v:ext="view" type="gradientCenter"/>
                </v:fill>
                <v:shadow on="t" opacity="22936f" origin=",.5" offset="0,.63889mm"/>
                <w10:wrap type="through" anchorx="page" anchory="page"/>
              </v:oval>
            </w:pict>
          </mc:Fallback>
        </mc:AlternateContent>
      </w:r>
      <w:r w:rsidR="009A030C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6710680</wp:posOffset>
                </wp:positionH>
                <wp:positionV relativeFrom="paragraph">
                  <wp:posOffset>526415</wp:posOffset>
                </wp:positionV>
                <wp:extent cx="2069465" cy="607695"/>
                <wp:effectExtent l="0" t="2540" r="1905" b="0"/>
                <wp:wrapNone/>
                <wp:docPr id="13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A030C">
                              <w:rPr>
                                <w:color w:val="4F6228" w:themeColor="accent3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Sports Week</w:t>
                            </w:r>
                          </w:p>
                          <w:p w:rsidR="00F9727F" w:rsidRPr="00F9727F" w:rsidRDefault="00F9727F" w:rsidP="00F9727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4" type="#_x0000_t202" style="position:absolute;margin-left:528.4pt;margin-top:41.45pt;width:162.95pt;height:47.85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EOugIAAMI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" filled="f" stroked="f">
                <v:textbox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A030C">
                        <w:rPr>
                          <w:color w:val="4F6228" w:themeColor="accent3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Sports Week</w:t>
                      </w:r>
                    </w:p>
                    <w:p w:rsidR="00F9727F" w:rsidRPr="00F9727F" w:rsidRDefault="00F9727F" w:rsidP="00F9727F"/>
                  </w:txbxContent>
                </v:textbox>
              </v:shape>
            </w:pict>
          </mc:Fallback>
        </mc:AlternateContent>
      </w:r>
      <w:r w:rsidR="009A030C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-347345</wp:posOffset>
                </wp:positionV>
                <wp:extent cx="2164715" cy="907415"/>
                <wp:effectExtent l="0" t="0" r="0" b="0"/>
                <wp:wrapNone/>
                <wp:docPr id="13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isometricRightUp"/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30C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GROVE</w:t>
                            </w:r>
                          </w:p>
                          <w:p w:rsidR="00EC4540" w:rsidRPr="00EC4540" w:rsidRDefault="00EC4540" w:rsidP="00EC454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5" type="#_x0000_t202" style="position:absolute;margin-left:533.65pt;margin-top:-27.35pt;width:170.45pt;height:71.45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" filled="f" stroked="f">
                <v:textbox style="mso-fit-shape-to-text:t"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030C">
                        <w:rPr>
                          <w:rFonts w:ascii="Garamond" w:hAnsi="Garamond"/>
                          <w:b/>
                          <w:color w:val="76923C" w:themeColor="accent3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GROVE</w:t>
                      </w:r>
                    </w:p>
                    <w:p w:rsidR="00EC4540" w:rsidRPr="00EC4540" w:rsidRDefault="00EC4540" w:rsidP="00EC4540"/>
                  </w:txbxContent>
                </v:textbox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121664" behindDoc="0" locked="0" layoutInCell="1" allowOverlap="1">
                <wp:simplePos x="0" y="0"/>
                <wp:positionH relativeFrom="page">
                  <wp:posOffset>7547610</wp:posOffset>
                </wp:positionH>
                <wp:positionV relativeFrom="page">
                  <wp:posOffset>804545</wp:posOffset>
                </wp:positionV>
                <wp:extent cx="1778000" cy="738505"/>
                <wp:effectExtent l="0" t="0" r="0" b="4445"/>
                <wp:wrapThrough wrapText="bothSides">
                  <wp:wrapPolygon edited="0">
                    <wp:start x="463" y="0"/>
                    <wp:lineTo x="463" y="21173"/>
                    <wp:lineTo x="20829" y="21173"/>
                    <wp:lineTo x="20829" y="0"/>
                    <wp:lineTo x="463" y="0"/>
                  </wp:wrapPolygon>
                </wp:wrapThrough>
                <wp:docPr id="1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FB1BF7" w:rsidRDefault="00030E06" w:rsidP="00425693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</w:pPr>
                            <w:r w:rsidRPr="00FB1BF7"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  <w:t>201</w:t>
                            </w:r>
                            <w:r w:rsidR="00FB1BF7" w:rsidRPr="00FB1BF7"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594.3pt;margin-top:63.35pt;width:140pt;height:58.15pt;z-index: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" filled="f" stroked="f">
                <v:path arrowok="t"/>
                <v:textbox>
                  <w:txbxContent>
                    <w:p w:rsidR="00030E06" w:rsidRPr="00FB1BF7" w:rsidRDefault="00030E06" w:rsidP="00425693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</w:pPr>
                      <w:r w:rsidRPr="00FB1BF7"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  <w:t>201</w:t>
                      </w:r>
                      <w:r w:rsidR="00FB1BF7" w:rsidRPr="00FB1BF7"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118592" behindDoc="0" locked="0" layoutInCell="1" allowOverlap="1">
                <wp:simplePos x="0" y="0"/>
                <wp:positionH relativeFrom="page">
                  <wp:posOffset>7165975</wp:posOffset>
                </wp:positionH>
                <wp:positionV relativeFrom="page">
                  <wp:posOffset>2070735</wp:posOffset>
                </wp:positionV>
                <wp:extent cx="2479040" cy="711200"/>
                <wp:effectExtent l="0" t="0" r="0" b="0"/>
                <wp:wrapThrough wrapText="bothSides">
                  <wp:wrapPolygon edited="0">
                    <wp:start x="332" y="0"/>
                    <wp:lineTo x="332" y="20829"/>
                    <wp:lineTo x="21080" y="20829"/>
                    <wp:lineTo x="21080" y="0"/>
                    <wp:lineTo x="332" y="0"/>
                  </wp:wrapPolygon>
                </wp:wrapThrough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904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7F0BE7" w:rsidRDefault="00030E06" w:rsidP="00425693">
                            <w:pPr>
                              <w:jc w:val="center"/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7F0BE7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June 2</w:t>
                            </w:r>
                            <w:r w:rsidR="003E2F7D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5</w:t>
                            </w:r>
                            <w:r w:rsidRPr="007F0BE7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-</w:t>
                            </w:r>
                            <w:r w:rsidR="003E2F7D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28</w:t>
                            </w:r>
                            <w:r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, 201</w:t>
                            </w:r>
                            <w:r w:rsidR="003E2F7D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margin-left:564.25pt;margin-top:163.05pt;width:195.2pt;height:56pt;z-index: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" filled="f" stroked="f">
                <v:path arrowok="t"/>
                <v:textbox>
                  <w:txbxContent>
                    <w:p w:rsidR="00030E06" w:rsidRPr="007F0BE7" w:rsidRDefault="00030E06" w:rsidP="00425693">
                      <w:pPr>
                        <w:jc w:val="center"/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</w:pPr>
                      <w:r w:rsidRPr="007F0BE7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June 2</w:t>
                      </w:r>
                      <w:r w:rsidR="003E2F7D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5</w:t>
                      </w:r>
                      <w:r w:rsidRPr="007F0BE7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-</w:t>
                      </w:r>
                      <w:r w:rsidR="003E2F7D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28</w:t>
                      </w:r>
                      <w:r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, 201</w:t>
                      </w:r>
                      <w:r w:rsidR="003E2F7D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123712" behindDoc="0" locked="0" layoutInCell="1" allowOverlap="1">
                <wp:simplePos x="0" y="0"/>
                <wp:positionH relativeFrom="page">
                  <wp:posOffset>7145655</wp:posOffset>
                </wp:positionH>
                <wp:positionV relativeFrom="page">
                  <wp:posOffset>2782570</wp:posOffset>
                </wp:positionV>
                <wp:extent cx="2499360" cy="20320"/>
                <wp:effectExtent l="19050" t="19050" r="34290" b="36830"/>
                <wp:wrapThrough wrapText="bothSides">
                  <wp:wrapPolygon edited="0">
                    <wp:start x="6256" y="-20250"/>
                    <wp:lineTo x="-165" y="-20250"/>
                    <wp:lineTo x="-165" y="40500"/>
                    <wp:lineTo x="659" y="40500"/>
                    <wp:lineTo x="11360" y="40500"/>
                    <wp:lineTo x="21732" y="20250"/>
                    <wp:lineTo x="21732" y="-20250"/>
                    <wp:lineTo x="6256" y="-20250"/>
                  </wp:wrapPolygon>
                </wp:wrapThrough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99360" cy="2032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46503B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F974E" id="Straight Connector 88" o:spid="_x0000_s1026" style="position:absolute;flip:y;z-index: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65pt,219.1pt" to="759.4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" strokecolor="#46503b" strokeweight="2.25pt">
                <v:stroke dashstyle="dot"/>
                <o:lock v:ext="edit" shapetype="f"/>
                <w10:wrap type="through"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12473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2402840</wp:posOffset>
                </wp:positionV>
                <wp:extent cx="2372995" cy="392430"/>
                <wp:effectExtent l="0" t="0" r="0" b="7620"/>
                <wp:wrapThrough wrapText="bothSides">
                  <wp:wrapPolygon edited="0">
                    <wp:start x="347" y="0"/>
                    <wp:lineTo x="347" y="20971"/>
                    <wp:lineTo x="20982" y="20971"/>
                    <wp:lineTo x="20982" y="0"/>
                    <wp:lineTo x="347" y="0"/>
                  </wp:wrapPolygon>
                </wp:wrapThrough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9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8D2039" w:rsidRDefault="004952B8" w:rsidP="00425693">
                            <w:pPr>
                              <w:jc w:val="center"/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  <w:t>G</w:t>
                            </w:r>
                            <w:r w:rsidR="00183EC3"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  <w:t>rades 1-7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8" type="#_x0000_t202" style="position:absolute;margin-left:565.4pt;margin-top:189.2pt;width:186.85pt;height:30.9pt;z-index: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" filled="f" stroked="f">
                <v:path arrowok="t"/>
                <v:textbox>
                  <w:txbxContent>
                    <w:p w:rsidR="00030E06" w:rsidRPr="008D2039" w:rsidRDefault="004952B8" w:rsidP="00425693">
                      <w:pPr>
                        <w:jc w:val="center"/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  <w:t>G</w:t>
                      </w:r>
                      <w:r w:rsidR="00183EC3"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  <w:t>rades 1-7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C2482">
        <w:rPr>
          <w:noProof/>
        </w:rPr>
        <w:drawing>
          <wp:anchor distT="0" distB="0" distL="114300" distR="114300" simplePos="0" relativeHeight="251125760" behindDoc="0" locked="0" layoutInCell="1" allowOverlap="1">
            <wp:simplePos x="0" y="0"/>
            <wp:positionH relativeFrom="page">
              <wp:posOffset>7093585</wp:posOffset>
            </wp:positionH>
            <wp:positionV relativeFrom="page">
              <wp:posOffset>5973445</wp:posOffset>
            </wp:positionV>
            <wp:extent cx="2547620" cy="1556385"/>
            <wp:effectExtent l="0" t="0" r="0" b="0"/>
            <wp:wrapThrough wrapText="bothSides">
              <wp:wrapPolygon edited="0">
                <wp:start x="7107" y="0"/>
                <wp:lineTo x="3230" y="353"/>
                <wp:lineTo x="0" y="2820"/>
                <wp:lineTo x="0" y="7403"/>
                <wp:lineTo x="431" y="11985"/>
                <wp:lineTo x="1507" y="17273"/>
                <wp:lineTo x="1507" y="18330"/>
                <wp:lineTo x="6461" y="21151"/>
                <wp:lineTo x="8183" y="21151"/>
                <wp:lineTo x="10768" y="21151"/>
                <wp:lineTo x="16582" y="21151"/>
                <wp:lineTo x="20028" y="19741"/>
                <wp:lineTo x="19813" y="17273"/>
                <wp:lineTo x="21105" y="11633"/>
                <wp:lineTo x="21320" y="9870"/>
                <wp:lineTo x="21320" y="1763"/>
                <wp:lineTo x="19167" y="1058"/>
                <wp:lineTo x="8830" y="0"/>
                <wp:lineTo x="7107" y="0"/>
              </wp:wrapPolygon>
            </wp:wrapThrough>
            <wp:docPr id="90" name="Picture 90" descr="Macintosh HD:Users:lilyvanloh:Pictures:iPhoto Library:Masters:2013:05:07:20130507-141401:6a00d83451f9ca69e201348796dd60970c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Macintosh HD:Users:lilyvanloh:Pictures:iPhoto Library:Masters:2013:05:07:20130507-141401:6a00d83451f9ca69e201348796dd60970c-800wi.jp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7"/>
                    <a:stretch/>
                  </pic:blipFill>
                  <pic:spPr bwMode="auto">
                    <a:xfrm>
                      <a:off x="0" y="0"/>
                      <a:ext cx="254762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6341">
        <w:rPr>
          <w:noProof/>
        </w:rPr>
        <mc:AlternateContent>
          <mc:Choice Requires="wpg">
            <w:drawing>
              <wp:anchor distT="0" distB="0" distL="114300" distR="114300" simplePos="0" relativeHeight="251126784" behindDoc="0" locked="0" layoutInCell="1" allowOverlap="1">
                <wp:simplePos x="0" y="0"/>
                <wp:positionH relativeFrom="page">
                  <wp:posOffset>7148830</wp:posOffset>
                </wp:positionH>
                <wp:positionV relativeFrom="page">
                  <wp:posOffset>2868930</wp:posOffset>
                </wp:positionV>
                <wp:extent cx="2482215" cy="1131570"/>
                <wp:effectExtent l="0" t="190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215" cy="1131570"/>
                          <a:chOff x="0" y="0"/>
                          <a:chExt cx="2482215" cy="1131570"/>
                        </a:xfrm>
                      </wpg:grpSpPr>
                      <wps:wsp>
                        <wps:cNvPr id="7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57835" y="0"/>
                            <a:ext cx="16548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480F73" w:rsidRDefault="00030E06" w:rsidP="00425693">
                              <w:pPr>
                                <w:rPr>
                                  <w:rFonts w:ascii="Impact" w:hAnsi="Impact"/>
                                  <w:color w:val="663300"/>
                                  <w:sz w:val="56"/>
                                  <w:szCs w:val="56"/>
                                </w:rPr>
                              </w:pPr>
                              <w:r w:rsidRPr="00480F73">
                                <w:rPr>
                                  <w:rFonts w:ascii="Impact" w:hAnsi="Impact"/>
                                  <w:color w:val="663300"/>
                                  <w:sz w:val="56"/>
                                  <w:szCs w:val="56"/>
                                </w:rPr>
                                <w:t>Featuring: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160"/>
                            <a:ext cx="248221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480F73" w:rsidRDefault="00183EC3" w:rsidP="00425693">
                              <w:pPr>
                                <w:jc w:val="center"/>
                                <w:rPr>
                                  <w:rFonts w:ascii="Princetown LET" w:hAnsi="Princetown LET"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rincetown LET" w:hAnsi="Princetown LET"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  <w:t>Brian Harmon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69" style="position:absolute;margin-left:562.9pt;margin-top:225.9pt;width:195.45pt;height:89.1pt;z-index:251126784;mso-position-horizontal-relative:page;mso-position-vertical-relative:page" coordsize="24822,1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">
                <v:shape id="Text Box 92" o:spid="_x0000_s1070" type="#_x0000_t202" style="position:absolute;left:4578;width:16548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030E06" w:rsidRPr="00480F73" w:rsidRDefault="00030E06" w:rsidP="00425693">
                        <w:pPr>
                          <w:rPr>
                            <w:rFonts w:ascii="Impact" w:hAnsi="Impact"/>
                            <w:color w:val="663300"/>
                            <w:sz w:val="56"/>
                            <w:szCs w:val="56"/>
                          </w:rPr>
                        </w:pPr>
                        <w:r w:rsidRPr="00480F73">
                          <w:rPr>
                            <w:rFonts w:ascii="Impact" w:hAnsi="Impact"/>
                            <w:color w:val="663300"/>
                            <w:sz w:val="56"/>
                            <w:szCs w:val="56"/>
                          </w:rPr>
                          <w:t>Featuring:</w:t>
                        </w:r>
                      </w:p>
                    </w:txbxContent>
                  </v:textbox>
                </v:shape>
                <v:shape id="Text Box 93" o:spid="_x0000_s1071" type="#_x0000_t202" style="position:absolute;top:3911;width:24822;height:7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030E06" w:rsidRPr="00480F73" w:rsidRDefault="00183EC3" w:rsidP="00425693">
                        <w:pPr>
                          <w:jc w:val="center"/>
                          <w:rPr>
                            <w:rFonts w:ascii="Princetown LET" w:hAnsi="Princetown LET"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Princetown LET" w:hAnsi="Princetown LET"/>
                            <w:color w:val="4F6228" w:themeColor="accent3" w:themeShade="80"/>
                            <w:sz w:val="48"/>
                            <w:szCs w:val="48"/>
                          </w:rPr>
                          <w:t>Brian Harmon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26341">
        <w:rPr>
          <w:noProof/>
        </w:rPr>
        <mc:AlternateContent>
          <mc:Choice Requires="wpg">
            <w:drawing>
              <wp:anchor distT="0" distB="0" distL="114300" distR="114300" simplePos="0" relativeHeight="251127808" behindDoc="0" locked="0" layoutInCell="1" allowOverlap="1">
                <wp:simplePos x="0" y="0"/>
                <wp:positionH relativeFrom="page">
                  <wp:posOffset>7131050</wp:posOffset>
                </wp:positionH>
                <wp:positionV relativeFrom="page">
                  <wp:posOffset>3817620</wp:posOffset>
                </wp:positionV>
                <wp:extent cx="2497455" cy="656590"/>
                <wp:effectExtent l="0" t="0" r="127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656590"/>
                          <a:chOff x="0" y="0"/>
                          <a:chExt cx="2520950" cy="656590"/>
                        </a:xfrm>
                      </wpg:grpSpPr>
                      <wps:wsp>
                        <wps:cNvPr id="7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95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B1253B" w:rsidRDefault="00030E06" w:rsidP="00425693">
                              <w:pPr>
                                <w:jc w:val="center"/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</w:pPr>
                              <w:r w:rsidRPr="00B1253B"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Registration: 9:15 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" y="257175"/>
                            <a:ext cx="220599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B1253B" w:rsidRDefault="00030E06" w:rsidP="00425693">
                              <w:pPr>
                                <w:jc w:val="center"/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Pick up: 12:</w:t>
                              </w:r>
                              <w:r w:rsidR="00183EC3"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00</w:t>
                              </w:r>
                              <w:r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 xml:space="preserve"> 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72" style="position:absolute;margin-left:561.5pt;margin-top:300.6pt;width:196.65pt;height:51.7pt;z-index:251127808;mso-position-horizontal-relative:page;mso-position-vertical-relative:page" coordsize="25209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">
                <v:shape id="Text Box 95" o:spid="_x0000_s1073" type="#_x0000_t202" style="position:absolute;width:25209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030E06" w:rsidRPr="00B1253B" w:rsidRDefault="00030E06" w:rsidP="00425693">
                        <w:pPr>
                          <w:jc w:val="center"/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</w:pPr>
                        <w:r w:rsidRPr="00B1253B"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Registration: 9:15 am</w:t>
                        </w:r>
                      </w:p>
                    </w:txbxContent>
                  </v:textbox>
                </v:shape>
                <v:shape id="Text Box 96" o:spid="_x0000_s1074" type="#_x0000_t202" style="position:absolute;left:1511;top:2571;width:22060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030E06" w:rsidRPr="00B1253B" w:rsidRDefault="00030E06" w:rsidP="00425693">
                        <w:pPr>
                          <w:jc w:val="center"/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Pick up: 12:</w:t>
                        </w:r>
                        <w:r w:rsidR="00183EC3"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00</w:t>
                        </w:r>
                        <w:r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 xml:space="preserve"> pm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128832" behindDoc="0" locked="0" layoutInCell="1" allowOverlap="1">
                <wp:simplePos x="0" y="0"/>
                <wp:positionH relativeFrom="page">
                  <wp:posOffset>7610475</wp:posOffset>
                </wp:positionH>
                <wp:positionV relativeFrom="page">
                  <wp:posOffset>4434205</wp:posOffset>
                </wp:positionV>
                <wp:extent cx="1606550" cy="1722120"/>
                <wp:effectExtent l="0" t="0" r="0" b="0"/>
                <wp:wrapThrough wrapText="bothSides">
                  <wp:wrapPolygon edited="0">
                    <wp:start x="512" y="0"/>
                    <wp:lineTo x="512" y="21265"/>
                    <wp:lineTo x="20746" y="21265"/>
                    <wp:lineTo x="20746" y="0"/>
                    <wp:lineTo x="512" y="0"/>
                  </wp:wrapPolygon>
                </wp:wrapThrough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-Basketball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-Soccer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-Snacks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-Bible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5" type="#_x0000_t202" style="position:absolute;margin-left:599.25pt;margin-top:349.15pt;width:126.5pt;height:135.6pt;z-index: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" filled="f" stroked="f">
                <v:path arrowok="t"/>
                <v:textbox>
                  <w:txbxContent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-Basketball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-Soccer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-Snacks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-Bible Times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1129030</wp:posOffset>
                </wp:positionV>
                <wp:extent cx="1994535" cy="74041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9453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Grove Bible Church</w:t>
                            </w:r>
                          </w:p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6990 E. Price Rd.</w:t>
                            </w:r>
                          </w:p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St. Johns, MI  48879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6" type="#_x0000_t202" style="position:absolute;margin-left:390.35pt;margin-top:88.9pt;width:157.05pt;height:58.3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" filled="f" stroked="f">
                <v:textbox style="layout-flow:vertical">
                  <w:txbxContent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Grove Bible Church</w:t>
                      </w:r>
                    </w:p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6990 E. Price Rd.</w:t>
                      </w:r>
                    </w:p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St. Johns, MI  48879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26341">
        <w:rPr>
          <w:noProof/>
        </w:rPr>
        <mc:AlternateContent>
          <mc:Choice Requires="wpc">
            <w:drawing>
              <wp:inline distT="0" distB="0" distL="0" distR="0">
                <wp:extent cx="2590800" cy="1554480"/>
                <wp:effectExtent l="0" t="0" r="0" b="0"/>
                <wp:docPr id="151" name="Tela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3BEE080" id="Tela 151" o:spid="_x0000_s1026" editas="canvas" style="width:204pt;height:122.4pt;mso-position-horizontal-relative:char;mso-position-vertical-relative:line" coordsize="25908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ACiVrcAAAABQEAAA8AAAAAAAAAAAAAAAAAYwMAAGRycy9kb3du&#10;cmV2LnhtbFBLBQYAAAAABAAEAPMAAABsBAAAAAA=&#10;">
                <v:shape id="_x0000_s1027" type="#_x0000_t75" style="position:absolute;width:25908;height:155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25693">
        <w:br w:type="column"/>
      </w:r>
      <w:r w:rsidR="00425693">
        <w:br w:type="column"/>
      </w:r>
      <w:r w:rsidR="00425693"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142144" behindDoc="0" locked="0" layoutInCell="1" allowOverlap="1">
                <wp:simplePos x="0" y="0"/>
                <wp:positionH relativeFrom="page">
                  <wp:posOffset>204470</wp:posOffset>
                </wp:positionH>
                <wp:positionV relativeFrom="page">
                  <wp:posOffset>721995</wp:posOffset>
                </wp:positionV>
                <wp:extent cx="3060700" cy="354965"/>
                <wp:effectExtent l="4445" t="635" r="1905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</w:pPr>
                            <w:r w:rsidRPr="00566FBF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 xml:space="preserve">Children must be </w:t>
                            </w:r>
                            <w:r w:rsidR="00183EC3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>entering grades 1-7</w:t>
                            </w:r>
                            <w:r w:rsidRPr="00566FBF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margin-left:16.1pt;margin-top:56.85pt;width:241pt;height:27.95pt;z-index: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33uwIAAMM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" filled="f" stroked="f">
                <v:textbox>
                  <w:txbxContent>
                    <w:p w:rsidR="00030E06" w:rsidRPr="00566FBF" w:rsidRDefault="00030E06" w:rsidP="00C46AB7">
                      <w:pPr>
                        <w:jc w:val="center"/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</w:pPr>
                      <w:r w:rsidRPr="00566FBF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 xml:space="preserve">Children must be </w:t>
                      </w:r>
                      <w:r w:rsidR="00183EC3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>entering grades 1-7</w:t>
                      </w:r>
                      <w:r w:rsidRPr="00566FBF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1120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294640</wp:posOffset>
                </wp:positionV>
                <wp:extent cx="2595880" cy="503555"/>
                <wp:effectExtent l="0" t="0" r="0" b="190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1F606D">
                            <w:pP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6FBF"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Grove Sports </w:t>
                            </w:r>
                            <w:proofErr w:type="gramStart"/>
                            <w:r w:rsidRPr="00566FBF"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Week  ‘1</w:t>
                            </w:r>
                            <w:r w:rsidR="00183EC3"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8" type="#_x0000_t202" style="position:absolute;margin-left:33.8pt;margin-top:23.2pt;width:204.4pt;height:39.65pt;z-index: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KZ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" filled="f" stroked="f">
                <v:textbox>
                  <w:txbxContent>
                    <w:p w:rsidR="00030E06" w:rsidRPr="00566FBF" w:rsidRDefault="00030E06" w:rsidP="001F606D">
                      <w:pP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 w:rsidRPr="00566FBF"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 xml:space="preserve">Grove Sports </w:t>
                      </w:r>
                      <w:proofErr w:type="gramStart"/>
                      <w:r w:rsidRPr="00566FBF"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Week  ‘1</w:t>
                      </w:r>
                      <w:r w:rsidR="00183EC3"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ge">
                  <wp:posOffset>294640</wp:posOffset>
                </wp:positionV>
                <wp:extent cx="2672080" cy="503555"/>
                <wp:effectExtent l="0" t="0" r="0" b="1905"/>
                <wp:wrapNone/>
                <wp:docPr id="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1F606D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Medical Release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9" type="#_x0000_t202" style="position:absolute;margin-left:290.9pt;margin-top:23.2pt;width:210.4pt;height:39.6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iVuQ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" filled="f" stroked="f">
                <v:textbox>
                  <w:txbxContent>
                    <w:p w:rsidR="00030E06" w:rsidRPr="00566FBF" w:rsidRDefault="00030E06" w:rsidP="001F606D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Medical Release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6314439</wp:posOffset>
                </wp:positionV>
                <wp:extent cx="411481" cy="133985"/>
                <wp:effectExtent l="0" t="0" r="26670" b="18415"/>
                <wp:wrapNone/>
                <wp:docPr id="141" name="Seta para a esquerd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1" cy="1339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50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41" o:spid="_x0000_s1026" type="#_x0000_t66" style="position:absolute;margin-left:508.5pt;margin-top:497.2pt;width:32.4pt;height:10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" adj="3517" fillcolor="black [3213]" strokecolor="black [3213]"/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34368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2082164</wp:posOffset>
                </wp:positionV>
                <wp:extent cx="491490" cy="0"/>
                <wp:effectExtent l="0" t="19050" r="22860" b="1905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BE9C4" id="Straight Connector 153" o:spid="_x0000_s1026" style="position:absolute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54.5pt,163.95pt" to="193.2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2129789</wp:posOffset>
                </wp:positionV>
                <wp:extent cx="229870" cy="0"/>
                <wp:effectExtent l="0" t="19050" r="36830" b="19050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D19F1" id="Straight Connector 152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89.6pt,167.7pt" to="107.7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2129789</wp:posOffset>
                </wp:positionV>
                <wp:extent cx="137160" cy="0"/>
                <wp:effectExtent l="0" t="19050" r="34290" b="19050"/>
                <wp:wrapNone/>
                <wp:docPr id="72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91EB5" id="Straight Connector 150" o:spid="_x0000_s1026" style="position:absolute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8.15pt,167.7pt" to="68.9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2129789</wp:posOffset>
                </wp:positionV>
                <wp:extent cx="137160" cy="0"/>
                <wp:effectExtent l="0" t="19050" r="34290" b="1905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92E48" id="Straight Connector 150" o:spid="_x0000_s1026" style="position:absolute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4.45pt,167.7pt" to="55.2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3590290</wp:posOffset>
                </wp:positionH>
                <wp:positionV relativeFrom="page">
                  <wp:posOffset>4552315</wp:posOffset>
                </wp:positionV>
                <wp:extent cx="2781300" cy="2308860"/>
                <wp:effectExtent l="0" t="0" r="635" b="0"/>
                <wp:wrapNone/>
                <wp:docPr id="7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b/>
                              </w:rPr>
                              <w:t>Medical Release:</w:t>
                            </w:r>
                          </w:p>
                          <w:p w:rsidR="00030E06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In the event of an emergency, such as injury, accident, or illness, in which you are unable to reach me (parent/guardian), I give my permission </w:t>
                            </w:r>
                            <w:r w:rsidR="0025767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for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treatment deemed necessary in consultation between attending emergency physician and an Event Leader for Grove Bible Church.  I also release Grove Bible Church and its program staff of liability in the case of accidents or injuries to my child while attending activities/trips from </w:t>
                            </w:r>
                          </w:p>
                          <w:p w:rsidR="00030E06" w:rsidRPr="00D03024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5657D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</w:t>
                            </w:r>
                            <w:r w:rsidR="00183E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5</w:t>
                            </w:r>
                            <w:r w:rsidR="005657D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-</w:t>
                            </w:r>
                            <w:r w:rsidR="00183E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28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, 201</w:t>
                            </w:r>
                            <w:r w:rsidR="00183E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8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0" type="#_x0000_t202" style="position:absolute;margin-left:282.7pt;margin-top:358.45pt;width:219pt;height:181.8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Zh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" filled="f" stroked="f">
                <v:textbox>
                  <w:txbxContent>
                    <w:p w:rsidR="00030E06" w:rsidRPr="00F26E5C" w:rsidRDefault="00030E06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F26E5C">
                        <w:rPr>
                          <w:rFonts w:ascii="Helvetica" w:hAnsi="Helvetica"/>
                          <w:b/>
                        </w:rPr>
                        <w:t>Medical Release:</w:t>
                      </w:r>
                    </w:p>
                    <w:p w:rsidR="00030E06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In the event of an emergency, such as injury, accident, or illness, in which you are unable to reach me (parent/guardian), I give my permission </w:t>
                      </w:r>
                      <w:r w:rsidR="00257677">
                        <w:rPr>
                          <w:rFonts w:ascii="Helvetica" w:hAnsi="Helvetica"/>
                          <w:sz w:val="22"/>
                          <w:szCs w:val="22"/>
                        </w:rPr>
                        <w:t>for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treatment deemed necessary in consultation between attending emergency physician and an Event Leader for Grove Bible Church.  I also release Grove Bible Church and its program staff of liability in the case of accidents or injuries to my child while attending activities/trips from </w:t>
                      </w:r>
                    </w:p>
                    <w:p w:rsidR="00030E06" w:rsidRPr="00D03024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June </w:t>
                      </w:r>
                      <w:r w:rsidR="005657D3">
                        <w:rPr>
                          <w:rFonts w:ascii="Helvetica" w:hAnsi="Helvetica"/>
                          <w:sz w:val="22"/>
                          <w:szCs w:val="22"/>
                        </w:rPr>
                        <w:t>2</w:t>
                      </w:r>
                      <w:r w:rsidR="00183EC3">
                        <w:rPr>
                          <w:rFonts w:ascii="Helvetica" w:hAnsi="Helvetica"/>
                          <w:sz w:val="22"/>
                          <w:szCs w:val="22"/>
                        </w:rPr>
                        <w:t>5</w:t>
                      </w:r>
                      <w:r w:rsidR="005657D3">
                        <w:rPr>
                          <w:rFonts w:ascii="Helvetica" w:hAnsi="Helvetica"/>
                          <w:sz w:val="22"/>
                          <w:szCs w:val="22"/>
                        </w:rPr>
                        <w:t>-</w:t>
                      </w:r>
                      <w:r w:rsidR="00183EC3">
                        <w:rPr>
                          <w:rFonts w:ascii="Helvetica" w:hAnsi="Helvetica"/>
                          <w:sz w:val="22"/>
                          <w:szCs w:val="22"/>
                        </w:rPr>
                        <w:t>28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>, 201</w:t>
                      </w:r>
                      <w:r w:rsidR="00183EC3">
                        <w:rPr>
                          <w:rFonts w:ascii="Helvetica" w:hAnsi="Helvetica"/>
                          <w:sz w:val="22"/>
                          <w:szCs w:val="22"/>
                        </w:rPr>
                        <w:t>8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3589655</wp:posOffset>
                </wp:positionH>
                <wp:positionV relativeFrom="page">
                  <wp:posOffset>2522220</wp:posOffset>
                </wp:positionV>
                <wp:extent cx="2672080" cy="2159635"/>
                <wp:effectExtent l="0" t="0" r="15240" b="4445"/>
                <wp:wrapNone/>
                <wp:docPr id="6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2159635"/>
                          <a:chOff x="0" y="0"/>
                          <a:chExt cx="2672080" cy="2159635"/>
                        </a:xfrm>
                      </wpg:grpSpPr>
                      <wps:wsp>
                        <wps:cNvPr id="6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208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 w:rsidRPr="009E71C3">
                                <w:rPr>
                                  <w:rFonts w:ascii="Helvetica" w:hAnsi="Helvetica"/>
                                </w:rPr>
                                <w:t>1.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2.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3.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Pr="009E71C3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traight Connector 135"/>
                        <wps:cNvCnPr>
                          <a:cxnSpLocks noChangeShapeType="1"/>
                        </wps:cNvCnPr>
                        <wps:spPr bwMode="auto">
                          <a:xfrm>
                            <a:off x="220980" y="19748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Straight Connector 136"/>
                        <wps:cNvCnPr>
                          <a:cxnSpLocks noChangeShapeType="1"/>
                        </wps:cNvCnPr>
                        <wps:spPr bwMode="auto">
                          <a:xfrm>
                            <a:off x="586740" y="565785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Straight Connector 137"/>
                        <wps:cNvCnPr>
                          <a:cxnSpLocks noChangeShapeType="1"/>
                        </wps:cNvCnPr>
                        <wps:spPr bwMode="auto">
                          <a:xfrm>
                            <a:off x="220980" y="92900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Straight Connector 138"/>
                        <wps:cNvCnPr>
                          <a:cxnSpLocks noChangeShapeType="1"/>
                        </wps:cNvCnPr>
                        <wps:spPr bwMode="auto">
                          <a:xfrm>
                            <a:off x="586740" y="1305560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Straight Connector 139"/>
                        <wps:cNvCnPr>
                          <a:cxnSpLocks noChangeShapeType="1"/>
                        </wps:cNvCnPr>
                        <wps:spPr bwMode="auto">
                          <a:xfrm>
                            <a:off x="220980" y="167068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Straight Connector 140"/>
                        <wps:cNvCnPr>
                          <a:cxnSpLocks noChangeShapeType="1"/>
                        </wps:cNvCnPr>
                        <wps:spPr bwMode="auto">
                          <a:xfrm>
                            <a:off x="586740" y="2011680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81" style="position:absolute;margin-left:282.65pt;margin-top:198.6pt;width:210.4pt;height:170.05pt;z-index:251803648;mso-position-horizontal-relative:page;mso-position-vertical-relative:page" coordsize="26720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">
                <v:shape id="Text Box 134" o:spid="_x0000_s1082" type="#_x0000_t202" style="position:absolute;width:26720;height:2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 w:rsidRPr="009E71C3">
                          <w:rPr>
                            <w:rFonts w:ascii="Helvetica" w:hAnsi="Helvetica"/>
                          </w:rPr>
                          <w:t>1.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2.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3.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Pr="009E71C3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35" o:spid="_x0000_s1083" style="position:absolute;visibility:visible;mso-wrap-style:square" from="2209,1974" to="26720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v:line id="Straight Connector 136" o:spid="_x0000_s1084" style="position:absolute;visibility:visible;mso-wrap-style:square" from="5867,5657" to="26720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  <v:line id="Straight Connector 137" o:spid="_x0000_s1085" style="position:absolute;visibility:visible;mso-wrap-style:square" from="2209,9290" to="26720,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<v:line id="Straight Connector 138" o:spid="_x0000_s1086" style="position:absolute;visibility:visible;mso-wrap-style:square" from="5867,13055" to="26720,1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    <v:line id="Straight Connector 139" o:spid="_x0000_s1087" style="position:absolute;visibility:visible;mso-wrap-style:square" from="2209,16706" to="26720,1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T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q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j1TL8AAADbAAAADwAAAAAAAAAAAAAAAACh&#10;AgAAZHJzL2Rvd25yZXYueG1sUEsFBgAAAAAEAAQA+QAAAI0DAAAAAA==&#10;" strokeweight="2pt"/>
                <v:line id="Straight Connector 140" o:spid="_x0000_s1088" style="position:absolute;visibility:visible;mso-wrap-style:square" from="5867,20116" to="26720,20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    <w10:wrap anchorx="page" anchory="page"/>
              </v:group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1556385</wp:posOffset>
                </wp:positionV>
                <wp:extent cx="2578100" cy="294640"/>
                <wp:effectExtent l="0" t="381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9E71C3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>S</w:t>
                            </w:r>
                            <w:r w:rsidRPr="009E71C3"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 xml:space="preserve"> for EMERGENC</w:t>
                            </w:r>
                            <w:bookmarkStart w:id="0" w:name="_GoBack"/>
                            <w:bookmarkEnd w:id="0"/>
                            <w:r w:rsidRPr="009E71C3"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89" type="#_x0000_t202" style="position:absolute;margin-left:290.05pt;margin-top:122.55pt;width:203pt;height:23.2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imvQ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" filled="f" stroked="f">
                <v:textbox>
                  <w:txbxContent>
                    <w:p w:rsidR="00030E06" w:rsidRPr="009E71C3" w:rsidRDefault="00030E06" w:rsidP="009E71C3">
                      <w:pPr>
                        <w:jc w:val="center"/>
                        <w:rPr>
                          <w:rFonts w:ascii="Helvetica" w:hAnsi="Helvetica"/>
                          <w:i/>
                          <w:u w:val="single"/>
                        </w:rPr>
                      </w:pPr>
                      <w:r w:rsidRPr="009E71C3">
                        <w:rPr>
                          <w:rFonts w:ascii="Helvetica" w:hAnsi="Helvetica"/>
                          <w:i/>
                          <w:u w:val="single"/>
                        </w:rPr>
                        <w:t>CONTACT</w:t>
                      </w:r>
                      <w:r>
                        <w:rPr>
                          <w:rFonts w:ascii="Helvetica" w:hAnsi="Helvetica"/>
                          <w:i/>
                          <w:u w:val="single"/>
                        </w:rPr>
                        <w:t>S</w:t>
                      </w:r>
                      <w:r w:rsidRPr="009E71C3">
                        <w:rPr>
                          <w:rFonts w:ascii="Helvetica" w:hAnsi="Helvetica"/>
                          <w:i/>
                          <w:u w:val="single"/>
                        </w:rPr>
                        <w:t xml:space="preserve"> for EMERGENC</w:t>
                      </w:r>
                      <w:bookmarkStart w:id="1" w:name="_GoBack"/>
                      <w:bookmarkEnd w:id="1"/>
                      <w:r w:rsidRPr="009E71C3">
                        <w:rPr>
                          <w:rFonts w:ascii="Helvetica" w:hAnsi="Helvetica"/>
                          <w:i/>
                          <w:u w:val="single"/>
                        </w:rPr>
                        <w:t>Y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152384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5363845</wp:posOffset>
                </wp:positionV>
                <wp:extent cx="2817495" cy="1463040"/>
                <wp:effectExtent l="0" t="1270" r="4445" b="254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F7" w:rsidRDefault="00030E06" w:rsidP="00FD137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670F1F">
                              <w:rPr>
                                <w:rFonts w:ascii="Helvetica" w:hAnsi="Helvetica"/>
                              </w:rPr>
                              <w:t>T-shirt Size (circle one)</w:t>
                            </w:r>
                          </w:p>
                          <w:p w:rsidR="00FB1BF7" w:rsidRDefault="00FB1BF7" w:rsidP="00FB1BF7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     CM     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CL   </w:t>
                            </w:r>
                            <w:r w:rsidR="00C435FD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AS 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AM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35FD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AL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35FD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AXL</w:t>
                            </w:r>
                          </w:p>
                          <w:p w:rsidR="00030E06" w:rsidRPr="00FB1BF7" w:rsidRDefault="00030E06" w:rsidP="00FD137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FD1372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10-12  </w:t>
                            </w:r>
                            <w:r w:rsidR="00C435FD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D1372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>*  14</w:t>
                            </w:r>
                            <w:proofErr w:type="gramEnd"/>
                            <w:r w:rsidRPr="00FD1372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-16  </w:t>
                            </w:r>
                            <w:r w:rsidR="00C435FD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1372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>*</w:t>
                            </w:r>
                            <w:r w:rsidR="00C435FD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1372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 34-36 </w:t>
                            </w:r>
                            <w:r w:rsidR="00C435FD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1372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>*</w:t>
                            </w:r>
                            <w:r w:rsidR="00C435FD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D1372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>38-40</w:t>
                            </w:r>
                            <w:r w:rsidR="00C435FD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1372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*</w:t>
                            </w:r>
                            <w:r w:rsidR="00C435FD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1372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42-44 </w:t>
                            </w:r>
                            <w:r w:rsidR="00C435FD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1372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C435FD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1372">
                              <w:rPr>
                                <w:rFonts w:ascii="Helvetica" w:hAnsi="Helvetica"/>
                                <w:spacing w:val="-20"/>
                                <w:w w:val="90"/>
                                <w:sz w:val="22"/>
                                <w:szCs w:val="22"/>
                              </w:rPr>
                              <w:t>46-48</w:t>
                            </w:r>
                          </w:p>
                          <w:p w:rsidR="00030E06" w:rsidRDefault="001F606D" w:rsidP="00FD1372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$</w:t>
                            </w:r>
                            <w:r w:rsidR="00030E06" w:rsidRPr="00FD1372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1</w:t>
                            </w:r>
                            <w:r w:rsidR="0025767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0</w:t>
                            </w:r>
                            <w:r w:rsidR="00030E06" w:rsidRPr="00FD1372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.00 Suggested Registration fee per child.</w:t>
                            </w:r>
                          </w:p>
                          <w:p w:rsidR="00030E06" w:rsidRPr="00FD1372" w:rsidRDefault="00030E06" w:rsidP="00FD1372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Pay What</w:t>
                            </w:r>
                            <w:r w:rsidR="0025767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You Can.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We want to give every child the opportunity to come.  Please return this form with what you are able to pay for registration to Grove Bible church ASAP!</w:t>
                            </w:r>
                          </w:p>
                          <w:p w:rsidR="00030E06" w:rsidRPr="006815DE" w:rsidRDefault="00030E06" w:rsidP="00670F1F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0" type="#_x0000_t202" style="position:absolute;margin-left:23.8pt;margin-top:422.35pt;width:221.85pt;height:115.2pt;z-index: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bAvQ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" filled="f" stroked="f">
                <v:textbox>
                  <w:txbxContent>
                    <w:p w:rsidR="00FB1BF7" w:rsidRDefault="00030E06" w:rsidP="00FD1372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670F1F">
                        <w:rPr>
                          <w:rFonts w:ascii="Helvetica" w:hAnsi="Helvetica"/>
                        </w:rPr>
                        <w:t>T-shirt Size (circle one)</w:t>
                      </w:r>
                    </w:p>
                    <w:p w:rsidR="00FB1BF7" w:rsidRDefault="00FB1BF7" w:rsidP="00FB1BF7">
                      <w:pPr>
                        <w:jc w:val="both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     CM     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CL   </w:t>
                      </w:r>
                      <w:r w:rsidR="00C435FD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 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AS   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AM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C435FD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AL 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C435FD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AXL</w:t>
                      </w:r>
                    </w:p>
                    <w:p w:rsidR="00030E06" w:rsidRPr="00FB1BF7" w:rsidRDefault="00030E06" w:rsidP="00FD1372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FD1372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10-12  </w:t>
                      </w:r>
                      <w:r w:rsidR="00C435FD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FD1372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>*  14</w:t>
                      </w:r>
                      <w:proofErr w:type="gramEnd"/>
                      <w:r w:rsidRPr="00FD1372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-16  </w:t>
                      </w:r>
                      <w:r w:rsidR="00C435FD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FD1372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>*</w:t>
                      </w:r>
                      <w:r w:rsidR="00C435FD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FD1372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 34-36 </w:t>
                      </w:r>
                      <w:r w:rsidR="00C435FD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FD1372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>*</w:t>
                      </w:r>
                      <w:r w:rsidR="00C435FD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 w:rsidRPr="00FD1372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>38-40</w:t>
                      </w:r>
                      <w:r w:rsidR="00C435FD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FD1372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*</w:t>
                      </w:r>
                      <w:r w:rsidR="00C435FD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FD1372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42-44 </w:t>
                      </w:r>
                      <w:r w:rsidR="00C435FD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FD1372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* </w:t>
                      </w:r>
                      <w:r w:rsidR="00C435FD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FD1372">
                        <w:rPr>
                          <w:rFonts w:ascii="Helvetica" w:hAnsi="Helvetica"/>
                          <w:spacing w:val="-20"/>
                          <w:w w:val="90"/>
                          <w:sz w:val="22"/>
                          <w:szCs w:val="22"/>
                        </w:rPr>
                        <w:t>46-48</w:t>
                      </w:r>
                    </w:p>
                    <w:p w:rsidR="00030E06" w:rsidRDefault="001F606D" w:rsidP="00FD1372">
                      <w:pPr>
                        <w:jc w:val="center"/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$</w:t>
                      </w:r>
                      <w:r w:rsidR="00030E06" w:rsidRPr="00FD1372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1</w:t>
                      </w:r>
                      <w:r w:rsidR="0025767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0</w:t>
                      </w:r>
                      <w:r w:rsidR="00030E06" w:rsidRPr="00FD1372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.00 Suggested Registration fee per child.</w:t>
                      </w:r>
                    </w:p>
                    <w:p w:rsidR="00030E06" w:rsidRPr="00FD1372" w:rsidRDefault="00030E06" w:rsidP="00FD1372">
                      <w:pPr>
                        <w:jc w:val="center"/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Pay What</w:t>
                      </w:r>
                      <w:r w:rsidR="0025767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You Can.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We want to give every child the opportunity to come.  Please return this form with what you are able to pay for registration to Grove Bible church ASAP!</w:t>
                      </w:r>
                    </w:p>
                    <w:p w:rsidR="00030E06" w:rsidRPr="006815DE" w:rsidRDefault="00030E06" w:rsidP="00670F1F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5011420</wp:posOffset>
                </wp:positionV>
                <wp:extent cx="2672080" cy="2056130"/>
                <wp:effectExtent l="0" t="0" r="0" b="1270"/>
                <wp:wrapNone/>
                <wp:docPr id="6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056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5F" w:rsidRPr="003B29CF" w:rsidRDefault="0034305F">
                            <w:pPr>
                              <w:rPr>
                                <w:rFonts w:asciiTheme="majorHAnsi" w:hAnsiTheme="majorHAnsi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D5FDF" w:rsidRDefault="00FD5FD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I understand that pictures &amp; video will be taken of those participating in Grove Sports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Week which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will be used for a wrap-up video and other publication formats. I agree to this and understand it is part of attending the program.</w:t>
                            </w:r>
                          </w:p>
                          <w:p w:rsidR="00FD5FDF" w:rsidRDefault="00FD5FD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FD5FDF" w:rsidRDefault="001F606D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FD5FD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By signing/printing/typing my name</w:t>
                            </w:r>
                            <w:r w:rsidR="002B310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,</w:t>
                            </w:r>
                            <w:r w:rsidR="00FD5FD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I agree to the terms listed </w:t>
                            </w:r>
                            <w:proofErr w:type="gramStart"/>
                            <w:r w:rsidR="00FD5FD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above</w:t>
                            </w:r>
                            <w:proofErr w:type="gramEnd"/>
                            <w:r w:rsidR="00FD5FD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D5FDF" w:rsidRDefault="00FD5FDF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019B2" w:rsidRDefault="004019B2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29CF" w:rsidRPr="003B29CF" w:rsidRDefault="003B29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1" type="#_x0000_t202" style="position:absolute;margin-left:498pt;margin-top:394.6pt;width:210.4pt;height:161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" fillcolor="white [3212]" stroked="f">
                <v:textbox>
                  <w:txbxContent>
                    <w:p w:rsidR="0034305F" w:rsidRPr="003B29CF" w:rsidRDefault="0034305F">
                      <w:pPr>
                        <w:rPr>
                          <w:rFonts w:asciiTheme="majorHAnsi" w:hAnsiTheme="majorHAnsi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FD5FDF" w:rsidRDefault="00FD5FD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I understand that pictures &amp; video will be taken of those participating in Grove Sports </w:t>
                      </w:r>
                      <w:proofErr w:type="gram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Week which</w:t>
                      </w:r>
                      <w:proofErr w:type="gram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will be used for a wrap-up video and other publication formats. I agree to this and understand it is part of attending the program.</w:t>
                      </w:r>
                    </w:p>
                    <w:p w:rsidR="00FD5FDF" w:rsidRDefault="00FD5FD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FD5FDF" w:rsidRDefault="001F606D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      </w:t>
                      </w:r>
                      <w:r w:rsidR="00FD5FDF">
                        <w:rPr>
                          <w:rFonts w:ascii="Helvetica" w:hAnsi="Helvetica"/>
                          <w:sz w:val="22"/>
                          <w:szCs w:val="22"/>
                        </w:rPr>
                        <w:t>By signing/printing/typing my name</w:t>
                      </w:r>
                      <w:r w:rsidR="002B3103">
                        <w:rPr>
                          <w:rFonts w:ascii="Helvetica" w:hAnsi="Helvetica"/>
                          <w:sz w:val="22"/>
                          <w:szCs w:val="22"/>
                        </w:rPr>
                        <w:t>,</w:t>
                      </w:r>
                      <w:r w:rsidR="00FD5FDF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I agree to the terms listed </w:t>
                      </w:r>
                      <w:proofErr w:type="gramStart"/>
                      <w:r w:rsidR="00FD5FDF">
                        <w:rPr>
                          <w:rFonts w:ascii="Helvetica" w:hAnsi="Helvetica"/>
                          <w:sz w:val="22"/>
                          <w:szCs w:val="22"/>
                        </w:rPr>
                        <w:t>above</w:t>
                      </w:r>
                      <w:proofErr w:type="gramEnd"/>
                      <w:r w:rsidR="00FD5FDF">
                        <w:rPr>
                          <w:rFonts w:ascii="Helvetica" w:hAnsi="Helvetica"/>
                          <w:sz w:val="22"/>
                          <w:szCs w:val="22"/>
                        </w:rPr>
                        <w:t>.</w:t>
                      </w:r>
                    </w:p>
                    <w:p w:rsidR="00FD5FDF" w:rsidRDefault="00FD5FDF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4019B2" w:rsidRDefault="004019B2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29CF" w:rsidRPr="003B29CF" w:rsidRDefault="003B29C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26341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6920230</wp:posOffset>
                </wp:positionH>
                <wp:positionV relativeFrom="page">
                  <wp:posOffset>642620</wp:posOffset>
                </wp:positionV>
                <wp:extent cx="3039110" cy="5882640"/>
                <wp:effectExtent l="0" t="4445" r="3810" b="0"/>
                <wp:wrapThrough wrapText="bothSides">
                  <wp:wrapPolygon edited="0">
                    <wp:start x="10696" y="699"/>
                    <wp:lineTo x="10764" y="1259"/>
                    <wp:lineTo x="542" y="1749"/>
                    <wp:lineTo x="542" y="1851"/>
                    <wp:lineTo x="10764" y="2376"/>
                    <wp:lineTo x="609" y="2866"/>
                    <wp:lineTo x="609" y="2970"/>
                    <wp:lineTo x="10764" y="3495"/>
                    <wp:lineTo x="10764" y="4614"/>
                    <wp:lineTo x="5416" y="4754"/>
                    <wp:lineTo x="5416" y="4859"/>
                    <wp:lineTo x="10764" y="5174"/>
                    <wp:lineTo x="10764" y="5731"/>
                    <wp:lineTo x="745" y="5836"/>
                    <wp:lineTo x="745" y="5941"/>
                    <wp:lineTo x="10764" y="6291"/>
                    <wp:lineTo x="10764" y="6850"/>
                    <wp:lineTo x="677" y="7095"/>
                    <wp:lineTo x="677" y="7200"/>
                    <wp:lineTo x="10764" y="7410"/>
                    <wp:lineTo x="10764" y="7969"/>
                    <wp:lineTo x="8394" y="8494"/>
                    <wp:lineTo x="8394" y="8529"/>
                    <wp:lineTo x="10696" y="9086"/>
                    <wp:lineTo x="677" y="9506"/>
                    <wp:lineTo x="677" y="9611"/>
                    <wp:lineTo x="10764" y="9646"/>
                    <wp:lineTo x="10764" y="10205"/>
                    <wp:lineTo x="745" y="10625"/>
                    <wp:lineTo x="745" y="10730"/>
                    <wp:lineTo x="10764" y="10765"/>
                    <wp:lineTo x="10764" y="14120"/>
                    <wp:lineTo x="1896" y="14190"/>
                    <wp:lineTo x="1896" y="14295"/>
                    <wp:lineTo x="10764" y="14680"/>
                    <wp:lineTo x="10764" y="15239"/>
                    <wp:lineTo x="4400" y="15554"/>
                    <wp:lineTo x="4400" y="15659"/>
                    <wp:lineTo x="10764" y="15799"/>
                    <wp:lineTo x="10764" y="16356"/>
                    <wp:lineTo x="1828" y="16846"/>
                    <wp:lineTo x="1828" y="16951"/>
                    <wp:lineTo x="10764" y="17475"/>
                    <wp:lineTo x="10764" y="18035"/>
                    <wp:lineTo x="4400" y="18175"/>
                    <wp:lineTo x="4400" y="18280"/>
                    <wp:lineTo x="10764" y="18595"/>
                    <wp:lineTo x="10764" y="19154"/>
                    <wp:lineTo x="1896" y="19504"/>
                    <wp:lineTo x="1896" y="19609"/>
                    <wp:lineTo x="10764" y="19714"/>
                    <wp:lineTo x="10764" y="20831"/>
                    <wp:lineTo x="4333" y="20901"/>
                    <wp:lineTo x="4333" y="20970"/>
                    <wp:lineTo x="19095" y="20970"/>
                    <wp:lineTo x="19231" y="20901"/>
                    <wp:lineTo x="10696" y="20831"/>
                    <wp:lineTo x="10764" y="19714"/>
                    <wp:lineTo x="19163" y="19609"/>
                    <wp:lineTo x="19163" y="19504"/>
                    <wp:lineTo x="10696" y="19154"/>
                    <wp:lineTo x="10764" y="18595"/>
                    <wp:lineTo x="19027" y="18280"/>
                    <wp:lineTo x="19027" y="18175"/>
                    <wp:lineTo x="10696" y="18035"/>
                    <wp:lineTo x="10764" y="17475"/>
                    <wp:lineTo x="19231" y="16951"/>
                    <wp:lineTo x="19366" y="16846"/>
                    <wp:lineTo x="10696" y="16356"/>
                    <wp:lineTo x="10764" y="15799"/>
                    <wp:lineTo x="19027" y="15659"/>
                    <wp:lineTo x="19027" y="15554"/>
                    <wp:lineTo x="10696" y="15239"/>
                    <wp:lineTo x="10764" y="14680"/>
                    <wp:lineTo x="19163" y="14295"/>
                    <wp:lineTo x="19163" y="14190"/>
                    <wp:lineTo x="10696" y="14120"/>
                    <wp:lineTo x="10764" y="10765"/>
                    <wp:lineTo x="19163" y="10730"/>
                    <wp:lineTo x="19163" y="10625"/>
                    <wp:lineTo x="10696" y="10205"/>
                    <wp:lineTo x="10764" y="9646"/>
                    <wp:lineTo x="19095" y="9611"/>
                    <wp:lineTo x="19095" y="9506"/>
                    <wp:lineTo x="10764" y="9086"/>
                    <wp:lineTo x="19163" y="8564"/>
                    <wp:lineTo x="19298" y="8459"/>
                    <wp:lineTo x="10696" y="7969"/>
                    <wp:lineTo x="10764" y="7410"/>
                    <wp:lineTo x="19027" y="7200"/>
                    <wp:lineTo x="19027" y="7095"/>
                    <wp:lineTo x="10696" y="6850"/>
                    <wp:lineTo x="10764" y="6291"/>
                    <wp:lineTo x="19095" y="5941"/>
                    <wp:lineTo x="19095" y="5836"/>
                    <wp:lineTo x="10696" y="5731"/>
                    <wp:lineTo x="10764" y="5174"/>
                    <wp:lineTo x="19027" y="4859"/>
                    <wp:lineTo x="19027" y="4754"/>
                    <wp:lineTo x="10696" y="4614"/>
                    <wp:lineTo x="10764" y="3495"/>
                    <wp:lineTo x="19095" y="2970"/>
                    <wp:lineTo x="19231" y="2866"/>
                    <wp:lineTo x="10764" y="2376"/>
                    <wp:lineTo x="19027" y="1851"/>
                    <wp:lineTo x="19095" y="1784"/>
                    <wp:lineTo x="17064" y="1609"/>
                    <wp:lineTo x="10764" y="1259"/>
                    <wp:lineTo x="11581" y="1259"/>
                    <wp:lineTo x="19163" y="769"/>
                    <wp:lineTo x="19163" y="699"/>
                    <wp:lineTo x="10696" y="699"/>
                  </wp:wrapPolygon>
                </wp:wrapThrough>
                <wp:docPr id="1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5882640"/>
                          <a:chOff x="0" y="0"/>
                          <a:chExt cx="3039110" cy="5882640"/>
                        </a:xfrm>
                      </wpg:grpSpPr>
                      <wpg:grpSp>
                        <wpg:cNvPr id="17" name="Group 41"/>
                        <wpg:cNvGrpSpPr>
                          <a:grpSpLocks/>
                        </wpg:cNvGrpSpPr>
                        <wpg:grpSpPr bwMode="auto">
                          <a:xfrm>
                            <a:off x="26036" y="0"/>
                            <a:ext cx="2664459" cy="386080"/>
                            <a:chOff x="0" y="0"/>
                            <a:chExt cx="2664459" cy="386080"/>
                          </a:xfrm>
                        </wpg:grpSpPr>
                        <wps:wsp>
                          <wps:cNvPr id="1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4459" cy="386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45720"/>
                              <a:ext cx="24815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247EA9">
                                  <w:rPr>
                                    <w:rFonts w:ascii="Helvetica" w:hAnsi="Helvetica"/>
                                  </w:rPr>
                                  <w:t>Current Medications:</w:t>
                                </w:r>
                              </w:p>
                              <w:p w:rsidR="00030E06" w:rsidRPr="00247EA9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0" name="Straight Connector 48"/>
                        <wps:cNvCnPr>
                          <a:cxnSpLocks noChangeShapeType="1"/>
                        </wps:cNvCnPr>
                        <wps:spPr bwMode="auto">
                          <a:xfrm>
                            <a:off x="1519555" y="203200"/>
                            <a:ext cx="11684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Connector 49"/>
                        <wps:cNvCnPr>
                          <a:cxnSpLocks noChangeShapeType="1"/>
                        </wps:cNvCnPr>
                        <wps:spPr bwMode="auto">
                          <a:xfrm>
                            <a:off x="92076" y="497840"/>
                            <a:ext cx="25755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traight Connector 50"/>
                        <wps:cNvCnPr>
                          <a:cxnSpLocks noChangeShapeType="1"/>
                        </wps:cNvCnPr>
                        <wps:spPr bwMode="auto">
                          <a:xfrm>
                            <a:off x="102236" y="802640"/>
                            <a:ext cx="25755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36196" y="1107440"/>
                            <a:ext cx="2651759" cy="355600"/>
                            <a:chOff x="0" y="0"/>
                            <a:chExt cx="2651759" cy="355600"/>
                          </a:xfrm>
                        </wpg:grpSpPr>
                        <wps:wsp>
                          <wps:cNvPr id="2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59" cy="35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45720"/>
                              <a:ext cx="24688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247EA9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247EA9">
                                  <w:rPr>
                                    <w:rFonts w:ascii="Helvetica" w:hAnsi="Helvetica"/>
                                  </w:rPr>
                                  <w:t>Allergies: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7" name="Straight Connector 52"/>
                        <wps:cNvCnPr>
                          <a:cxnSpLocks noChangeShapeType="1"/>
                        </wps:cNvCnPr>
                        <wps:spPr bwMode="auto">
                          <a:xfrm>
                            <a:off x="772796" y="1310640"/>
                            <a:ext cx="190499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53"/>
                        <wps:cNvCnPr>
                          <a:cxnSpLocks noChangeShapeType="1"/>
                        </wps:cNvCnPr>
                        <wps:spPr bwMode="auto">
                          <a:xfrm>
                            <a:off x="112396" y="1605280"/>
                            <a:ext cx="25755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Connector 54"/>
                        <wps:cNvCnPr>
                          <a:cxnSpLocks noChangeShapeType="1"/>
                        </wps:cNvCnPr>
                        <wps:spPr bwMode="auto">
                          <a:xfrm>
                            <a:off x="102236" y="1950720"/>
                            <a:ext cx="25755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38736" y="2103120"/>
                            <a:ext cx="2651759" cy="355600"/>
                            <a:chOff x="0" y="0"/>
                            <a:chExt cx="2651759" cy="355600"/>
                          </a:xfrm>
                        </wpg:grpSpPr>
                        <wps:wsp>
                          <wps:cNvPr id="3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59" cy="35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45720"/>
                              <a:ext cx="24688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247EA9" w:rsidRDefault="00030E06" w:rsidP="00247EA9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Special Needs: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3" name="Straight Connector 56"/>
                        <wps:cNvCnPr>
                          <a:cxnSpLocks noChangeShapeType="1"/>
                        </wps:cNvCnPr>
                        <wps:spPr bwMode="auto">
                          <a:xfrm>
                            <a:off x="1198534" y="2326640"/>
                            <a:ext cx="149196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Straight Connector 57"/>
                        <wps:cNvCnPr>
                          <a:cxnSpLocks noChangeShapeType="1"/>
                        </wps:cNvCnPr>
                        <wps:spPr bwMode="auto">
                          <a:xfrm>
                            <a:off x="102236" y="2611120"/>
                            <a:ext cx="25882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Straight Connector 58"/>
                        <wps:cNvCnPr>
                          <a:cxnSpLocks noChangeShapeType="1"/>
                        </wps:cNvCnPr>
                        <wps:spPr bwMode="auto">
                          <a:xfrm>
                            <a:off x="112396" y="2910840"/>
                            <a:ext cx="25882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" name="Group 101"/>
                        <wpg:cNvGrpSpPr>
                          <a:grpSpLocks/>
                        </wpg:cNvGrpSpPr>
                        <wpg:grpSpPr bwMode="auto">
                          <a:xfrm>
                            <a:off x="0" y="3176674"/>
                            <a:ext cx="3039110" cy="1419860"/>
                            <a:chOff x="0" y="0"/>
                            <a:chExt cx="3039110" cy="1419860"/>
                          </a:xfrm>
                        </wpg:grpSpPr>
                        <wps:wsp>
                          <wps:cNvPr id="3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39110" cy="141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45951"/>
                              <a:ext cx="285623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32">
                            <w:txbxContent>
                              <w:p w:rsidR="00030E06" w:rsidRPr="00C87D94" w:rsidRDefault="00030E06" w:rsidP="004D69F5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</w:rPr>
                                </w:pP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 xml:space="preserve">Drivers </w:t>
                                </w:r>
                                <w:r w:rsidRPr="00C87D94">
                                  <w:rPr>
                                    <w:rFonts w:ascii="Helvetica" w:hAnsi="Helvetica"/>
                                    <w:b/>
                                    <w:u w:val="single"/>
                                  </w:rPr>
                                  <w:t>ABLE</w:t>
                                </w: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 xml:space="preserve"> to pick up my child</w:t>
                                </w:r>
                              </w:p>
                              <w:p w:rsidR="00030E06" w:rsidRPr="00AF12A3" w:rsidRDefault="00030E06" w:rsidP="004D69F5">
                                <w:pPr>
                                  <w:ind w:firstLine="720"/>
                                  <w:rPr>
                                    <w:b/>
                                  </w:rPr>
                                </w:pP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>(</w:t>
                                </w:r>
                                <w:proofErr w:type="gramStart"/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>not</w:t>
                                </w:r>
                                <w:proofErr w:type="gramEnd"/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 xml:space="preserve"> including parents)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" y="228831"/>
                              <a:ext cx="285623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2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1"/>
                        <wpg:cNvGrpSpPr>
                          <a:grpSpLocks/>
                        </wpg:cNvGrpSpPr>
                        <wpg:grpSpPr bwMode="auto">
                          <a:xfrm>
                            <a:off x="26036" y="3677920"/>
                            <a:ext cx="2651759" cy="2204720"/>
                            <a:chOff x="0" y="0"/>
                            <a:chExt cx="2651759" cy="2204720"/>
                          </a:xfrm>
                        </wpg:grpSpPr>
                        <wps:wsp>
                          <wps:cNvPr id="41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59" cy="220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45720"/>
                              <a:ext cx="24688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33">
                            <w:txbxContent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4D69F5">
                                  <w:rPr>
                                    <w:rFonts w:ascii="Helvetica" w:hAnsi="Helvetica"/>
                                  </w:rPr>
                                  <w:t>1.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Phone: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2.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Phone: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Pr="004D69F5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4D69F5">
                                  <w:rPr>
                                    <w:rFonts w:ascii="Helvetica" w:hAnsi="Helvetic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228600"/>
                              <a:ext cx="24688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411480"/>
                              <a:ext cx="24688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594360"/>
                              <a:ext cx="2468880" cy="184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777875"/>
                              <a:ext cx="24688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4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960755"/>
                              <a:ext cx="24688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5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1143635"/>
                              <a:ext cx="24688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6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1326515"/>
                              <a:ext cx="24688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7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1509395"/>
                              <a:ext cx="24688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8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1692275"/>
                              <a:ext cx="2468880" cy="184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9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9" y="1875790"/>
                              <a:ext cx="2468880" cy="18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10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4" name="Straight Connector 61"/>
                        <wps:cNvCnPr>
                          <a:cxnSpLocks noChangeShapeType="1"/>
                        </wps:cNvCnPr>
                        <wps:spPr bwMode="auto">
                          <a:xfrm>
                            <a:off x="280036" y="3881120"/>
                            <a:ext cx="24206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Straight Connector 62"/>
                        <wps:cNvCnPr>
                          <a:cxnSpLocks noChangeShapeType="1"/>
                        </wps:cNvCnPr>
                        <wps:spPr bwMode="auto">
                          <a:xfrm>
                            <a:off x="630556" y="4257040"/>
                            <a:ext cx="204723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Straight Connector 64"/>
                        <wps:cNvCnPr>
                          <a:cxnSpLocks noChangeShapeType="1"/>
                        </wps:cNvCnPr>
                        <wps:spPr bwMode="auto">
                          <a:xfrm>
                            <a:off x="280036" y="4602480"/>
                            <a:ext cx="24206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Straight Connector 67"/>
                        <wps:cNvCnPr>
                          <a:cxnSpLocks noChangeShapeType="1"/>
                        </wps:cNvCnPr>
                        <wps:spPr bwMode="auto">
                          <a:xfrm>
                            <a:off x="630556" y="4968240"/>
                            <a:ext cx="204723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Straight Connector 98"/>
                        <wps:cNvCnPr>
                          <a:cxnSpLocks noChangeShapeType="1"/>
                        </wps:cNvCnPr>
                        <wps:spPr bwMode="auto">
                          <a:xfrm>
                            <a:off x="280036" y="5334000"/>
                            <a:ext cx="24206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Straight Connector 99"/>
                        <wps:cNvCnPr>
                          <a:cxnSpLocks noChangeShapeType="1"/>
                        </wps:cNvCnPr>
                        <wps:spPr bwMode="auto">
                          <a:xfrm>
                            <a:off x="630556" y="5709920"/>
                            <a:ext cx="204723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92" style="position:absolute;margin-left:544.9pt;margin-top:50.6pt;width:239.3pt;height:463.2pt;z-index:251772928;mso-position-horizontal-relative:page;mso-position-vertical-relative:page" coordsize="30391,5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">
                <v:group id="Group 41" o:spid="_x0000_s1093" style="position:absolute;left:260;width:26644;height:3860" coordsize="26644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Text Box 47" o:spid="_x0000_s1094" type="#_x0000_t202" style="position:absolute;width:26644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/>
                  <v:shape id="Text Box 40" o:spid="_x0000_s1095" type="#_x0000_t202" style="position:absolute;left:914;top:457;width:24816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247EA9">
                            <w:rPr>
                              <w:rFonts w:ascii="Helvetica" w:hAnsi="Helvetica"/>
                            </w:rPr>
                            <w:t>Current Medications:</w:t>
                          </w:r>
                        </w:p>
                        <w:p w:rsidR="00030E06" w:rsidRPr="00247EA9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48" o:spid="_x0000_s1096" style="position:absolute;visibility:visible;mso-wrap-style:square" from="15195,2032" to="26879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<v:line id="Straight Connector 49" o:spid="_x0000_s1097" style="position:absolute;visibility:visible;mso-wrap-style:square" from="920,4978" to="26676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Straight Connector 50" o:spid="_x0000_s1098" style="position:absolute;visibility:visible;mso-wrap-style:square" from="1022,8026" to="26777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group id="Group 44" o:spid="_x0000_s1099" style="position:absolute;left:361;top:11074;width:26518;height:3556" coordsize="26517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51" o:spid="_x0000_s1100" type="#_x0000_t202" style="position:absolute;width:2651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/>
                  <v:shape id="Text Box 43" o:spid="_x0000_s1101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030E06" w:rsidRPr="00247EA9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247EA9">
                            <w:rPr>
                              <w:rFonts w:ascii="Helvetica" w:hAnsi="Helvetica"/>
                            </w:rPr>
                            <w:t>Allergies:</w:t>
                          </w:r>
                        </w:p>
                      </w:txbxContent>
                    </v:textbox>
                  </v:shape>
                </v:group>
                <v:line id="Straight Connector 52" o:spid="_x0000_s1102" style="position:absolute;visibility:visible;mso-wrap-style:square" from="7727,13106" to="26777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<v:line id="Straight Connector 53" o:spid="_x0000_s1103" style="position:absolute;visibility:visible;mso-wrap-style:square" from="1123,16052" to="26879,16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<v:line id="Straight Connector 54" o:spid="_x0000_s1104" style="position:absolute;visibility:visible;mso-wrap-style:square" from="1022,19507" to="26777,19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group id="Group 80" o:spid="_x0000_s1105" style="position:absolute;left:387;top:21031;width:26517;height:3556" coordsize="26517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55" o:spid="_x0000_s1106" type="#_x0000_t202" style="position:absolute;width:2651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/>
                  <v:shape id="Text Box 66" o:spid="_x0000_s1107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030E06" w:rsidRPr="00247EA9" w:rsidRDefault="00030E06" w:rsidP="00247EA9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Special Needs:</w:t>
                          </w:r>
                        </w:p>
                      </w:txbxContent>
                    </v:textbox>
                  </v:shape>
                </v:group>
                <v:line id="Straight Connector 56" o:spid="_x0000_s1108" style="position:absolute;visibility:visible;mso-wrap-style:square" from="11985,23266" to="26904,2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      <v:line id="Straight Connector 57" o:spid="_x0000_s1109" style="position:absolute;visibility:visible;mso-wrap-style:square" from="1022,26111" to="26904,2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      <v:line id="Straight Connector 58" o:spid="_x0000_s1110" style="position:absolute;visibility:visible;mso-wrap-style:square" from="1123,29108" to="27006,2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QV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bQVL8AAADbAAAADwAAAAAAAAAAAAAAAACh&#10;AgAAZHJzL2Rvd25yZXYueG1sUEsFBgAAAAAEAAQA+QAAAI0DAAAAAA==&#10;" strokeweight="2pt"/>
                <v:group id="Group 101" o:spid="_x0000_s1111" style="position:absolute;top:31766;width:30391;height:14199" coordsize="30391,1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59" o:spid="_x0000_s1112" type="#_x0000_t202" style="position:absolute;width:30391;height:1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/>
                  <v:shape id="Text Box 83" o:spid="_x0000_s1113" type="#_x0000_t202" style="position:absolute;left:914;top:459;width:2856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style="mso-next-textbox:#Text Box 100" inset="0,0,0,0">
                      <w:txbxContent>
                        <w:p w:rsidR="00030E06" w:rsidRPr="00C87D94" w:rsidRDefault="00030E06" w:rsidP="004D69F5">
                          <w:pPr>
                            <w:jc w:val="center"/>
                            <w:rPr>
                              <w:rFonts w:ascii="Helvetica" w:hAnsi="Helvetica"/>
                              <w:b/>
                            </w:rPr>
                          </w:pP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 xml:space="preserve">Drivers </w:t>
                          </w:r>
                          <w:r w:rsidRPr="00C87D94">
                            <w:rPr>
                              <w:rFonts w:ascii="Helvetica" w:hAnsi="Helvetica"/>
                              <w:b/>
                              <w:u w:val="single"/>
                            </w:rPr>
                            <w:t>ABLE</w:t>
                          </w: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 xml:space="preserve"> to pick up my child</w:t>
                          </w:r>
                        </w:p>
                        <w:p w:rsidR="00030E06" w:rsidRPr="00AF12A3" w:rsidRDefault="00030E06" w:rsidP="004D69F5">
                          <w:pPr>
                            <w:ind w:firstLine="720"/>
                            <w:rPr>
                              <w:b/>
                            </w:rPr>
                          </w:pP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>(</w:t>
                          </w:r>
                          <w:proofErr w:type="gramStart"/>
                          <w:r w:rsidRPr="00C87D94">
                            <w:rPr>
                              <w:rFonts w:ascii="Helvetica" w:hAnsi="Helvetica"/>
                              <w:b/>
                            </w:rPr>
                            <w:t>not</w:t>
                          </w:r>
                          <w:proofErr w:type="gramEnd"/>
                          <w:r w:rsidRPr="00C87D94">
                            <w:rPr>
                              <w:rFonts w:ascii="Helvetica" w:hAnsi="Helvetica"/>
                              <w:b/>
                            </w:rPr>
                            <w:t xml:space="preserve"> including parents)</w:t>
                          </w:r>
                        </w:p>
                      </w:txbxContent>
                    </v:textbox>
                  </v:shape>
                  <v:shape id="Text Box 100" o:spid="_x0000_s1114" type="#_x0000_t202" style="position:absolute;left:914;top:2288;width:28562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v:group id="Group 121" o:spid="_x0000_s1115" style="position:absolute;left:260;top:36779;width:26517;height:22047" coordsize="26517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60" o:spid="_x0000_s1116" type="#_x0000_t202" style="position:absolute;width:26517;height:2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/>
                  <v:shape id="Text Box 105" o:spid="_x0000_s1117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style="mso-next-textbox:#Text Box 106" inset="0,0,0,0">
                      <w:txbxContent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4D69F5">
                            <w:rPr>
                              <w:rFonts w:ascii="Helvetica" w:hAnsi="Helvetica"/>
                            </w:rPr>
                            <w:t>1.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Phone: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2.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Phone: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Pr="004D69F5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4D69F5">
                            <w:rPr>
                              <w:rFonts w:ascii="Helvetica" w:hAnsi="Helvetic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06" o:spid="_x0000_s1118" type="#_x0000_t202" style="position:absolute;left:914;top:2286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style="mso-next-textbox:#Text Box 111" inset="0,0,0,0">
                      <w:txbxContent/>
                    </v:textbox>
                  </v:shape>
                  <v:shape id="Text Box 111" o:spid="_x0000_s1119" type="#_x0000_t202" style="position:absolute;left:914;top:4114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style="mso-next-textbox:#Text Box 113" inset="0,0,0,0">
                      <w:txbxContent/>
                    </v:textbox>
                  </v:shape>
                  <v:shape id="Text Box 113" o:spid="_x0000_s1120" type="#_x0000_t202" style="position:absolute;left:914;top:5943;width:2468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style="mso-next-textbox:#Text Box 114" inset="0,0,0,0">
                      <w:txbxContent/>
                    </v:textbox>
                  </v:shape>
                  <v:shape id="Text Box 114" o:spid="_x0000_s1121" type="#_x0000_t202" style="position:absolute;left:914;top:7778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style="mso-next-textbox:#Text Box 115" inset="0,0,0,0">
                      <w:txbxContent/>
                    </v:textbox>
                  </v:shape>
                  <v:shape id="Text Box 115" o:spid="_x0000_s1122" type="#_x0000_t202" style="position:absolute;left:914;top:9607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style="mso-next-textbox:#Text Box 116" inset="0,0,0,0">
                      <w:txbxContent/>
                    </v:textbox>
                  </v:shape>
                  <v:shape id="Text Box 116" o:spid="_x0000_s1123" type="#_x0000_t202" style="position:absolute;left:914;top:11436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style="mso-next-textbox:#Text Box 117" inset="0,0,0,0">
                      <w:txbxContent/>
                    </v:textbox>
                  </v:shape>
                  <v:shape id="Text Box 117" o:spid="_x0000_s1124" type="#_x0000_t202" style="position:absolute;left:914;top:13265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style="mso-next-textbox:#Text Box 118" inset="0,0,0,0">
                      <w:txbxContent/>
                    </v:textbox>
                  </v:shape>
                  <v:shape id="Text Box 118" o:spid="_x0000_s1125" type="#_x0000_t202" style="position:absolute;left:914;top:15093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style="mso-next-textbox:#Text Box 119" inset="0,0,0,0">
                      <w:txbxContent/>
                    </v:textbox>
                  </v:shape>
                  <v:shape id="Text Box 119" o:spid="_x0000_s1126" type="#_x0000_t202" style="position:absolute;left:914;top:16922;width:2468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style="mso-next-textbox:#Text Box 120" inset="0,0,0,0">
                      <w:txbxContent/>
                    </v:textbox>
                  </v:shape>
                  <v:shape id="Text Box 120" o:spid="_x0000_s1127" type="#_x0000_t202" style="position:absolute;left:914;top:18757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line id="Straight Connector 61" o:spid="_x0000_s1128" style="position:absolute;visibility:visible;mso-wrap-style:square" from="2800,38811" to="27006,38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  <v:line id="Straight Connector 62" o:spid="_x0000_s1129" style="position:absolute;visibility:visible;mso-wrap-style:square" from="6305,42570" to="26777,4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<v:line id="Straight Connector 64" o:spid="_x0000_s1130" style="position:absolute;visibility:visible;mso-wrap-style:square" from="2800,46024" to="27006,4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  <v:line id="Straight Connector 67" o:spid="_x0000_s1131" style="position:absolute;visibility:visible;mso-wrap-style:square" from="6305,49682" to="26777,49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<v:line id="Straight Connector 98" o:spid="_x0000_s1132" style="position:absolute;visibility:visible;mso-wrap-style:square" from="2800,53340" to="27006,5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  <v:line id="Straight Connector 99" o:spid="_x0000_s1133" style="position:absolute;visibility:visible;mso-wrap-style:square" from="6305,57099" to="26777,57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<w10:wrap type="through" anchorx="page" anchory="page"/>
              </v:group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2086609</wp:posOffset>
                </wp:positionV>
                <wp:extent cx="173990" cy="0"/>
                <wp:effectExtent l="0" t="19050" r="35560" b="1905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3D6AB" id="Straight Connector 154" o:spid="_x0000_s1026" style="position:absolute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22pt,164.3pt" to="235.7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2132330</wp:posOffset>
                </wp:positionH>
                <wp:positionV relativeFrom="page">
                  <wp:posOffset>2929255</wp:posOffset>
                </wp:positionV>
                <wp:extent cx="906145" cy="12065"/>
                <wp:effectExtent l="19050" t="19050" r="27305" b="2603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6145" cy="1206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70444" id="Straight Connector 14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7.9pt,230.65pt" to="239.25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2919730</wp:posOffset>
                </wp:positionV>
                <wp:extent cx="1189990" cy="6350"/>
                <wp:effectExtent l="19050" t="19050" r="29210" b="317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9990" cy="63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08C29" id="Straight Connector 14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.75pt,229.9pt" to="148.4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>
                <wp:simplePos x="0" y="0"/>
                <wp:positionH relativeFrom="page">
                  <wp:posOffset>1278255</wp:posOffset>
                </wp:positionH>
                <wp:positionV relativeFrom="page">
                  <wp:posOffset>2593339</wp:posOffset>
                </wp:positionV>
                <wp:extent cx="1746250" cy="0"/>
                <wp:effectExtent l="0" t="19050" r="25400" b="1905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96B57" id="Straight Connector 149" o:spid="_x0000_s1026" style="position:absolute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00.65pt,204.2pt" to="238.1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151360" behindDoc="0" locked="0" layoutInCell="1" allowOverlap="1">
                <wp:simplePos x="0" y="0"/>
                <wp:positionH relativeFrom="page">
                  <wp:posOffset>6967855</wp:posOffset>
                </wp:positionH>
                <wp:positionV relativeFrom="page">
                  <wp:posOffset>293370</wp:posOffset>
                </wp:positionV>
                <wp:extent cx="2672080" cy="503555"/>
                <wp:effectExtent l="0" t="0" r="0" b="3175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566FBF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Special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34" type="#_x0000_t202" style="position:absolute;margin-left:548.65pt;margin-top:23.1pt;width:210.4pt;height:39.65pt;z-index: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Cm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" filled="f" stroked="f">
                <v:textbox>
                  <w:txbxContent>
                    <w:p w:rsidR="00030E06" w:rsidRPr="00566FBF" w:rsidRDefault="00030E06" w:rsidP="00566FBF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Special Instructions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153408" behindDoc="0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6045200</wp:posOffset>
                </wp:positionV>
                <wp:extent cx="2682875" cy="1463040"/>
                <wp:effectExtent l="19050" t="19050" r="22225" b="228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2875" cy="14630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5660F" id="Rectangle 45" o:spid="_x0000_s1026" style="position:absolute;margin-left:31.25pt;margin-top:476pt;width:211.25pt;height:115.2pt;z-index: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" filled="f" strokecolor="black [3213]" strokeweight="3pt">
                <v:path arrowok="t"/>
                <w10:wrap anchorx="page" anchory="page"/>
              </v:rect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1384299</wp:posOffset>
                </wp:positionV>
                <wp:extent cx="601345" cy="0"/>
                <wp:effectExtent l="0" t="19050" r="27305" b="1905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4FC7D" id="Straight Connector 156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6pt,109pt" to="123.3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3786504</wp:posOffset>
                </wp:positionV>
                <wp:extent cx="1746250" cy="0"/>
                <wp:effectExtent l="0" t="19050" r="2540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EF209" id="Straight Connector 110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00.2pt,298.15pt" to="237.7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1761489</wp:posOffset>
                </wp:positionV>
                <wp:extent cx="1745615" cy="0"/>
                <wp:effectExtent l="0" t="19050" r="26035" b="1905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9284F" id="Straight Connector 155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00.2pt,138.7pt" to="237.6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1390649</wp:posOffset>
                </wp:positionV>
                <wp:extent cx="490855" cy="0"/>
                <wp:effectExtent l="0" t="19050" r="23495" b="1905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1526C" id="Straight Connector 157" o:spid="_x0000_s1026" style="position:absolute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7.7pt,109.5pt" to="186.3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1390649</wp:posOffset>
                </wp:positionV>
                <wp:extent cx="316230" cy="0"/>
                <wp:effectExtent l="0" t="19050" r="26670" b="1905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9D78F" id="Straight Connector 158" o:spid="_x0000_s1026" style="position:absolute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12.7pt,109.5pt" to="237.6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3284219</wp:posOffset>
                </wp:positionV>
                <wp:extent cx="1833245" cy="0"/>
                <wp:effectExtent l="0" t="19050" r="33655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4F570" id="Straight Connector 123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4.1pt,258.6pt" to="238.4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148288" behindDoc="0" locked="0" layoutInCell="1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5859144</wp:posOffset>
                </wp:positionV>
                <wp:extent cx="1712595" cy="0"/>
                <wp:effectExtent l="0" t="19050" r="20955" b="19050"/>
                <wp:wrapNone/>
                <wp:docPr id="1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BC223" id="Straight Connector 2" o:spid="_x0000_s1026" style="position:absolute;z-index:251148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03.65pt,461.35pt" to="238.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4949824</wp:posOffset>
                </wp:positionV>
                <wp:extent cx="1709420" cy="0"/>
                <wp:effectExtent l="0" t="19050" r="24130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F95F5" id="Straight Connector 125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03.2pt,389.75pt" to="237.8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4025899</wp:posOffset>
                </wp:positionV>
                <wp:extent cx="2153285" cy="0"/>
                <wp:effectExtent l="0" t="19050" r="37465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CD1D6" id="Straight Connector 109" o:spid="_x0000_s1026" style="position:absolute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68.95pt,317pt" to="238.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144192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4648199</wp:posOffset>
                </wp:positionV>
                <wp:extent cx="2597150" cy="0"/>
                <wp:effectExtent l="0" t="19050" r="317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67EFD" id="Straight Connector 26" o:spid="_x0000_s1026" style="position:absolute;z-index:251144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33.4pt,366pt" to="237.9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146240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5501004</wp:posOffset>
                </wp:positionV>
                <wp:extent cx="2597150" cy="0"/>
                <wp:effectExtent l="0" t="19050" r="31750" b="19050"/>
                <wp:wrapNone/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AEB02" id="Straight Connector 1" o:spid="_x0000_s1026" style="position:absolute;z-index:251146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33.4pt,433.15pt" to="237.9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143168" behindDoc="0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1193800</wp:posOffset>
                </wp:positionV>
                <wp:extent cx="2817495" cy="4790440"/>
                <wp:effectExtent l="1905" t="3175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7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Default="00030E06" w:rsidP="00F35FF2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proofErr w:type="gramStart"/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Am’t</w:t>
                            </w:r>
                            <w:proofErr w:type="spellEnd"/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                 </w:t>
                            </w:r>
                            <w:proofErr w:type="spellStart"/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#</w:t>
                            </w:r>
                            <w:r w:rsidRPr="00C87D94">
                              <w:rPr>
                                <w:rFonts w:ascii="Helvetica" w:hAnsi="Helvetica"/>
                              </w:rPr>
                              <w:t xml:space="preserve">             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  <w:p w:rsidR="00030E06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Pr="009E7EB1" w:rsidRDefault="00030E06" w:rsidP="004A4CC8">
                            <w:pPr>
                              <w:spacing w:after="60"/>
                              <w:rPr>
                                <w:rFonts w:ascii="Helvetica" w:hAnsi="Helvetica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Child’s Name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  <w:p w:rsidR="00030E06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Default="00030E06" w:rsidP="004A4CC8">
                            <w:pPr>
                              <w:spacing w:after="40"/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Age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</w:rPr>
                              <w:t xml:space="preserve">     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Birth Date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Gr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ade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w w:val="90"/>
                              </w:rPr>
                              <w:t xml:space="preserve">  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</w:rPr>
                              <w:tab/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(mm/</w:t>
                            </w:r>
                            <w:proofErr w:type="spellStart"/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yy</w:t>
                            </w:r>
                            <w:proofErr w:type="spellEnd"/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)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(f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all, ’1</w:t>
                            </w:r>
                            <w:r w:rsidR="00183EC3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8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30E06" w:rsidRDefault="00030E06" w:rsidP="009F5CA0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F5CA0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Mailing Address:</w:t>
                            </w:r>
                            <w:r w:rsidRPr="009F5CA0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B00637">
                              <w:rPr>
                                <w:rFonts w:ascii="Helvetica" w:hAnsi="Helvetica"/>
                              </w:rPr>
                              <w:t>____________________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City:</w:t>
                            </w:r>
                            <w:r w:rsidRPr="00B00637">
                              <w:rPr>
                                <w:rFonts w:ascii="Helvetica" w:hAnsi="Helvetica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Zip: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Home phone: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Church: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Mom’s/Guardian’s name: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Primary Phone: 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Dad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’s/Guardian’s name:</w:t>
                            </w: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Primary Phone: 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Pr="00F35FF2" w:rsidRDefault="00030E06" w:rsidP="009F5CA0">
                            <w:pP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35" type="#_x0000_t202" style="position:absolute;margin-left:26.4pt;margin-top:94pt;width:221.85pt;height:377.2pt;z-index: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3i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" filled="f" stroked="f">
                <v:textbox>
                  <w:txbxContent>
                    <w:p w:rsidR="00030E06" w:rsidRDefault="00030E06" w:rsidP="00F35FF2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proofErr w:type="gramStart"/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Am’t</w:t>
                      </w:r>
                      <w:proofErr w:type="spellEnd"/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pd</w:t>
                      </w:r>
                      <w:proofErr w:type="spellEnd"/>
                      <w:proofErr w:type="gramEnd"/>
                      <w:r>
                        <w:rPr>
                          <w:rFonts w:ascii="Helvetica" w:hAnsi="Helvetica"/>
                        </w:rPr>
                        <w:t xml:space="preserve">                  </w:t>
                      </w:r>
                      <w:proofErr w:type="spellStart"/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#</w:t>
                      </w:r>
                      <w:r w:rsidRPr="00C87D94">
                        <w:rPr>
                          <w:rFonts w:ascii="Helvetica" w:hAnsi="Helvetica"/>
                        </w:rPr>
                        <w:t xml:space="preserve">             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cash</w:t>
                      </w:r>
                    </w:p>
                    <w:p w:rsidR="00030E06" w:rsidRDefault="00030E06" w:rsidP="00C46AB7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030E06" w:rsidRPr="009E7EB1" w:rsidRDefault="00030E06" w:rsidP="004A4CC8">
                      <w:pPr>
                        <w:spacing w:after="60"/>
                        <w:rPr>
                          <w:rFonts w:ascii="Helvetica" w:hAnsi="Helvetica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Child’s Name</w:t>
                      </w:r>
                      <w:r>
                        <w:rPr>
                          <w:rFonts w:ascii="Helvetica" w:hAnsi="Helvetica"/>
                        </w:rPr>
                        <w:t>:</w:t>
                      </w:r>
                    </w:p>
                    <w:p w:rsidR="00030E06" w:rsidRDefault="00030E06" w:rsidP="00C46AB7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030E06" w:rsidRDefault="00030E06" w:rsidP="004A4CC8">
                      <w:pPr>
                        <w:spacing w:after="40"/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</w:pP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="00FB1BF7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 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Age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="00FB1BF7">
                        <w:rPr>
                          <w:rFonts w:ascii="Helvetica" w:hAnsi="Helvetica"/>
                          <w:w w:val="90"/>
                        </w:rPr>
                        <w:t xml:space="preserve">     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Birth Date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            </w:t>
                      </w:r>
                      <w:r w:rsidR="00FB1BF7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Gr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ade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w w:val="90"/>
                        </w:rPr>
                        <w:t xml:space="preserve">     </w:t>
                      </w:r>
                      <w:r>
                        <w:rPr>
                          <w:rFonts w:ascii="Helvetica" w:hAnsi="Helvetica"/>
                          <w:w w:val="90"/>
                        </w:rPr>
                        <w:tab/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ab/>
                      </w:r>
                      <w:r w:rsidR="00FB1BF7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    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(mm/</w:t>
                      </w:r>
                      <w:proofErr w:type="spellStart"/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dd</w:t>
                      </w:r>
                      <w:proofErr w:type="spellEnd"/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yy</w:t>
                      </w:r>
                      <w:proofErr w:type="spellEnd"/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)   </w:t>
                      </w:r>
                      <w:r w:rsidR="00FB1BF7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(f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all, ’1</w:t>
                      </w:r>
                      <w:r w:rsidR="00183EC3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8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)</w:t>
                      </w:r>
                    </w:p>
                    <w:p w:rsidR="00030E06" w:rsidRDefault="00030E06" w:rsidP="009F5CA0">
                      <w:pPr>
                        <w:jc w:val="center"/>
                        <w:rPr>
                          <w:rFonts w:ascii="Helvetica" w:hAnsi="Helvetica"/>
                          <w:w w:val="9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</w:rPr>
                      </w:pPr>
                      <w:r w:rsidRPr="009F5CA0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Mailing Address:</w:t>
                      </w:r>
                      <w:r w:rsidRPr="009F5CA0">
                        <w:rPr>
                          <w:rFonts w:ascii="Helvetica" w:hAnsi="Helvetica"/>
                        </w:rPr>
                        <w:t xml:space="preserve"> </w:t>
                      </w:r>
                      <w:r w:rsidRPr="00B00637">
                        <w:rPr>
                          <w:rFonts w:ascii="Helvetica" w:hAnsi="Helvetica"/>
                        </w:rPr>
                        <w:t>____________________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City:</w:t>
                      </w:r>
                      <w:r w:rsidRPr="00B00637">
                        <w:rPr>
                          <w:rFonts w:ascii="Helvetica" w:hAnsi="Helvetica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     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Zip: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Home phone: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Email Address: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Church: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Mom’s/Guardian’s name: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Primary Phone: 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Dad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’s/Guardian’s name:</w:t>
                      </w: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Primary Phone: 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Pr="00F35FF2" w:rsidRDefault="00030E06" w:rsidP="009F5CA0">
                      <w:pP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5401310</wp:posOffset>
                </wp:positionH>
                <wp:positionV relativeFrom="page">
                  <wp:posOffset>7246620</wp:posOffset>
                </wp:positionV>
                <wp:extent cx="704850" cy="294640"/>
                <wp:effectExtent l="635" t="0" r="0" b="2540"/>
                <wp:wrapNone/>
                <wp:docPr id="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FD5FDF" w:rsidP="00F26E5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30E06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36" type="#_x0000_t202" style="position:absolute;margin-left:425.3pt;margin-top:570.6pt;width:55.5pt;height:23.2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8d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" filled="f" stroked="f">
                <v:textbox>
                  <w:txbxContent>
                    <w:p w:rsidR="00030E06" w:rsidRPr="00F26E5C" w:rsidRDefault="00FD5FDF" w:rsidP="00F26E5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      </w:t>
                      </w:r>
                      <w:r w:rsidR="00030E06">
                        <w:rPr>
                          <w:rFonts w:ascii="Helvetica" w:hAnsi="Helvetica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3613150</wp:posOffset>
                </wp:positionH>
                <wp:positionV relativeFrom="page">
                  <wp:posOffset>7246620</wp:posOffset>
                </wp:positionV>
                <wp:extent cx="704850" cy="294640"/>
                <wp:effectExtent l="3175" t="0" r="0" b="2540"/>
                <wp:wrapNone/>
                <wp:docPr id="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 w:rsidP="00F26E5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7" type="#_x0000_t202" style="position:absolute;margin-left:284.5pt;margin-top:570.6pt;width:55.5pt;height:23.2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riuw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" filled="f" stroked="f">
                <v:textbox>
                  <w:txbxContent>
                    <w:p w:rsidR="00030E06" w:rsidRPr="00F26E5C" w:rsidRDefault="00030E06" w:rsidP="00F26E5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F26E5C">
                        <w:rPr>
                          <w:rFonts w:ascii="Helvetica" w:hAnsi="Helvetica"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>
                <wp:simplePos x="0" y="0"/>
                <wp:positionH relativeFrom="page">
                  <wp:posOffset>3693160</wp:posOffset>
                </wp:positionH>
                <wp:positionV relativeFrom="page">
                  <wp:posOffset>7260589</wp:posOffset>
                </wp:positionV>
                <wp:extent cx="2578100" cy="0"/>
                <wp:effectExtent l="0" t="0" r="31750" b="1905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945F9" id="Straight Connector 144" o:spid="_x0000_s1026" style="position:absolute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90.8pt,571.7pt" to="493.8pt,5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" strokeweight="2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page">
                  <wp:posOffset>6904989</wp:posOffset>
                </wp:positionV>
                <wp:extent cx="1841500" cy="0"/>
                <wp:effectExtent l="0" t="0" r="25400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D89B8" id="Straight Connector 112" o:spid="_x0000_s1026" style="position:absolute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8.8pt,543.7pt" to="493.8pt,5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" strokeweight="2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6705600</wp:posOffset>
                </wp:positionV>
                <wp:extent cx="1226820" cy="294640"/>
                <wp:effectExtent l="0" t="0" r="3175" b="635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8" type="#_x0000_t202" style="position:absolute;margin-left:283.4pt;margin-top:528pt;width:96.6pt;height:23.2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" filled="f" stroked="f">
                <v:textbox>
                  <w:txbxContent>
                    <w:p w:rsidR="00030E06" w:rsidRPr="00F26E5C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26E5C">
                        <w:rPr>
                          <w:rFonts w:ascii="Helvetica" w:hAnsi="Helvetica"/>
                          <w:sz w:val="22"/>
                          <w:szCs w:val="22"/>
                        </w:rPr>
                        <w:t>Print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1922779</wp:posOffset>
                </wp:positionV>
                <wp:extent cx="1577340" cy="0"/>
                <wp:effectExtent l="0" t="0" r="2286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E2314" id="Straight Connector 132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69.6pt,151.4pt" to="493.8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" strokeweight="2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1761490</wp:posOffset>
                </wp:positionV>
                <wp:extent cx="1336040" cy="301625"/>
                <wp:effectExtent l="0" t="0" r="0" b="3810"/>
                <wp:wrapNone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9E71C3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Doctor’s Phon</w:t>
                            </w: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39" type="#_x0000_t202" style="position:absolute;margin-left:283.4pt;margin-top:138.7pt;width:105.2pt;height:23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ZIuQ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" filled="f" stroked="f">
                <v:textbox>
                  <w:txbxContent>
                    <w:p w:rsidR="00030E06" w:rsidRPr="009E71C3" w:rsidRDefault="00030E06" w:rsidP="009E71C3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Doctor’s Phon</w:t>
                      </w: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1648459</wp:posOffset>
                </wp:positionV>
                <wp:extent cx="1577340" cy="0"/>
                <wp:effectExtent l="0" t="0" r="2286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2D96B" id="Straight Connector 130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69.6pt,129.8pt" to="493.8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" strokeweight="2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4257040</wp:posOffset>
                </wp:positionH>
                <wp:positionV relativeFrom="page">
                  <wp:posOffset>1363980</wp:posOffset>
                </wp:positionV>
                <wp:extent cx="2014220" cy="12065"/>
                <wp:effectExtent l="0" t="0" r="24130" b="2603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4220" cy="12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E6F84" id="Straight Connector 12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5.2pt,107.4pt" to="493.8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" strokeweight="2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>
                <wp:simplePos x="0" y="0"/>
                <wp:positionH relativeFrom="page">
                  <wp:posOffset>4612640</wp:posOffset>
                </wp:positionH>
                <wp:positionV relativeFrom="page">
                  <wp:posOffset>1073149</wp:posOffset>
                </wp:positionV>
                <wp:extent cx="1658620" cy="0"/>
                <wp:effectExtent l="0" t="0" r="36830" b="190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3F9E" id="Straight Connector 126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63.2pt,84.5pt" to="493.8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" strokeweight="2pt">
                <o:lock v:ext="edit" shapetype="f"/>
                <w10:wrap anchorx="page" anchory="page"/>
              </v:lin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1463040</wp:posOffset>
                </wp:positionV>
                <wp:extent cx="1336040" cy="301625"/>
                <wp:effectExtent l="0" t="0" r="0" b="0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B068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Doctor’s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40" type="#_x0000_t202" style="position:absolute;margin-left:283.4pt;margin-top:115.2pt;width:105.2pt;height:23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" filled="f" stroked="f">
                <v:textbox>
                  <w:txbxContent>
                    <w:p w:rsidR="00030E06" w:rsidRPr="009E71C3" w:rsidRDefault="00030E06" w:rsidP="00B068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Doctor’s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1161415</wp:posOffset>
                </wp:positionV>
                <wp:extent cx="1336040" cy="301625"/>
                <wp:effectExtent l="0" t="0" r="0" b="3810"/>
                <wp:wrapNone/>
                <wp:docPr id="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082C07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Policy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1" type="#_x0000_t202" style="position:absolute;margin-left:283.4pt;margin-top:91.45pt;width:105.2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wI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" filled="f" stroked="f">
                <v:textbox>
                  <w:txbxContent>
                    <w:p w:rsidR="00030E06" w:rsidRPr="009E71C3" w:rsidRDefault="00030E06" w:rsidP="00082C07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Policy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634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892175</wp:posOffset>
                </wp:positionV>
                <wp:extent cx="1336040" cy="301625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Health Ins. 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42" type="#_x0000_t202" style="position:absolute;margin-left:283.4pt;margin-top:70.25pt;width:105.2pt;height:23.7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/G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" filled="f" stroked="f">
                <v:textbox>
                  <w:txbxContent>
                    <w:p w:rsidR="00030E06" w:rsidRPr="009E71C3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Health Ins. Co: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6073" w:rsidSect="00D9020E">
      <w:pgSz w:w="15840" w:h="12240" w:orient="landscape"/>
      <w:pgMar w:top="1080" w:right="1080" w:bottom="108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incetown LET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504B6F"/>
    <w:rsid w:val="00026073"/>
    <w:rsid w:val="00030E06"/>
    <w:rsid w:val="000777F5"/>
    <w:rsid w:val="00082C07"/>
    <w:rsid w:val="00167595"/>
    <w:rsid w:val="00183EC3"/>
    <w:rsid w:val="00186800"/>
    <w:rsid w:val="001F606D"/>
    <w:rsid w:val="00247EA9"/>
    <w:rsid w:val="00257677"/>
    <w:rsid w:val="00295012"/>
    <w:rsid w:val="002B3103"/>
    <w:rsid w:val="00333DFD"/>
    <w:rsid w:val="0034305F"/>
    <w:rsid w:val="003473BB"/>
    <w:rsid w:val="0035148A"/>
    <w:rsid w:val="00362EB6"/>
    <w:rsid w:val="00364CF8"/>
    <w:rsid w:val="0038680E"/>
    <w:rsid w:val="003B29CF"/>
    <w:rsid w:val="003E2F7D"/>
    <w:rsid w:val="004019B2"/>
    <w:rsid w:val="00425693"/>
    <w:rsid w:val="00454C82"/>
    <w:rsid w:val="00462D12"/>
    <w:rsid w:val="004667B3"/>
    <w:rsid w:val="004700D5"/>
    <w:rsid w:val="00480F73"/>
    <w:rsid w:val="004952B8"/>
    <w:rsid w:val="004A4CC8"/>
    <w:rsid w:val="004D69F5"/>
    <w:rsid w:val="00504B6F"/>
    <w:rsid w:val="00523739"/>
    <w:rsid w:val="005533A2"/>
    <w:rsid w:val="00561391"/>
    <w:rsid w:val="005615F1"/>
    <w:rsid w:val="005657D3"/>
    <w:rsid w:val="00566FBF"/>
    <w:rsid w:val="006016D0"/>
    <w:rsid w:val="006077D3"/>
    <w:rsid w:val="006206D7"/>
    <w:rsid w:val="00652E70"/>
    <w:rsid w:val="00670F1F"/>
    <w:rsid w:val="006719DF"/>
    <w:rsid w:val="006815DE"/>
    <w:rsid w:val="006A5703"/>
    <w:rsid w:val="006A629A"/>
    <w:rsid w:val="006D640F"/>
    <w:rsid w:val="006F0974"/>
    <w:rsid w:val="007022F4"/>
    <w:rsid w:val="007141DB"/>
    <w:rsid w:val="00714915"/>
    <w:rsid w:val="00720688"/>
    <w:rsid w:val="00755919"/>
    <w:rsid w:val="00761744"/>
    <w:rsid w:val="00771D47"/>
    <w:rsid w:val="007B3999"/>
    <w:rsid w:val="007D6998"/>
    <w:rsid w:val="007E1448"/>
    <w:rsid w:val="007E454C"/>
    <w:rsid w:val="007E5BFD"/>
    <w:rsid w:val="007F0BE7"/>
    <w:rsid w:val="0083421B"/>
    <w:rsid w:val="00845DBD"/>
    <w:rsid w:val="0087384F"/>
    <w:rsid w:val="008D2039"/>
    <w:rsid w:val="008D23BD"/>
    <w:rsid w:val="008E0AC8"/>
    <w:rsid w:val="00913281"/>
    <w:rsid w:val="0091498E"/>
    <w:rsid w:val="00947E7E"/>
    <w:rsid w:val="00965B7E"/>
    <w:rsid w:val="00982C49"/>
    <w:rsid w:val="00990796"/>
    <w:rsid w:val="009A030C"/>
    <w:rsid w:val="009C40F0"/>
    <w:rsid w:val="009E71C3"/>
    <w:rsid w:val="009E7EB1"/>
    <w:rsid w:val="009F5CA0"/>
    <w:rsid w:val="00A31505"/>
    <w:rsid w:val="00A6644A"/>
    <w:rsid w:val="00AD0836"/>
    <w:rsid w:val="00AF12A3"/>
    <w:rsid w:val="00B00637"/>
    <w:rsid w:val="00B068B2"/>
    <w:rsid w:val="00B0781A"/>
    <w:rsid w:val="00B1253B"/>
    <w:rsid w:val="00B329E6"/>
    <w:rsid w:val="00B47CC5"/>
    <w:rsid w:val="00B8058D"/>
    <w:rsid w:val="00BB6E5A"/>
    <w:rsid w:val="00BF68FA"/>
    <w:rsid w:val="00C26341"/>
    <w:rsid w:val="00C31E37"/>
    <w:rsid w:val="00C435FD"/>
    <w:rsid w:val="00C46AB7"/>
    <w:rsid w:val="00C74641"/>
    <w:rsid w:val="00C87D94"/>
    <w:rsid w:val="00CA051E"/>
    <w:rsid w:val="00CD3943"/>
    <w:rsid w:val="00D03024"/>
    <w:rsid w:val="00D9020E"/>
    <w:rsid w:val="00DE6513"/>
    <w:rsid w:val="00E17381"/>
    <w:rsid w:val="00E33501"/>
    <w:rsid w:val="00E76CA8"/>
    <w:rsid w:val="00EC4540"/>
    <w:rsid w:val="00EE494F"/>
    <w:rsid w:val="00EE6F58"/>
    <w:rsid w:val="00F26E5C"/>
    <w:rsid w:val="00F35FF2"/>
    <w:rsid w:val="00F70E12"/>
    <w:rsid w:val="00F85045"/>
    <w:rsid w:val="00F96E06"/>
    <w:rsid w:val="00F9727F"/>
    <w:rsid w:val="00FB1BF7"/>
    <w:rsid w:val="00FB45A6"/>
    <w:rsid w:val="00FC2482"/>
    <w:rsid w:val="00FD1372"/>
    <w:rsid w:val="00FD5FDF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BAC191-009B-48AE-9E78-161ADF18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097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9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E07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C24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34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rovebiblechurch@fronti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grovebiblechurch@fronti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\Desktop\Sandy\Sports%20Week\Ads,%20Flyers,%20Posters,%20Letters\16%20Flyers,%20Posters,%20Letters,%20Ads\sports_week_brochure_2016_2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A3B5-1F02-447A-A6E0-6D58C28A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sports_week_brochure_2016_2 new</Template>
  <TotalTime>24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Brendan Holmquist</cp:lastModifiedBy>
  <cp:revision>3</cp:revision>
  <cp:lastPrinted>2018-04-17T15:47:00Z</cp:lastPrinted>
  <dcterms:created xsi:type="dcterms:W3CDTF">2018-04-17T15:45:00Z</dcterms:created>
  <dcterms:modified xsi:type="dcterms:W3CDTF">2018-04-17T16:09:00Z</dcterms:modified>
</cp:coreProperties>
</file>