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3" w:rsidRDefault="00B11D3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3034030" cy="7124065"/>
                <wp:effectExtent l="0" t="9525" r="4445" b="635"/>
                <wp:wrapNone/>
                <wp:docPr id="5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7124065"/>
                          <a:chOff x="265" y="410"/>
                          <a:chExt cx="4778" cy="11219"/>
                        </a:xfrm>
                      </wpg:grpSpPr>
                      <pic:pic xmlns:pic="http://schemas.openxmlformats.org/drawingml/2006/picture">
                        <pic:nvPicPr>
                          <pic:cNvPr id="80" name="Picture 63" descr="Macintosh HD:Users:lilyvanloh:Pictures:iPhoto Library:Masters:2013:05:07:20130507-150119:NFP family 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5749"/>
                            <a:ext cx="3799" cy="2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316"/>
                            <a:ext cx="4127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364CF8" w:rsidRDefault="005657D3" w:rsidP="00425693">
                              <w:pPr>
                                <w:jc w:val="center"/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>Thursday</w:t>
                              </w:r>
                              <w:r w:rsidR="00030E06" w:rsidRPr="00364CF8"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 xml:space="preserve"> Evening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2"/>
                        <wpg:cNvGrpSpPr>
                          <a:grpSpLocks/>
                        </wpg:cNvGrpSpPr>
                        <wpg:grpSpPr bwMode="auto">
                          <a:xfrm>
                            <a:off x="265" y="2867"/>
                            <a:ext cx="3030" cy="837"/>
                            <a:chOff x="0" y="0"/>
                            <a:chExt cx="19240" cy="5314"/>
                          </a:xfrm>
                        </wpg:grpSpPr>
                        <wps:wsp>
                          <wps:cNvPr id="8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" cy="5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15208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030E06" w:rsidP="00425693">
                                <w:pP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June 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28</w:t>
                                </w: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, 201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8</w:t>
                                </w:r>
                                <w:r w:rsidRPr="00364CF8">
                                  <w:rPr>
                                    <w:rFonts w:ascii="Impact" w:hAnsi="Impact"/>
                                    <w:noProof/>
                                    <w:color w:val="76923C" w:themeColor="accent3" w:themeShade="BF"/>
                                    <w:sz w:val="44"/>
                                  </w:rPr>
                                  <w:drawing>
                                    <wp:inline distT="0" distB="0" distL="0" distR="0">
                                      <wp:extent cx="2437765" cy="3656648"/>
                                      <wp:effectExtent l="0" t="0" r="635" b="1270"/>
                                      <wp:docPr id="1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37765" cy="3656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"/>
                        <wpg:cNvGrpSpPr>
                          <a:grpSpLocks/>
                        </wpg:cNvGrpSpPr>
                        <wpg:grpSpPr bwMode="auto">
                          <a:xfrm>
                            <a:off x="2949" y="2867"/>
                            <a:ext cx="2061" cy="759"/>
                            <a:chOff x="0" y="0"/>
                            <a:chExt cx="13087" cy="4819"/>
                          </a:xfrm>
                        </wpg:grpSpPr>
                        <wps:wsp>
                          <wps:cNvPr id="8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87" cy="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" y="457"/>
                              <a:ext cx="9531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183EC3" w:rsidP="00425693">
                                <w:pPr>
                                  <w:jc w:val="right"/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:</w:t>
                                </w: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45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2" name="Straight Connector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" y="3617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" name="Group 21"/>
                        <wpg:cNvGrpSpPr>
                          <a:grpSpLocks/>
                        </wpg:cNvGrpSpPr>
                        <wpg:grpSpPr bwMode="auto">
                          <a:xfrm>
                            <a:off x="267" y="3737"/>
                            <a:ext cx="4715" cy="1952"/>
                            <a:chOff x="0" y="0"/>
                            <a:chExt cx="29940" cy="12395"/>
                          </a:xfrm>
                        </wpg:grpSpPr>
                        <wps:wsp>
                          <wps:cNvPr id="9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40" cy="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8111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">
                            <w:txbxContent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Bring the whole family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  <w:t>For a relaxed evening of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Fun, Food, and Sports.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  <w:t>See your child scrimmage!</w:t>
                                </w:r>
                              </w:p>
                              <w:p w:rsidR="00030E06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505"/>
                              <a:ext cx="28111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638"/>
                              <a:ext cx="28111" cy="3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8693"/>
                              <a:ext cx="28111" cy="2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999" y="3083"/>
                            <a:ext cx="244" cy="263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traight Connector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" y="5650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680" y="8859"/>
                            <a:ext cx="4050" cy="2030"/>
                            <a:chOff x="0" y="0"/>
                            <a:chExt cx="25717" cy="12890"/>
                          </a:xfrm>
                        </wpg:grpSpPr>
                        <wps:wsp>
                          <wps:cNvPr id="10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" cy="1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8">
                            <w:txbxContent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Grove Bible Church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6990 E. Price Rd.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St. Johns, MI 48879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517-651-5729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590"/>
                              <a:ext cx="23889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8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724"/>
                              <a:ext cx="23889" cy="2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8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6864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8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53" y="10377"/>
                            <a:ext cx="4490" cy="1252"/>
                            <a:chOff x="0" y="0"/>
                            <a:chExt cx="28511" cy="7950"/>
                          </a:xfrm>
                        </wpg:grpSpPr>
                        <wps:wsp>
                          <wps:cNvPr id="11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" cy="79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6683" cy="2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2">
                            <w:txbxContent>
                              <w:p w:rsidR="00030E06" w:rsidRPr="00FB1BF7" w:rsidRDefault="00FB1BF7" w:rsidP="00FC2482">
                                <w:pPr>
                                  <w:spacing w:before="120"/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Pastors Brendan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 xml:space="preserve"> Holmquist &amp; Nate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 xml:space="preserve"> 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Cropsey</w:t>
                                </w:r>
                              </w:p>
                              <w:p w:rsidR="00030E06" w:rsidRPr="00FB1BF7" w:rsidRDefault="00B11D32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hyperlink r:id="rId7" w:history="1">
                                  <w:r w:rsidR="00030E06" w:rsidRPr="00FB1BF7">
                                    <w:rPr>
                                      <w:rFonts w:ascii="Helvetica" w:hAnsi="Helvetica"/>
                                      <w:b/>
                                      <w:color w:val="663300"/>
                                    </w:rPr>
                                    <w:t>grovebiblechurch@frontier.com</w:t>
                                  </w:r>
                                </w:hyperlink>
                              </w:p>
                              <w:p w:rsidR="00030E06" w:rsidRPr="00FB1BF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>www.grovebiblechurch.org</w:t>
                                </w:r>
                              </w:p>
                              <w:p w:rsidR="00030E06" w:rsidRPr="00FC2482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048"/>
                              <a:ext cx="26683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876"/>
                              <a:ext cx="26683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2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" y="8761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149"/>
                        <wpg:cNvGrpSpPr>
                          <a:grpSpLocks/>
                        </wpg:cNvGrpSpPr>
                        <wpg:grpSpPr bwMode="auto">
                          <a:xfrm>
                            <a:off x="580" y="410"/>
                            <a:ext cx="3815" cy="2131"/>
                            <a:chOff x="580" y="410"/>
                            <a:chExt cx="3815" cy="2131"/>
                          </a:xfrm>
                        </wpg:grpSpPr>
                        <wps:wsp>
                          <wps:cNvPr id="118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" y="410"/>
                              <a:ext cx="3155" cy="194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80" y="440"/>
                              <a:ext cx="3815" cy="2101"/>
                              <a:chOff x="-628" y="-1301"/>
                              <a:chExt cx="24225" cy="13341"/>
                            </a:xfrm>
                          </wpg:grpSpPr>
                          <wps:wsp>
                            <wps:cNvPr id="120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8" y="-1301"/>
                                <a:ext cx="24224" cy="1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E06" w:rsidRPr="00965B7E" w:rsidRDefault="00030E06" w:rsidP="00965B7E">
                                  <w:pPr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" y="2198"/>
                                <a:ext cx="20039" cy="9112"/>
                                <a:chOff x="0" y="0"/>
                                <a:chExt cx="20039" cy="9112"/>
                              </a:xfrm>
                            </wpg:grpSpPr>
                            <wps:wsp>
                              <wps:cNvPr id="12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39" cy="8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2260"/>
                                  <a:ext cx="18212" cy="6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06" w:rsidRPr="009A030C" w:rsidRDefault="00030E06" w:rsidP="00425693">
                                    <w:pPr>
                                      <w:jc w:val="center"/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A030C"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  <w:t>BBQ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-40.5pt;margin-top:-33.75pt;width:238.9pt;height:560.95pt;z-index:251869184" coordorigin="265,410" coordsize="4778,1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Macintosh HD:Users:lilyvanloh:Pictures:iPhoto Library:Masters:2013:05:07:20130507-150119:NFP family image.jpg" style="position:absolute;left:695;top:5749;width:3799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/wi9AAAA2wAAAA8AAABkcnMvZG93bnJldi54bWxET80OwUAQvku8w2Ykbmw5IGWJSCS4CEri&#10;NrqjbXRnm+6i3t4eJI5fvv/ZojGleFHtCssKBv0IBHFqdcGZguS07k1AOI+ssbRMCj7kYDFvt2YY&#10;a/vmA72OPhMhhF2MCnLvq1hKl+Zk0PVtRRy4u60N+gDrTOoa3yHclHIYRSNpsODQkGNFq5zSx/Fp&#10;FKR2eTK3zTD5JLvtdS8Lcx6fL0p1O81yCsJT4//in3ujFUzC+vAl/AA5/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n3/CL0AAADbAAAADwAAAAAAAAAAAAAAAACfAgAAZHJz&#10;L2Rvd25yZXYueG1sUEsFBgAAAAAEAAQA9wAAAIkDAAAAAA==&#10;">
                  <v:imagedata r:id="rId8" o:title="NFP family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580;top:2316;width:412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030E06" w:rsidRPr="00364CF8" w:rsidRDefault="005657D3" w:rsidP="00425693">
                        <w:pPr>
                          <w:jc w:val="center"/>
                          <w:rPr>
                            <w:rFonts w:ascii="Impact" w:hAnsi="Impact"/>
                            <w:color w:val="663300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color w:val="663300"/>
                            <w:sz w:val="44"/>
                          </w:rPr>
                          <w:t>Thursday</w:t>
                        </w:r>
                        <w:r w:rsidR="00030E06" w:rsidRPr="00364CF8">
                          <w:rPr>
                            <w:rFonts w:ascii="Impact" w:hAnsi="Impact"/>
                            <w:color w:val="663300"/>
                            <w:sz w:val="44"/>
                          </w:rPr>
                          <w:t xml:space="preserve"> Evening</w:t>
                        </w:r>
                      </w:p>
                    </w:txbxContent>
                  </v:textbox>
                </v:shape>
                <v:group id="Group 12" o:spid="_x0000_s1029" style="position:absolute;left:265;top:2867;width:3030;height:837" coordsize="19240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71" o:spid="_x0000_s1030" type="#_x0000_t202" style="position:absolute;width:1924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/>
                  <v:shape id="Text Box 11" o:spid="_x0000_s1031" type="#_x0000_t202" style="position:absolute;left:914;top:457;width:1520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030E06" w:rsidRPr="00364CF8" w:rsidRDefault="00030E06" w:rsidP="00425693">
                          <w:pP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June 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28</w:t>
                          </w: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, 201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8</w:t>
                          </w:r>
                          <w:r w:rsidRPr="00364CF8">
                            <w:rPr>
                              <w:rFonts w:ascii="Impact" w:hAnsi="Impact"/>
                              <w:noProof/>
                              <w:color w:val="76923C" w:themeColor="accent3" w:themeShade="BF"/>
                              <w:sz w:val="44"/>
                            </w:rPr>
                            <w:drawing>
                              <wp:inline distT="0" distB="0" distL="0" distR="0">
                                <wp:extent cx="2437765" cy="3656648"/>
                                <wp:effectExtent l="0" t="0" r="635" b="1270"/>
                                <wp:docPr id="1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7765" cy="3656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32" style="position:absolute;left:2949;top:2867;width:2061;height:759" coordsize="1308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72" o:spid="_x0000_s1033" type="#_x0000_t202" style="position:absolute;width:1308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/>
                  <v:shape id="Text Box 14" o:spid="_x0000_s1034" type="#_x0000_t202" style="position:absolute;left:2641;top:457;width:953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030E06" w:rsidRPr="00364CF8" w:rsidRDefault="00183EC3" w:rsidP="00425693">
                          <w:pPr>
                            <w:jc w:val="right"/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:</w:t>
                          </w: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45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 pm</w:t>
                          </w:r>
                        </w:p>
                      </w:txbxContent>
                    </v:textbox>
                  </v:shape>
                </v:group>
                <v:line id="Straight Connector 73" o:spid="_x0000_s1035" style="position:absolute;flip:y;visibility:visible;mso-wrap-style:square" from="695,3617" to="4631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Lb8QAAADbAAAADwAAAGRycy9kb3ducmV2LnhtbESPQWvCQBSE7wX/w/IEL0U3SaHY6Bps&#10;UfHQi9of8My+ZkOzb2N2o/Hfd4VCj8PMfMMsi8E24kqdrx0rSGcJCOLS6ZorBV+n7XQOwgdkjY1j&#10;UnAnD8Vq9LTEXLsbH+h6DJWIEPY5KjAhtLmUvjRk0c9cSxy9b9dZDFF2ldQd3iLcNjJLkldpsea4&#10;YLClD0Plz7G3CpDk+2Vj+nu6e37x58+sHM6pV2oyHtYLEIGG8B/+a++1grcMH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tvxAAAANsAAAAPAAAAAAAAAAAA&#10;AAAAAKECAABkcnMvZG93bnJldi54bWxQSwUGAAAAAAQABAD5AAAAkgMAAAAA&#10;" strokecolor="#46503b" strokeweight="2.25pt">
                  <v:stroke dashstyle="dot"/>
                </v:line>
                <v:group id="Group 21" o:spid="_x0000_s1036" style="position:absolute;left:267;top:3737;width:4715;height:1952" coordsize="29940,1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74" o:spid="_x0000_s1037" type="#_x0000_t202" style="position:absolute;width:29940;height:1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/>
                  <v:shape id="Text Box 17" o:spid="_x0000_s1038" type="#_x0000_t202" style="position:absolute;left:914;top:457;width:2811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style="mso-next-textbox:#Text Box 18" inset="0,0,0,0">
                      <w:txbxContent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Bring the whole family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  <w:t>For a relaxed evening of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Fun, Food, and Sports.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  <w:t>See your child scrimmage!</w:t>
                          </w:r>
                        </w:p>
                        <w:p w:rsidR="00030E06" w:rsidRDefault="00030E06" w:rsidP="00425693"/>
                      </w:txbxContent>
                    </v:textbox>
                  </v:shape>
                  <v:shape id="Text Box 18" o:spid="_x0000_s1039" type="#_x0000_t202" style="position:absolute;left:914;top:3505;width:28111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style="mso-next-textbox:#Text Box 19" inset="0,0,0,0">
                      <w:txbxContent/>
                    </v:textbox>
                  </v:shape>
                  <v:shape id="Text Box 19" o:spid="_x0000_s1040" type="#_x0000_t202" style="position:absolute;left:914;top:5638;width:2811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style="mso-next-textbox:#Text Box 20" inset="0,0,0,0">
                      <w:txbxContent/>
                    </v:textbox>
                  </v:shape>
                  <v:shape id="Text Box 20" o:spid="_x0000_s1041" type="#_x0000_t202" style="position:absolute;left:914;top:8693;width:2811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Oval 75" o:spid="_x0000_s1042" style="position:absolute;left:2999;top:3083;width:24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lQMMA&#10;AADcAAAADwAAAGRycy9kb3ducmV2LnhtbESPzU7DQAyE70i8w8pI3OgGDgiFbqsKqaUcCVW5Wlnn&#10;R816o12TBJ4eH5C42ZrxzOf1dgmDmSjlPrKD+1UBhriOvufWweljf/cEJguyxyEyOfimDNvN9dUa&#10;Sx9nfqepktZoCOcSHXQiY2ltrjsKmFdxJFatiSmg6Jpa6xPOGh4G+1AUjzZgz9rQ4UgvHdWX6is4&#10;SNV0OAif52Yv1c/xDT+H5vTq3O3NsnsGI7TIv/nv+ugVv1B8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RlQMMAAADcAAAADwAAAAAAAAAAAAAAAACYAgAAZHJzL2Rv&#10;d25yZXYueG1sUEsFBgAAAAAEAAQA9QAAAIgDAAAAAA==&#10;" fillcolor="#630" stroked="f"/>
                <v:line id="Straight Connector 76" o:spid="_x0000_s1043" style="position:absolute;flip:y;visibility:visible;mso-wrap-style:square" from="679,5650" to="461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1UcEAAADcAAAADwAAAGRycy9kb3ducmV2LnhtbERPzYrCMBC+L/gOYQQvi6Z1YZFqFBWV&#10;Pexlqw8wNmNTbCa1iVrf3iwI3ubj+53ZorO1uFHrK8cK0lECgrhwuuJSwWG/HU5A+ICssXZMCh7k&#10;YTHvfcww0+7Of3TLQyliCPsMFZgQmkxKXxiy6EeuIY7cybUWQ4RtKXWL9xhuazlOkm9pseLYYLCh&#10;taHinF+tAiS5umzM9ZHuPr/88XdcdMfUKzXod8spiEBdeItf7h8d5ycp/D8TL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fVRwQAAANwAAAAPAAAAAAAAAAAAAAAA&#10;AKECAABkcnMvZG93bnJldi54bWxQSwUGAAAAAAQABAD5AAAAjwMAAAAA&#10;" strokecolor="#46503b" strokeweight="2.25pt">
                  <v:stroke dashstyle="dot"/>
                </v:line>
                <v:group id="Group 30" o:spid="_x0000_s1044" style="position:absolute;left:680;top:8859;width:4050;height:2030" coordsize="25717,1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77" o:spid="_x0000_s1045" type="#_x0000_t202" style="position:absolute;width:25717;height:1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/>
                  <v:shape id="Text Box 23" o:spid="_x0000_s1046" type="#_x0000_t202" style="position:absolute;left:914;top:457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style="mso-next-textbox:#Text Box 24" inset="0,0,0,0">
                      <w:txbxContent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Grove Bible Church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6990 E. Price Rd.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St. Johns, MI 48879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517-651-5729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914;top:2590;width:23889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48" type="#_x0000_t202" style="position:absolute;left:914;top:4724;width:2388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style="mso-next-textbox:#Text Box 29" inset="0,0,0,0">
                      <w:txbxContent/>
                    </v:textbox>
                  </v:shape>
                  <v:shape id="Text Box 29" o:spid="_x0000_s1049" type="#_x0000_t202" style="position:absolute;left:914;top:6864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group id="Group 35" o:spid="_x0000_s1050" style="position:absolute;left:553;top:10377;width:4490;height:1252" coordsize="28511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78" o:spid="_x0000_s1051" type="#_x0000_t202" style="position:absolute;width:2851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2L8A&#10;AADcAAAADwAAAGRycy9kb3ducmV2LnhtbERPTWvDMAy9D/YfjAq9rU5y6EJWt6wdhV7XjZ2FrSWh&#10;sRxsrU3+/VwY7KbH+9RmN/lBXSmmPrCBclWAIrbB9dwa+Pw4PtWgkiA7HAKTgZkS7LaPDxtsXLjx&#10;O13P0qocwqlBA53I2GidbEce0yqMxJn7DtGjZBhb7SLecrgfdFUUa+2x59zQ4UiHjuzl/OMN+Hnf&#10;ShWPdXV4i+P89VxfxFpjlovp9QWU0CT/4j/3yeX5ZQn3Z/IF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vTYvwAAANwAAAAPAAAAAAAAAAAAAAAAAJgCAABkcnMvZG93bnJl&#10;di54bWxQSwUGAAAAAAQABAD1AAAAhAMAAAAA&#10;" fillcolor="#d6e3bc [1302]" stroked="f">
                    <v:fill color2="#c2d69b [1942]" rotate="t" focusposition="1,1" focussize="" focus="100%" type="gradientRadial">
                      <o:fill v:ext="view" type="gradientCenter"/>
                    </v:fill>
                  </v:shape>
                  <v:shape id="Text Box 32" o:spid="_x0000_s1052" type="#_x0000_t202" style="position:absolute;left:914;top:457;width:2668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style="mso-next-textbox:#Text Box 33" inset="0,0,0,0">
                      <w:txbxContent>
                        <w:p w:rsidR="00030E06" w:rsidRPr="00FB1BF7" w:rsidRDefault="00FB1BF7" w:rsidP="00FC2482">
                          <w:pPr>
                            <w:spacing w:before="120"/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Pastors Brendan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 xml:space="preserve"> Holmquist &amp; Nate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 xml:space="preserve"> 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Cropsey</w:t>
                          </w:r>
                        </w:p>
                        <w:p w:rsidR="00030E06" w:rsidRPr="00FB1BF7" w:rsidRDefault="00B11D32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hyperlink r:id="rId9" w:history="1">
                            <w:r w:rsidR="00030E06" w:rsidRPr="00FB1BF7">
                              <w:rPr>
                                <w:rFonts w:ascii="Helvetica" w:hAnsi="Helvetica"/>
                                <w:b/>
                                <w:color w:val="663300"/>
                              </w:rPr>
                              <w:t>grovebiblechurch@frontier.com</w:t>
                            </w:r>
                          </w:hyperlink>
                        </w:p>
                        <w:p w:rsidR="00030E06" w:rsidRPr="00FB1BF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>www.grovebiblechurch.org</w:t>
                          </w:r>
                        </w:p>
                        <w:p w:rsidR="00030E06" w:rsidRPr="00FC2482" w:rsidRDefault="00030E06" w:rsidP="00425693"/>
                      </w:txbxContent>
                    </v:textbox>
                  </v:shape>
                  <v:shape id="Text Box 33" o:spid="_x0000_s1053" type="#_x0000_t202" style="position:absolute;left:914;top:3048;width:26683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style="mso-next-textbox:#Text Box 34" inset="0,0,0,0">
                      <w:txbxContent/>
                    </v:textbox>
                  </v:shape>
                  <v:shape id="Text Box 34" o:spid="_x0000_s1054" type="#_x0000_t202" style="position:absolute;left:914;top:4876;width:26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79" o:spid="_x0000_s1055" style="position:absolute;flip:y;visibility:visible;mso-wrap-style:square" from="719,8761" to="4655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H7+MIAAADcAAAADwAAAGRycy9kb3ducmV2LnhtbERPzWrCQBC+C32HZQq9SLOJgkjqKq20&#10;xYOXqg8wyU6zodnZmF1N8vauIPQ2H9/vrDaDbcSVOl87VpAlKQji0umaKwWn49frEoQPyBobx6Rg&#10;JA+b9dNkhbl2Pf/Q9RAqEUPY56jAhNDmUvrSkEWfuJY4cr+usxgi7CqpO+xjuG3kLE0X0mLNscFg&#10;S1tD5d/hYhUgyY/zp7mM2fd07ov9rByKzCv18jy8v4EINIR/8cO903F+toD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H7+MIAAADcAAAADwAAAAAAAAAAAAAA&#10;AAChAgAAZHJzL2Rvd25yZXYueG1sUEsFBgAAAAAEAAQA+QAAAJADAAAAAA==&#10;" strokecolor="#46503b" strokeweight="2.25pt">
                  <v:stroke dashstyle="dot"/>
                </v:line>
                <v:group id="Group 149" o:spid="_x0000_s1056" style="position:absolute;left:580;top:410;width:3815;height:2131" coordorigin="580,410" coordsize="3815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65" o:spid="_x0000_s1057" style="position:absolute;left:1036;top:410;width:3155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in8QA&#10;AADcAAAADwAAAGRycy9kb3ducmV2LnhtbESPQW/CMAyF75P4D5EncRspQxpVIaCBNAlxG+ywo2m8&#10;tlrjlCTQ8u/xAYmbrff83uflenCtulKIjWcD00kGirj0tuHKwM/x6y0HFROyxdYzGbhRhPVq9LLE&#10;wvqev+l6SJWSEI4FGqhT6gqtY1mTwzjxHbFofz44TLKGStuAvYS7Vr9n2Yd22LA01NjRtqby/3Bx&#10;BuLsvL+4/BSGKr/N7Hyz2/fx15jx6/C5AJVoSE/z43pnBX8q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4p/EAAAA3AAAAA8AAAAAAAAAAAAAAAAAmAIAAGRycy9k&#10;b3ducmV2LnhtbFBLBQYAAAAABAAEAPUAAACJAwAAAAA=&#10;" fillcolor="#c2d69b [1942]" strokecolor="#4e6128 [1606]">
                    <v:fill color2="#d6e3bc [1302]" rotate="t" focusposition="1,1" focussize="" focus="100%" type="gradientRadial">
                      <o:fill v:ext="view" type="gradientCenter"/>
                    </v:fill>
                    <v:shadow on="t" opacity="22936f" origin=",.5" offset="0,.63889mm"/>
                  </v:oval>
                  <v:group id="Group 6" o:spid="_x0000_s1058" style="position:absolute;left:580;top:440;width:3815;height:2101" coordorigin="-628,-1301" coordsize="24225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68" o:spid="_x0000_s1059" type="#_x0000_t202" style="position:absolute;left:-628;top:-1301;width:24224;height:1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<v:textbox>
                        <w:txbxContent>
                          <w:p w:rsidR="00030E06" w:rsidRPr="00965B7E" w:rsidRDefault="00030E06" w:rsidP="00965B7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60" style="position:absolute;left:2271;top:2198;width:20039;height:9112" coordsize="20039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69" o:spid="_x0000_s1061" type="#_x0000_t202" style="position:absolute;width:2003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/>
                      <v:shape id="Text Box 4" o:spid="_x0000_s1062" type="#_x0000_t202" style="position:absolute;left:916;top:2260;width:1821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030E06" w:rsidRPr="009A030C" w:rsidRDefault="00030E06" w:rsidP="00425693">
                              <w:pPr>
                                <w:jc w:val="center"/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</w:pPr>
                              <w:r w:rsidRPr="009A030C"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  <w:t>BBQ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-138430</wp:posOffset>
                </wp:positionV>
                <wp:extent cx="2014220" cy="1118870"/>
                <wp:effectExtent l="0" t="0" r="0" b="5080"/>
                <wp:wrapNone/>
                <wp:docPr id="1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9A030C">
                              <w:rPr>
                                <w:rFonts w:asciiTheme="minorHAnsi" w:hAnsi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All-Free Family</w:t>
                            </w:r>
                          </w:p>
                          <w:p w:rsidR="00167595" w:rsidRPr="00167595" w:rsidRDefault="00167595" w:rsidP="0016759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-1.05pt;margin-top:-10.9pt;width:158.6pt;height:88.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" filled="f" fillcolor="#4e6128 [1606]" stroked="f" strokecolor="#4e6128 [1606]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9A030C">
                        <w:rPr>
                          <w:rFonts w:asciiTheme="minorHAnsi" w:hAnsiTheme="minorHAnsi"/>
                          <w:color w:val="4F6228" w:themeColor="accent3" w:themeShade="80"/>
                          <w:sz w:val="44"/>
                          <w:szCs w:val="44"/>
                        </w:rPr>
                        <w:t>All-Free Family</w:t>
                      </w:r>
                    </w:p>
                    <w:p w:rsidR="00167595" w:rsidRPr="00167595" w:rsidRDefault="00167595" w:rsidP="001675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180975</wp:posOffset>
                </wp:positionV>
                <wp:extent cx="2519045" cy="1686560"/>
                <wp:effectExtent l="0" t="0" r="14605" b="66040"/>
                <wp:wrapThrough wrapText="bothSides">
                  <wp:wrapPolygon edited="0">
                    <wp:start x="8494" y="0"/>
                    <wp:lineTo x="6697" y="244"/>
                    <wp:lineTo x="2124" y="3172"/>
                    <wp:lineTo x="1470" y="4880"/>
                    <wp:lineTo x="0" y="7563"/>
                    <wp:lineTo x="0" y="13419"/>
                    <wp:lineTo x="490" y="15614"/>
                    <wp:lineTo x="3104" y="19518"/>
                    <wp:lineTo x="3267" y="20006"/>
                    <wp:lineTo x="8004" y="22202"/>
                    <wp:lineTo x="9311" y="22202"/>
                    <wp:lineTo x="12251" y="22202"/>
                    <wp:lineTo x="13558" y="22202"/>
                    <wp:lineTo x="18295" y="20006"/>
                    <wp:lineTo x="18458" y="19518"/>
                    <wp:lineTo x="21072" y="15614"/>
                    <wp:lineTo x="21562" y="13663"/>
                    <wp:lineTo x="21562" y="7807"/>
                    <wp:lineTo x="20418" y="5367"/>
                    <wp:lineTo x="19602" y="3172"/>
                    <wp:lineTo x="14701" y="244"/>
                    <wp:lineTo x="13068" y="0"/>
                    <wp:lineTo x="8494" y="0"/>
                  </wp:wrapPolygon>
                </wp:wrapThrough>
                <wp:docPr id="13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6865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D9257" id="Oval 84" o:spid="_x0000_s1026" style="position:absolute;margin-left:561pt;margin-top:14.25pt;width:198.35pt;height:132.8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" fillcolor="#c2d69b [1942]" strokecolor="#4e6128 [1606]">
                <v:fill color2="#d6e3bc [1302]" rotate="t" focusposition="1,1" focussize="" focus="100%" type="gradientRadial">
                  <o:fill v:ext="view" type="gradientCenter"/>
                </v:fill>
                <v:shadow on="t" opacity="22936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526415</wp:posOffset>
                </wp:positionV>
                <wp:extent cx="2010410" cy="607695"/>
                <wp:effectExtent l="0" t="0" r="0" b="1905"/>
                <wp:wrapNone/>
                <wp:docPr id="1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030C"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Sports Week</w:t>
                            </w:r>
                          </w:p>
                          <w:p w:rsidR="00F9727F" w:rsidRPr="00F9727F" w:rsidRDefault="00F9727F" w:rsidP="00F9727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528.4pt;margin-top:41.45pt;width:158.3pt;height:47.8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4juQ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" filled="f" stroked="f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A030C">
                        <w:rPr>
                          <w:color w:val="4F6228" w:themeColor="accent3" w:themeShade="80"/>
                          <w:sz w:val="56"/>
                          <w:szCs w:val="56"/>
                        </w:rPr>
                        <w:t>Sports Week</w:t>
                      </w:r>
                    </w:p>
                    <w:p w:rsidR="00F9727F" w:rsidRPr="00F9727F" w:rsidRDefault="00F9727F" w:rsidP="00F972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-347345</wp:posOffset>
                </wp:positionV>
                <wp:extent cx="1826260" cy="784225"/>
                <wp:effectExtent l="0" t="0" r="0" b="0"/>
                <wp:wrapNone/>
                <wp:docPr id="1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9A030C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GROVE</w:t>
                            </w:r>
                          </w:p>
                          <w:p w:rsidR="00EC4540" w:rsidRPr="00EC4540" w:rsidRDefault="00EC4540" w:rsidP="00EC45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533.65pt;margin-top:-27.35pt;width:143.8pt;height:61.7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" filled="f" stroked="f">
                <v:textbox style="mso-fit-shape-to-text:t"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9A030C">
                        <w:rPr>
                          <w:rFonts w:ascii="Garamond" w:hAnsi="Garamond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GROVE</w:t>
                      </w:r>
                    </w:p>
                    <w:p w:rsidR="00EC4540" w:rsidRPr="00EC4540" w:rsidRDefault="00EC4540" w:rsidP="00EC45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ge">
                  <wp:posOffset>804545</wp:posOffset>
                </wp:positionV>
                <wp:extent cx="1778000" cy="738505"/>
                <wp:effectExtent l="0" t="0" r="0" b="4445"/>
                <wp:wrapThrough wrapText="bothSides">
                  <wp:wrapPolygon edited="0">
                    <wp:start x="463" y="0"/>
                    <wp:lineTo x="463" y="21173"/>
                    <wp:lineTo x="20829" y="21173"/>
                    <wp:lineTo x="20829" y="0"/>
                    <wp:lineTo x="463" y="0"/>
                  </wp:wrapPolygon>
                </wp:wrapThrough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FB1BF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</w:pPr>
                            <w:r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201</w:t>
                            </w:r>
                            <w:r w:rsidR="00FB1BF7"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94.3pt;margin-top:63.35pt;width:140pt;height:58.15pt;z-index: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" filled="f" stroked="f">
                <v:path arrowok="t"/>
                <v:textbox>
                  <w:txbxContent>
                    <w:p w:rsidR="00030E06" w:rsidRPr="00FB1BF7" w:rsidRDefault="00030E06" w:rsidP="00425693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</w:pPr>
                      <w:r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201</w:t>
                      </w:r>
                      <w:r w:rsidR="00FB1BF7"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2070735</wp:posOffset>
                </wp:positionV>
                <wp:extent cx="2479040" cy="711200"/>
                <wp:effectExtent l="0" t="0" r="0" b="0"/>
                <wp:wrapThrough wrapText="bothSides">
                  <wp:wrapPolygon edited="0">
                    <wp:start x="332" y="0"/>
                    <wp:lineTo x="332" y="20829"/>
                    <wp:lineTo x="21080" y="20829"/>
                    <wp:lineTo x="21080" y="0"/>
                    <wp:lineTo x="332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0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7F0BE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June 2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5</w:t>
                            </w: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-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28</w:t>
                            </w:r>
                            <w:r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, 201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564.25pt;margin-top:163.05pt;width:195.2pt;height:56pt;z-index: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" filled="f" stroked="f">
                <v:path arrowok="t"/>
                <v:textbox>
                  <w:txbxContent>
                    <w:p w:rsidR="00030E06" w:rsidRPr="007F0BE7" w:rsidRDefault="00030E06" w:rsidP="00425693">
                      <w:pPr>
                        <w:jc w:val="center"/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</w:pP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June 2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5</w:t>
                      </w: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-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28</w:t>
                      </w:r>
                      <w:r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, 201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3712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2782570</wp:posOffset>
                </wp:positionV>
                <wp:extent cx="2499360" cy="20320"/>
                <wp:effectExtent l="19050" t="19050" r="34290" b="36830"/>
                <wp:wrapThrough wrapText="bothSides">
                  <wp:wrapPolygon edited="0">
                    <wp:start x="6256" y="-20250"/>
                    <wp:lineTo x="-165" y="-20250"/>
                    <wp:lineTo x="-165" y="40500"/>
                    <wp:lineTo x="659" y="40500"/>
                    <wp:lineTo x="11360" y="40500"/>
                    <wp:lineTo x="21732" y="20250"/>
                    <wp:lineTo x="21732" y="-20250"/>
                    <wp:lineTo x="6256" y="-20250"/>
                  </wp:wrapPolygon>
                </wp:wrapThrough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9360" cy="203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46503B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3648" id="Straight Connector 88" o:spid="_x0000_s1026" style="position:absolute;flip:y;z-index: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65pt,219.1pt" to="759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" strokecolor="#46503b" strokeweight="2.25pt">
                <v:stroke dashstyle="dot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2402840</wp:posOffset>
                </wp:positionV>
                <wp:extent cx="2372995" cy="392430"/>
                <wp:effectExtent l="0" t="0" r="0" b="7620"/>
                <wp:wrapThrough wrapText="bothSides">
                  <wp:wrapPolygon edited="0">
                    <wp:start x="347" y="0"/>
                    <wp:lineTo x="347" y="20971"/>
                    <wp:lineTo x="20982" y="20971"/>
                    <wp:lineTo x="20982" y="0"/>
                    <wp:lineTo x="347" y="0"/>
                  </wp:wrapPolygon>
                </wp:wrapThrough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8D2039" w:rsidRDefault="004952B8" w:rsidP="00425693">
                            <w:pPr>
                              <w:jc w:val="center"/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G</w:t>
                            </w:r>
                            <w:r w:rsidR="00183EC3"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rades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565.4pt;margin-top:189.2pt;width:186.85pt;height:30.9pt;z-index: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" filled="f" stroked="f">
                <v:path arrowok="t"/>
                <v:textbox>
                  <w:txbxContent>
                    <w:p w:rsidR="00030E06" w:rsidRPr="008D2039" w:rsidRDefault="004952B8" w:rsidP="00425693">
                      <w:pPr>
                        <w:jc w:val="center"/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G</w:t>
                      </w:r>
                      <w:r w:rsidR="00183EC3"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rades 1-7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2482">
        <w:rPr>
          <w:noProof/>
        </w:rPr>
        <w:drawing>
          <wp:anchor distT="0" distB="0" distL="114300" distR="114300" simplePos="0" relativeHeight="251125760" behindDoc="0" locked="0" layoutInCell="1" allowOverlap="1">
            <wp:simplePos x="0" y="0"/>
            <wp:positionH relativeFrom="page">
              <wp:posOffset>7093585</wp:posOffset>
            </wp:positionH>
            <wp:positionV relativeFrom="page">
              <wp:posOffset>5973445</wp:posOffset>
            </wp:positionV>
            <wp:extent cx="2547620" cy="1556385"/>
            <wp:effectExtent l="0" t="0" r="0" b="0"/>
            <wp:wrapThrough wrapText="bothSides">
              <wp:wrapPolygon edited="0">
                <wp:start x="7107" y="0"/>
                <wp:lineTo x="3230" y="353"/>
                <wp:lineTo x="0" y="2820"/>
                <wp:lineTo x="0" y="7403"/>
                <wp:lineTo x="431" y="11985"/>
                <wp:lineTo x="1507" y="17273"/>
                <wp:lineTo x="1507" y="18330"/>
                <wp:lineTo x="6461" y="21151"/>
                <wp:lineTo x="8183" y="21151"/>
                <wp:lineTo x="10768" y="21151"/>
                <wp:lineTo x="16582" y="21151"/>
                <wp:lineTo x="20028" y="19741"/>
                <wp:lineTo x="19813" y="17273"/>
                <wp:lineTo x="21105" y="11633"/>
                <wp:lineTo x="21320" y="9870"/>
                <wp:lineTo x="21320" y="1763"/>
                <wp:lineTo x="19167" y="1058"/>
                <wp:lineTo x="8830" y="0"/>
                <wp:lineTo x="7107" y="0"/>
              </wp:wrapPolygon>
            </wp:wrapThrough>
            <wp:docPr id="90" name="Picture 90" descr="Macintosh HD:Users:lilyvanloh:Pictures:iPhoto Library:Masters:2013:05:07:20130507-141401:6a00d83451f9ca69e201348796dd60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Macintosh HD:Users:lilyvanloh:Pictures:iPhoto Library:Masters:2013:05:07:20130507-141401:6a00d83451f9ca69e201348796dd60970c-800wi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7"/>
                    <a:stretch/>
                  </pic:blipFill>
                  <pic:spPr bwMode="auto">
                    <a:xfrm>
                      <a:off x="0" y="0"/>
                      <a:ext cx="25476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6784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ge">
                  <wp:posOffset>2868930</wp:posOffset>
                </wp:positionV>
                <wp:extent cx="2482215" cy="1131570"/>
                <wp:effectExtent l="0" t="0" r="0" b="0"/>
                <wp:wrapThrough wrapText="bothSides">
                  <wp:wrapPolygon edited="0">
                    <wp:start x="4310" y="0"/>
                    <wp:lineTo x="4310" y="6545"/>
                    <wp:lineTo x="995" y="7636"/>
                    <wp:lineTo x="332" y="8727"/>
                    <wp:lineTo x="332" y="21091"/>
                    <wp:lineTo x="21053" y="21091"/>
                    <wp:lineTo x="21384" y="9091"/>
                    <wp:lineTo x="20721" y="8000"/>
                    <wp:lineTo x="17903" y="6545"/>
                    <wp:lineTo x="17903" y="0"/>
                    <wp:lineTo x="4310" y="0"/>
                  </wp:wrapPolygon>
                </wp:wrapThrough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131570"/>
                          <a:chOff x="0" y="0"/>
                          <a:chExt cx="2482215" cy="1131570"/>
                        </a:xfrm>
                      </wpg:grpSpPr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" y="0"/>
                            <a:ext cx="16548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030E06" w:rsidP="00425693">
                              <w:pPr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</w:pPr>
                              <w:r w:rsidRPr="00480F73"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  <w:t>Featuring: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160"/>
                            <a:ext cx="24822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183EC3" w:rsidP="00425693">
                              <w:pPr>
                                <w:jc w:val="center"/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>Brian Harmon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9" style="position:absolute;margin-left:562.9pt;margin-top:225.9pt;width:195.45pt;height:89.1pt;z-index:251126784;mso-position-horizontal-relative:page;mso-position-vertical-relative:page" coordsize="24822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">
                <v:shape id="Text Box 92" o:spid="_x0000_s1070" type="#_x0000_t202" style="position:absolute;left:4578;width:1654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30E06" w:rsidRPr="00480F73" w:rsidRDefault="00030E06" w:rsidP="00425693">
                        <w:pPr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</w:pPr>
                        <w:r w:rsidRPr="00480F73"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  <w:t>Featuring:</w:t>
                        </w:r>
                      </w:p>
                    </w:txbxContent>
                  </v:textbox>
                </v:shape>
                <v:shape id="Text Box 93" o:spid="_x0000_s1071" type="#_x0000_t202" style="position:absolute;top:3911;width:24822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030E06" w:rsidRPr="00480F73" w:rsidRDefault="00183EC3" w:rsidP="00425693">
                        <w:pPr>
                          <w:jc w:val="center"/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  <w:t>Brian Harmon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3817620</wp:posOffset>
                </wp:positionV>
                <wp:extent cx="2497455" cy="656590"/>
                <wp:effectExtent l="0" t="0" r="0" b="0"/>
                <wp:wrapThrough wrapText="bothSides">
                  <wp:wrapPolygon edited="0">
                    <wp:start x="330" y="0"/>
                    <wp:lineTo x="330" y="11280"/>
                    <wp:lineTo x="1483" y="20054"/>
                    <wp:lineTo x="1648" y="20681"/>
                    <wp:lineTo x="19606" y="20681"/>
                    <wp:lineTo x="19771" y="20054"/>
                    <wp:lineTo x="21089" y="11280"/>
                    <wp:lineTo x="21089" y="0"/>
                    <wp:lineTo x="330" y="0"/>
                  </wp:wrapPolygon>
                </wp:wrapThrough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656590"/>
                          <a:chOff x="0" y="0"/>
                          <a:chExt cx="2520950" cy="656590"/>
                        </a:xfrm>
                      </wpg:grpSpPr>
                      <wps:wsp>
                        <wps:cNvPr id="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 w:rsidRPr="00B1253B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Registration: 9:15 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257175"/>
                            <a:ext cx="22059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Pick up: 12:</w:t>
                              </w:r>
                              <w:r w:rsidR="00183EC3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00</w:t>
                              </w: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2" style="position:absolute;margin-left:561.5pt;margin-top:300.6pt;width:196.65pt;height:51.7pt;z-index:251127808;mso-position-horizontal-relative:page;mso-position-vertical-relative:page" coordsize="25209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">
                <v:shape id="Text Box 95" o:spid="_x0000_s1073" type="#_x0000_t202" style="position:absolute;width:2520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 w:rsidRPr="00B1253B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Registration: 9:15 am</w:t>
                        </w:r>
                      </w:p>
                    </w:txbxContent>
                  </v:textbox>
                </v:shape>
                <v:shape id="Text Box 96" o:spid="_x0000_s1074" type="#_x0000_t202" style="position:absolute;left:1511;top:2571;width:2206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Pick up: 12:</w:t>
                        </w:r>
                        <w:r w:rsidR="00183EC3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00</w:t>
                        </w: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 xml:space="preserve"> pm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4434205</wp:posOffset>
                </wp:positionV>
                <wp:extent cx="1606550" cy="1722120"/>
                <wp:effectExtent l="0" t="0" r="0" b="0"/>
                <wp:wrapThrough wrapText="bothSides">
                  <wp:wrapPolygon edited="0">
                    <wp:start x="512" y="0"/>
                    <wp:lineTo x="512" y="21265"/>
                    <wp:lineTo x="20746" y="21265"/>
                    <wp:lineTo x="20746" y="0"/>
                    <wp:lineTo x="512" y="0"/>
                  </wp:wrapPolygon>
                </wp:wrapThrough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-Basketball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-Soccer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-Snacks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-Bible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5" type="#_x0000_t202" style="position:absolute;margin-left:599.25pt;margin-top:349.15pt;width:126.5pt;height:135.6pt;z-index: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" filled="f" stroked="f">
                <v:path arrowok="t"/>
                <v:textbox>
                  <w:txbxContent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-Basketball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-Soccer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-Snacks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-Bible Times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1129030</wp:posOffset>
                </wp:positionV>
                <wp:extent cx="1994535" cy="740410"/>
                <wp:effectExtent l="550863" t="0" r="537527" b="0"/>
                <wp:wrapThrough wrapText="bothSides">
                  <wp:wrapPolygon edited="0">
                    <wp:start x="6791" y="37670"/>
                    <wp:lineTo x="14630" y="37670"/>
                    <wp:lineTo x="14630" y="-15126"/>
                    <wp:lineTo x="6791" y="-15126"/>
                    <wp:lineTo x="6791" y="37670"/>
                  </wp:wrapPolygon>
                </wp:wrapThrough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45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Grove Bible Church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6990 E. Price Rd.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St. Johns, MI  48879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6" type="#_x0000_t202" style="position:absolute;margin-left:390.35pt;margin-top:88.9pt;width:157.05pt;height:58.3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" filled="f" stroked="f">
                <v:textbox style="layout-flow:vertical">
                  <w:txbxContent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Grove Bible Church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6990 E. Price Rd.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St. Johns, MI  48879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590800" cy="1554480"/>
                <wp:effectExtent l="0" t="0" r="0" b="0"/>
                <wp:docPr id="146" name="Tel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92E61BF" id="Tela 151" o:spid="_x0000_s1026" editas="canvas" style="width:204pt;height:122.4pt;mso-position-horizontal-relative:char;mso-position-vertical-relative:line" coordsize="25908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ACiVrcAAAABQEAAA8AAAAAAAAAAAAAAAAAYwMAAGRycy9kb3du&#10;cmV2LnhtbFBLBQYAAAAABAAEAPMAAABsBAAAAAA=&#10;">
                <v:shape id="_x0000_s1027" type="#_x0000_t75" style="position:absolute;width:25908;height:155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25693">
        <w:br w:type="column"/>
      </w:r>
      <w:r w:rsidR="00425693">
        <w:br w:type="column"/>
      </w:r>
      <w:r w:rsidR="00425693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42144" behindDoc="0" locked="0" layoutInCell="1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721995</wp:posOffset>
                </wp:positionV>
                <wp:extent cx="3060700" cy="354965"/>
                <wp:effectExtent l="0" t="0" r="0" b="6985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</w:pP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 xml:space="preserve">Children must be </w:t>
                            </w:r>
                            <w:r w:rsidR="00183EC3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entering grades 1-7</w:t>
                            </w: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16.1pt;margin-top:56.85pt;width:241pt;height:27.95pt;z-index: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Am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" filled="f" stroked="f">
                <v:textbox>
                  <w:txbxContent>
                    <w:p w:rsidR="00030E06" w:rsidRPr="00566FBF" w:rsidRDefault="00030E06" w:rsidP="00C46AB7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</w:pP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 xml:space="preserve">Children must be </w:t>
                      </w:r>
                      <w:r w:rsidR="00183EC3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entering grades 1-7</w:t>
                      </w: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294640</wp:posOffset>
                </wp:positionV>
                <wp:extent cx="2595880" cy="503555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6FB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Grove Sports Week  ‘1</w:t>
                            </w:r>
                            <w:r w:rsidR="00183EC3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8" type="#_x0000_t202" style="position:absolute;margin-left:33.8pt;margin-top:23.2pt;width:204.4pt;height:39.65pt;z-index: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KQ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6HJu6zMOOgO3+wEczR7Ooc+Oqx7uZPVVIyGXLRUbdqOUHFtGa8gvtDf9&#10;s6sTjrYg6/GDrCEO3RrpgPaN6m3xoBwI0KFPj6fe2FwqOIziNE4SMFVgi4PLOI5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" filled="f" stroked="f">
                <v:textbox>
                  <w:txbxContent>
                    <w:p w:rsidR="00030E06" w:rsidRPr="00566FBF" w:rsidRDefault="00030E06" w:rsidP="001F606D">
                      <w:pP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 w:rsidRPr="00566FB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Grove Sports Week  ‘1</w:t>
                      </w:r>
                      <w:r w:rsidR="00183EC3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294640</wp:posOffset>
                </wp:positionV>
                <wp:extent cx="2672080" cy="503555"/>
                <wp:effectExtent l="0" t="0" r="0" b="0"/>
                <wp:wrapNone/>
                <wp:docPr id="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Medical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margin-left:290.9pt;margin-top:23.2pt;width:210.4pt;height:39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d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" filled="f" stroked="f">
                <v:textbox>
                  <w:txbxContent>
                    <w:p w:rsidR="00030E06" w:rsidRPr="00566FBF" w:rsidRDefault="00030E06" w:rsidP="001F606D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Medical Release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6314440</wp:posOffset>
                </wp:positionV>
                <wp:extent cx="411480" cy="133985"/>
                <wp:effectExtent l="0" t="0" r="26670" b="18415"/>
                <wp:wrapNone/>
                <wp:docPr id="141" name="Seta para a esquerd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1339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07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41" o:spid="_x0000_s1026" type="#_x0000_t66" style="position:absolute;margin-left:508.5pt;margin-top:497.2pt;width:32.4pt;height: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" adj="3517" fillcolor="black [3213]" stroke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34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2082164</wp:posOffset>
                </wp:positionV>
                <wp:extent cx="491490" cy="0"/>
                <wp:effectExtent l="0" t="19050" r="2286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6199" id="Straight Connector 153" o:spid="_x0000_s1026" style="position:absolute;z-index:2518343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54.5pt,163.95pt" to="19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3232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2129789</wp:posOffset>
                </wp:positionV>
                <wp:extent cx="229870" cy="0"/>
                <wp:effectExtent l="0" t="19050" r="36830" b="1905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DC53" id="Straight Connector 152" o:spid="_x0000_s1026" style="position:absolute;z-index:25183232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89.6pt,167.7pt" to="107.7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74304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72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32014" id="Straight Connector 150" o:spid="_x0000_s1026" style="position:absolute;z-index:2518743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8.15pt,167.7pt" to="68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28224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FDB6" id="Straight Connector 150" o:spid="_x0000_s1026" style="position:absolute;z-index:2518282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4.45pt,167.7pt" to="55.2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a48AEAAEUEAAAOAAAAZHJzL2Uyb0RvYy54bWysU9tuGyEQfa/Uf0C817vryk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4552315</wp:posOffset>
                </wp:positionV>
                <wp:extent cx="2781300" cy="2308860"/>
                <wp:effectExtent l="0" t="0" r="0" b="0"/>
                <wp:wrapNone/>
                <wp:docPr id="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b/>
                              </w:rPr>
                              <w:t>Medical Release:</w:t>
                            </w:r>
                          </w:p>
                          <w:p w:rsidR="00030E06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the event of an emergency, such as injury, accident, or illness, in which you are unable to reach me (parent/guardian), I give my permission </w:t>
                            </w:r>
                            <w:r w:rsidR="0025767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for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      </w:r>
                          </w:p>
                          <w:p w:rsidR="00030E06" w:rsidRPr="00D03024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 201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0" type="#_x0000_t202" style="position:absolute;margin-left:282.7pt;margin-top:358.45pt;width:219pt;height:181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e1vQ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F26E5C">
                        <w:rPr>
                          <w:rFonts w:ascii="Helvetica" w:hAnsi="Helvetica"/>
                          <w:b/>
                        </w:rPr>
                        <w:t>Medical Release:</w:t>
                      </w:r>
                    </w:p>
                    <w:p w:rsidR="00030E06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the event of an emergency, such as injury, accident, or illness, in which you are unable to reach me (parent/guardian), I give my permission </w:t>
                      </w:r>
                      <w:r w:rsidR="00257677">
                        <w:rPr>
                          <w:rFonts w:ascii="Helvetica" w:hAnsi="Helvetica"/>
                          <w:sz w:val="22"/>
                          <w:szCs w:val="22"/>
                        </w:rPr>
                        <w:t>for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</w:r>
                    </w:p>
                    <w:p w:rsidR="00030E06" w:rsidRPr="00D03024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June 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5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28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, 201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2522220</wp:posOffset>
                </wp:positionV>
                <wp:extent cx="2672080" cy="2159635"/>
                <wp:effectExtent l="0" t="0" r="3302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159635"/>
                          <a:chOff x="0" y="0"/>
                          <a:chExt cx="2672080" cy="2159635"/>
                        </a:xfrm>
                      </wpg:grpSpPr>
                      <wps:wsp>
                        <wps:cNvPr id="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20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9E71C3">
                                <w:rPr>
                                  <w:rFonts w:ascii="Helvetica" w:hAnsi="Helvetica"/>
                                </w:rPr>
                                <w:t>1.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2.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Pr="009E71C3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135"/>
                        <wps:cNvCnPr>
                          <a:cxnSpLocks noChangeShapeType="1"/>
                        </wps:cNvCnPr>
                        <wps:spPr bwMode="auto">
                          <a:xfrm>
                            <a:off x="220980" y="1974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136"/>
                        <wps:cNvCnPr>
                          <a:cxnSpLocks noChangeShapeType="1"/>
                        </wps:cNvCnPr>
                        <wps:spPr bwMode="auto">
                          <a:xfrm>
                            <a:off x="586740" y="565785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220980" y="92900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586740" y="130556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220980" y="16706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586740" y="201168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81" style="position:absolute;margin-left:282.65pt;margin-top:198.6pt;width:210.4pt;height:170.05pt;z-index:251803648;mso-position-horizontal-relative:page;mso-position-vertical-relative:page" coordsize="2672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">
                <v:shape id="Text Box 134" o:spid="_x0000_s1082" type="#_x0000_t202" style="position:absolute;width:26720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 w:rsidRPr="009E71C3">
                          <w:rPr>
                            <w:rFonts w:ascii="Helvetica" w:hAnsi="Helvetica"/>
                          </w:rPr>
                          <w:t>1.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2.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Pr="009E71C3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5" o:spid="_x0000_s1083" style="position:absolute;visibility:visible;mso-wrap-style:square" from="2209,1974" to="26720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Straight Connector 136" o:spid="_x0000_s1084" style="position:absolute;visibility:visible;mso-wrap-style:square" from="5867,5657" to="2672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Straight Connector 137" o:spid="_x0000_s1085" style="position:absolute;visibility:visible;mso-wrap-style:square" from="2209,9290" to="26720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Straight Connector 138" o:spid="_x0000_s1086" style="position:absolute;visibility:visible;mso-wrap-style:square" from="5867,13055" to="26720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Straight Connector 139" o:spid="_x0000_s1087" style="position:absolute;visibility:visible;mso-wrap-style:square" from="2209,16706" to="26720,1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Straight Connector 140" o:spid="_x0000_s1088" style="position:absolute;visibility:visible;mso-wrap-style:square" from="5867,20116" to="26720,2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1556385</wp:posOffset>
                </wp:positionV>
                <wp:extent cx="2578100" cy="294640"/>
                <wp:effectExtent l="0" t="0" r="0" b="0"/>
                <wp:wrapThrough wrapText="bothSides">
                  <wp:wrapPolygon edited="0">
                    <wp:start x="319" y="0"/>
                    <wp:lineTo x="319" y="19552"/>
                    <wp:lineTo x="21068" y="19552"/>
                    <wp:lineTo x="21068" y="0"/>
                    <wp:lineTo x="319" y="0"/>
                  </wp:wrapPolygon>
                </wp:wrapThrough>
                <wp:docPr id="6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S</w:t>
                            </w: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 xml:space="preserve"> for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9" type="#_x0000_t202" style="position:absolute;margin-left:290.05pt;margin-top:122.55pt;width:203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3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" filled="f" stroked="f">
                <v:textbox>
                  <w:txbxContent>
                    <w:p w:rsidR="00030E06" w:rsidRPr="009E71C3" w:rsidRDefault="00030E06" w:rsidP="009E71C3">
                      <w:pPr>
                        <w:jc w:val="center"/>
                        <w:rPr>
                          <w:rFonts w:ascii="Helvetica" w:hAnsi="Helvetica"/>
                          <w:i/>
                          <w:u w:val="single"/>
                        </w:rPr>
                      </w:pP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>CONTACT</w:t>
                      </w:r>
                      <w:r>
                        <w:rPr>
                          <w:rFonts w:ascii="Helvetica" w:hAnsi="Helvetica"/>
                          <w:i/>
                          <w:u w:val="single"/>
                        </w:rPr>
                        <w:t>S</w:t>
                      </w: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 xml:space="preserve"> for EMERGENCY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5363845</wp:posOffset>
                </wp:positionV>
                <wp:extent cx="2817495" cy="1463040"/>
                <wp:effectExtent l="0" t="0" r="0" b="381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F7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70F1F">
                              <w:rPr>
                                <w:rFonts w:ascii="Helvetica" w:hAnsi="Helvetica"/>
                              </w:rPr>
                              <w:t>T-shirt Size (circle one)</w:t>
                            </w:r>
                          </w:p>
                          <w:p w:rsidR="00FB1BF7" w:rsidRDefault="00610017" w:rsidP="00FB1BF7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CS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CM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CL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AS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AL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AXL</w:t>
                            </w:r>
                          </w:p>
                          <w:p w:rsidR="00030E06" w:rsidRPr="00610017" w:rsidRDefault="00610017" w:rsidP="00610017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6-8     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10-12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14-16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34-36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38-40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42-44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46-48</w:t>
                            </w:r>
                          </w:p>
                          <w:p w:rsidR="00030E06" w:rsidRDefault="00610017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F606D" w:rsidRPr="00610017"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>$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1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0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.00 Suggested Registration fee per child.</w:t>
                            </w:r>
                          </w:p>
                          <w:p w:rsidR="00030E06" w:rsidRPr="00FD1372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Pay What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You Can.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We want to give every child the opportunity to come.  Please return this form with what you are able to pay f</w:t>
                            </w:r>
                            <w:r w:rsidR="00B040B0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or registration to Grove Bible C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hurch ASAP!</w:t>
                            </w:r>
                          </w:p>
                          <w:p w:rsidR="00030E06" w:rsidRPr="006815DE" w:rsidRDefault="00030E06" w:rsidP="00670F1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23.8pt;margin-top:422.35pt;width:221.85pt;height:115.2pt;z-index: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cU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" filled="f" stroked="f">
                <v:textbox>
                  <w:txbxContent>
                    <w:p w:rsidR="00FB1BF7" w:rsidRDefault="00030E06" w:rsidP="00FD137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670F1F">
                        <w:rPr>
                          <w:rFonts w:ascii="Helvetica" w:hAnsi="Helvetica"/>
                        </w:rPr>
                        <w:t>T-shirt Size (circle one)</w:t>
                      </w:r>
                    </w:p>
                    <w:p w:rsidR="00FB1BF7" w:rsidRDefault="00610017" w:rsidP="00FB1BF7">
                      <w:pPr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CS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CM   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CL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AS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AM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AL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AXL</w:t>
                      </w:r>
                    </w:p>
                    <w:p w:rsidR="00030E06" w:rsidRPr="00610017" w:rsidRDefault="00610017" w:rsidP="00610017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   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6-8     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10-12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14-16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34-36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38-40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42-44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46-48</w:t>
                      </w:r>
                    </w:p>
                    <w:p w:rsidR="00030E06" w:rsidRDefault="00610017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1F606D" w:rsidRPr="00610017"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>$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1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0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.00 Suggested Registration fee per child.</w:t>
                      </w:r>
                    </w:p>
                    <w:p w:rsidR="00030E06" w:rsidRPr="00FD1372" w:rsidRDefault="00030E06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Pay What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You Can.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We want to give every child the opportunity to come.  Please return this form with what you are able to pay f</w:t>
                      </w:r>
                      <w:r w:rsidR="00B040B0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or registration to Grove Bible C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hurch ASAP!</w:t>
                      </w:r>
                    </w:p>
                    <w:p w:rsidR="00030E06" w:rsidRPr="006815DE" w:rsidRDefault="00030E06" w:rsidP="00670F1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5011420</wp:posOffset>
                </wp:positionV>
                <wp:extent cx="2672080" cy="2056130"/>
                <wp:effectExtent l="0" t="0" r="0" b="1270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05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5F" w:rsidRPr="003B29CF" w:rsidRDefault="0034305F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      </w: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FD5FDF" w:rsidRDefault="001F606D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By signing/printing/typing my name</w:t>
                            </w:r>
                            <w:r w:rsidR="002B310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 agree to the terms listed above.</w:t>
                            </w:r>
                          </w:p>
                          <w:p w:rsidR="00FD5FDF" w:rsidRDefault="00FD5FDF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019B2" w:rsidRDefault="004019B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29CF" w:rsidRPr="003B29CF" w:rsidRDefault="003B2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margin-left:498pt;margin-top:394.6pt;width:210.4pt;height:1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" fillcolor="white [3212]" stroked="f">
                <v:textbox>
                  <w:txbxContent>
                    <w:p w:rsidR="0034305F" w:rsidRPr="003B29CF" w:rsidRDefault="0034305F">
                      <w:pPr>
                        <w:rPr>
                          <w:rFonts w:asciiTheme="majorHAnsi" w:hAnsiTheme="majorHAnsi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</w: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FD5FDF" w:rsidRDefault="001F606D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  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By signing/printing/typing my name</w:t>
                      </w:r>
                      <w:r w:rsidR="002B3103">
                        <w:rPr>
                          <w:rFonts w:ascii="Helvetica" w:hAnsi="Helvetica"/>
                          <w:sz w:val="22"/>
                          <w:szCs w:val="22"/>
                        </w:rPr>
                        <w:t>,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 agree to the terms listed above.</w:t>
                      </w:r>
                    </w:p>
                    <w:p w:rsidR="00FD5FDF" w:rsidRDefault="00FD5FDF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019B2" w:rsidRDefault="004019B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29CF" w:rsidRPr="003B29CF" w:rsidRDefault="003B29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642620</wp:posOffset>
                </wp:positionV>
                <wp:extent cx="3039110" cy="5882640"/>
                <wp:effectExtent l="0" t="4445" r="3810" b="0"/>
                <wp:wrapThrough wrapText="bothSides">
                  <wp:wrapPolygon edited="0">
                    <wp:start x="10633" y="699"/>
                    <wp:lineTo x="10764" y="1259"/>
                    <wp:lineTo x="542" y="1749"/>
                    <wp:lineTo x="542" y="1851"/>
                    <wp:lineTo x="10764" y="2376"/>
                    <wp:lineTo x="609" y="2866"/>
                    <wp:lineTo x="609" y="2970"/>
                    <wp:lineTo x="10764" y="3495"/>
                    <wp:lineTo x="10764" y="4614"/>
                    <wp:lineTo x="5416" y="4754"/>
                    <wp:lineTo x="5416" y="4859"/>
                    <wp:lineTo x="10764" y="5174"/>
                    <wp:lineTo x="10764" y="5731"/>
                    <wp:lineTo x="745" y="5836"/>
                    <wp:lineTo x="745" y="5941"/>
                    <wp:lineTo x="10764" y="6291"/>
                    <wp:lineTo x="10764" y="6850"/>
                    <wp:lineTo x="677" y="7095"/>
                    <wp:lineTo x="677" y="7200"/>
                    <wp:lineTo x="10764" y="7410"/>
                    <wp:lineTo x="10764" y="7969"/>
                    <wp:lineTo x="8394" y="8494"/>
                    <wp:lineTo x="8394" y="8529"/>
                    <wp:lineTo x="10696" y="9086"/>
                    <wp:lineTo x="677" y="9506"/>
                    <wp:lineTo x="677" y="9611"/>
                    <wp:lineTo x="10764" y="9646"/>
                    <wp:lineTo x="10764" y="10205"/>
                    <wp:lineTo x="745" y="10625"/>
                    <wp:lineTo x="745" y="10730"/>
                    <wp:lineTo x="10764" y="10765"/>
                    <wp:lineTo x="10764" y="14120"/>
                    <wp:lineTo x="1896" y="14190"/>
                    <wp:lineTo x="1896" y="14295"/>
                    <wp:lineTo x="10764" y="14680"/>
                    <wp:lineTo x="10764" y="15239"/>
                    <wp:lineTo x="4400" y="15554"/>
                    <wp:lineTo x="4400" y="15659"/>
                    <wp:lineTo x="10764" y="15799"/>
                    <wp:lineTo x="10764" y="16356"/>
                    <wp:lineTo x="1828" y="16846"/>
                    <wp:lineTo x="1828" y="16951"/>
                    <wp:lineTo x="10764" y="17475"/>
                    <wp:lineTo x="10764" y="18035"/>
                    <wp:lineTo x="4400" y="18175"/>
                    <wp:lineTo x="4400" y="18280"/>
                    <wp:lineTo x="10764" y="18595"/>
                    <wp:lineTo x="10764" y="19154"/>
                    <wp:lineTo x="1896" y="19504"/>
                    <wp:lineTo x="1896" y="19609"/>
                    <wp:lineTo x="10764" y="19714"/>
                    <wp:lineTo x="10764" y="20831"/>
                    <wp:lineTo x="4333" y="20901"/>
                    <wp:lineTo x="4333" y="20970"/>
                    <wp:lineTo x="19095" y="20970"/>
                    <wp:lineTo x="19231" y="20901"/>
                    <wp:lineTo x="10696" y="20831"/>
                    <wp:lineTo x="10764" y="19714"/>
                    <wp:lineTo x="19163" y="19609"/>
                    <wp:lineTo x="19163" y="19504"/>
                    <wp:lineTo x="10696" y="19154"/>
                    <wp:lineTo x="10764" y="18595"/>
                    <wp:lineTo x="19027" y="18280"/>
                    <wp:lineTo x="19027" y="18175"/>
                    <wp:lineTo x="10696" y="18035"/>
                    <wp:lineTo x="10764" y="17475"/>
                    <wp:lineTo x="19231" y="16951"/>
                    <wp:lineTo x="19366" y="16846"/>
                    <wp:lineTo x="10696" y="16356"/>
                    <wp:lineTo x="10764" y="15799"/>
                    <wp:lineTo x="19027" y="15659"/>
                    <wp:lineTo x="19027" y="15554"/>
                    <wp:lineTo x="10696" y="15239"/>
                    <wp:lineTo x="10764" y="14680"/>
                    <wp:lineTo x="19163" y="14295"/>
                    <wp:lineTo x="19163" y="14190"/>
                    <wp:lineTo x="10696" y="14120"/>
                    <wp:lineTo x="10764" y="10765"/>
                    <wp:lineTo x="19163" y="10730"/>
                    <wp:lineTo x="19163" y="10625"/>
                    <wp:lineTo x="10696" y="10205"/>
                    <wp:lineTo x="10764" y="9646"/>
                    <wp:lineTo x="19095" y="9611"/>
                    <wp:lineTo x="19095" y="9506"/>
                    <wp:lineTo x="10764" y="9086"/>
                    <wp:lineTo x="19163" y="8564"/>
                    <wp:lineTo x="19298" y="8459"/>
                    <wp:lineTo x="10696" y="7969"/>
                    <wp:lineTo x="10764" y="7410"/>
                    <wp:lineTo x="19027" y="7200"/>
                    <wp:lineTo x="19027" y="7095"/>
                    <wp:lineTo x="10696" y="6850"/>
                    <wp:lineTo x="10764" y="6291"/>
                    <wp:lineTo x="19095" y="5941"/>
                    <wp:lineTo x="19095" y="5836"/>
                    <wp:lineTo x="10696" y="5731"/>
                    <wp:lineTo x="10764" y="5174"/>
                    <wp:lineTo x="19027" y="4859"/>
                    <wp:lineTo x="19027" y="4754"/>
                    <wp:lineTo x="10696" y="4614"/>
                    <wp:lineTo x="10764" y="3495"/>
                    <wp:lineTo x="19095" y="2970"/>
                    <wp:lineTo x="19231" y="2866"/>
                    <wp:lineTo x="10764" y="2376"/>
                    <wp:lineTo x="19027" y="1851"/>
                    <wp:lineTo x="19095" y="1784"/>
                    <wp:lineTo x="17064" y="1609"/>
                    <wp:lineTo x="10764" y="1259"/>
                    <wp:lineTo x="11581" y="1259"/>
                    <wp:lineTo x="19163" y="769"/>
                    <wp:lineTo x="19163" y="699"/>
                    <wp:lineTo x="10633" y="699"/>
                  </wp:wrapPolygon>
                </wp:wrapThrough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5882640"/>
                          <a:chOff x="0" y="0"/>
                          <a:chExt cx="30391" cy="58826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260" y="0"/>
                            <a:ext cx="26644" cy="3860"/>
                            <a:chOff x="0" y="0"/>
                            <a:chExt cx="26644" cy="3860"/>
                          </a:xfrm>
                        </wpg:grpSpPr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" cy="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816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Current Medications:</w:t>
                                </w:r>
                              </w:p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15195" y="2032"/>
                            <a:ext cx="116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920" y="4978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022" y="8026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61" y="11074"/>
                            <a:ext cx="26518" cy="3556"/>
                            <a:chOff x="0" y="0"/>
                            <a:chExt cx="26517" cy="3556"/>
                          </a:xfrm>
                        </wpg:grpSpPr>
                        <wps:wsp>
                          <wps:cNvPr id="2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Allergies: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727" y="13106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1123" y="16052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1022" y="19507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387" y="21031"/>
                            <a:ext cx="26517" cy="3556"/>
                            <a:chOff x="0" y="0"/>
                            <a:chExt cx="26517" cy="3556"/>
                          </a:xfrm>
                        </wpg:grpSpPr>
                        <wps:wsp>
                          <wps:cNvPr id="2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 w:rsidP="00247EA9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Special Needs: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11985" y="23266"/>
                            <a:ext cx="149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1022" y="26111"/>
                            <a:ext cx="258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123" y="29108"/>
                            <a:ext cx="2588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0" y="31766"/>
                            <a:ext cx="30391" cy="14199"/>
                            <a:chOff x="0" y="0"/>
                            <a:chExt cx="30391" cy="14198"/>
                          </a:xfrm>
                        </wpg:grpSpPr>
                        <wps:wsp>
                          <wps:cNvPr id="3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91" cy="14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9"/>
                              <a:ext cx="28562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0">
                            <w:txbxContent>
                              <w:p w:rsidR="00030E06" w:rsidRPr="00C87D94" w:rsidRDefault="00030E06" w:rsidP="004D69F5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Drivers 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  <w:u w:val="single"/>
                                  </w:rPr>
                                  <w:t>ABLE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to pick up my child</w:t>
                                </w:r>
                              </w:p>
                              <w:p w:rsidR="00030E06" w:rsidRPr="00AF12A3" w:rsidRDefault="00030E06" w:rsidP="004D69F5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>(not including parents)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8"/>
                              <a:ext cx="28562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0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260" y="36779"/>
                            <a:ext cx="26517" cy="22047"/>
                            <a:chOff x="0" y="0"/>
                            <a:chExt cx="26517" cy="22047"/>
                          </a:xfrm>
                        </wpg:grpSpPr>
                        <wps:wsp>
                          <wps:cNvPr id="3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2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2"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>1.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2.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Pr="004D69F5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114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943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7778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4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960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5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143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6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3265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7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5093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8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6922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9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875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2" seq="10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0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2800" y="38811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6305" y="42570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2800" y="46024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6305" y="49682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98"/>
                        <wps:cNvCnPr>
                          <a:cxnSpLocks noChangeShapeType="1"/>
                        </wps:cNvCnPr>
                        <wps:spPr bwMode="auto">
                          <a:xfrm>
                            <a:off x="2800" y="53340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99"/>
                        <wps:cNvCnPr>
                          <a:cxnSpLocks noChangeShapeType="1"/>
                        </wps:cNvCnPr>
                        <wps:spPr bwMode="auto">
                          <a:xfrm>
                            <a:off x="6305" y="57099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92" style="position:absolute;margin-left:544.9pt;margin-top:50.6pt;width:239.3pt;height:463.2pt;z-index:251772928;mso-position-horizontal-relative:page;mso-position-vertical-relative:page" coordsize="30391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">
                <v:group id="Group 41" o:spid="_x0000_s1093" style="position:absolute;left:260;width:26644;height:3860" coordsize="26644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47" o:spid="_x0000_s1094" type="#_x0000_t202" style="position:absolute;width:26644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/>
                  <v:shape id="Text Box 40" o:spid="_x0000_s1095" type="#_x0000_t202" style="position:absolute;left:914;top:457;width:2481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Current Medications:</w:t>
                          </w:r>
                        </w:p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48" o:spid="_x0000_s1096" style="position:absolute;visibility:visible;mso-wrap-style:square" from="15195,2032" to="2687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Straight Connector 49" o:spid="_x0000_s1097" style="position:absolute;visibility:visible;mso-wrap-style:square" from="920,4978" to="26676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Straight Connector 50" o:spid="_x0000_s1098" style="position:absolute;visibility:visible;mso-wrap-style:square" from="1022,8026" to="2677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<v:group id="Group 44" o:spid="_x0000_s1099" style="position:absolute;left:361;top:11074;width:26518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51" o:spid="_x0000_s1100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/>
                  <v:shape id="Text Box 43" o:spid="_x0000_s1101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Allergies:</w:t>
                          </w:r>
                        </w:p>
                      </w:txbxContent>
                    </v:textbox>
                  </v:shape>
                </v:group>
                <v:line id="Straight Connector 52" o:spid="_x0000_s1102" style="position:absolute;visibility:visible;mso-wrap-style:square" from="7727,13106" to="26777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Straight Connector 53" o:spid="_x0000_s1103" style="position:absolute;visibility:visible;mso-wrap-style:square" from="1123,16052" to="26879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Straight Connector 54" o:spid="_x0000_s1104" style="position:absolute;visibility:visible;mso-wrap-style:square" from="1022,19507" to="26777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group id="Group 80" o:spid="_x0000_s1105" style="position:absolute;left:387;top:21031;width:26517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55" o:spid="_x0000_s1106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/>
                  <v:shape id="Text Box 66" o:spid="_x0000_s110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30E06" w:rsidRPr="00247EA9" w:rsidRDefault="00030E06" w:rsidP="00247EA9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Special Needs:</w:t>
                          </w:r>
                        </w:p>
                      </w:txbxContent>
                    </v:textbox>
                  </v:shape>
                </v:group>
                <v:line id="Straight Connector 56" o:spid="_x0000_s1108" style="position:absolute;visibility:visible;mso-wrap-style:square" from="11985,23266" to="26904,2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Straight Connector 57" o:spid="_x0000_s1109" style="position:absolute;visibility:visible;mso-wrap-style:square" from="1022,26111" to="26904,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Straight Connector 58" o:spid="_x0000_s1110" style="position:absolute;visibility:visible;mso-wrap-style:square" from="1123,29108" to="27006,2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group id="Group 101" o:spid="_x0000_s1111" style="position:absolute;top:31766;width:30391;height:14199" coordsize="30391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59" o:spid="_x0000_s1112" type="#_x0000_t202" style="position:absolute;width:30391;height:1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/>
                  <v:shape id="Text Box 83" o:spid="_x0000_s1113" type="#_x0000_t202" style="position:absolute;left:914;top:459;width:285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style="mso-next-textbox:#Text Box 100" inset="0,0,0,0">
                      <w:txbxContent>
                        <w:p w:rsidR="00030E06" w:rsidRPr="00C87D94" w:rsidRDefault="00030E06" w:rsidP="004D69F5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Drivers </w:t>
                          </w:r>
                          <w:r w:rsidRPr="00C87D94">
                            <w:rPr>
                              <w:rFonts w:ascii="Helvetica" w:hAnsi="Helvetica"/>
                              <w:b/>
                              <w:u w:val="single"/>
                            </w:rPr>
                            <w:t>ABLE</w:t>
                          </w: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 to pick up my child</w:t>
                          </w:r>
                        </w:p>
                        <w:p w:rsidR="00030E06" w:rsidRPr="00AF12A3" w:rsidRDefault="00030E06" w:rsidP="004D69F5">
                          <w:pPr>
                            <w:ind w:firstLine="720"/>
                            <w:rPr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>(not including parents)</w:t>
                          </w:r>
                        </w:p>
                      </w:txbxContent>
                    </v:textbox>
                  </v:shape>
                  <v:shape id="Text Box 100" o:spid="_x0000_s1114" type="#_x0000_t202" style="position:absolute;left:914;top:2288;width:2856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group id="Group 121" o:spid="_x0000_s1115" style="position:absolute;left:260;top:36779;width:26517;height:22047" coordsize="26517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60" o:spid="_x0000_s1116" type="#_x0000_t202" style="position:absolute;width:26517;height:2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  <v:shape id="Text Box 105" o:spid="_x0000_s111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style="mso-next-textbox:#Text Box 106"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>1.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2.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Pr="004D69F5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6" o:spid="_x0000_s1118" type="#_x0000_t202" style="position:absolute;left:914;top:228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style="mso-next-textbox:#Text Box 111" inset="0,0,0,0">
                      <w:txbxContent/>
                    </v:textbox>
                  </v:shape>
                  <v:shape id="Text Box 111" o:spid="_x0000_s1119" type="#_x0000_t202" style="position:absolute;left:914;top:4114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style="mso-next-textbox:#Text Box 113" inset="0,0,0,0">
                      <w:txbxContent/>
                    </v:textbox>
                  </v:shape>
                  <v:shape id="Text Box 113" o:spid="_x0000_s1120" type="#_x0000_t202" style="position:absolute;left:914;top:5943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style="mso-next-textbox:#Text Box 114" inset="0,0,0,0">
                      <w:txbxContent/>
                    </v:textbox>
                  </v:shape>
                  <v:shape id="Text Box 114" o:spid="_x0000_s1121" type="#_x0000_t202" style="position:absolute;left:914;top:7778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style="mso-next-textbox:#Text Box 115" inset="0,0,0,0">
                      <w:txbxContent/>
                    </v:textbox>
                  </v:shape>
                  <v:shape id="Text Box 115" o:spid="_x0000_s1122" type="#_x0000_t202" style="position:absolute;left:914;top:960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116" inset="0,0,0,0">
                      <w:txbxContent/>
                    </v:textbox>
                  </v:shape>
                  <v:shape id="Text Box 116" o:spid="_x0000_s1123" type="#_x0000_t202" style="position:absolute;left:914;top:1143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117" inset="0,0,0,0">
                      <w:txbxContent/>
                    </v:textbox>
                  </v:shape>
                  <v:shape id="Text Box 117" o:spid="_x0000_s1124" type="#_x0000_t202" style="position:absolute;left:914;top:13265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style="mso-next-textbox:#Text Box 118" inset="0,0,0,0">
                      <w:txbxContent/>
                    </v:textbox>
                  </v:shape>
                  <v:shape id="Text Box 118" o:spid="_x0000_s1125" type="#_x0000_t202" style="position:absolute;left:914;top:15093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style="mso-next-textbox:#Text Box 119" inset="0,0,0,0">
                      <w:txbxContent/>
                    </v:textbox>
                  </v:shape>
                  <v:shape id="Text Box 119" o:spid="_x0000_s1126" type="#_x0000_t202" style="position:absolute;left:914;top:16922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style="mso-next-textbox:#Text Box 120" inset="0,0,0,0">
                      <w:txbxContent/>
                    </v:textbox>
                  </v:shape>
                  <v:shape id="Text Box 120" o:spid="_x0000_s1127" type="#_x0000_t202" style="position:absolute;left:914;top:1875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61" o:spid="_x0000_s1128" style="position:absolute;visibility:visible;mso-wrap-style:square" from="2800,38811" to="27006,3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Straight Connector 62" o:spid="_x0000_s1129" style="position:absolute;visibility:visible;mso-wrap-style:square" from="6305,42570" to="26777,4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Straight Connector 64" o:spid="_x0000_s1130" style="position:absolute;visibility:visible;mso-wrap-style:square" from="2800,46024" to="27006,4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Straight Connector 67" o:spid="_x0000_s1131" style="position:absolute;visibility:visible;mso-wrap-style:square" from="6305,49682" to="26777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Straight Connector 98" o:spid="_x0000_s1132" style="position:absolute;visibility:visible;mso-wrap-style:square" from="2800,53340" to="2700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Straight Connector 99" o:spid="_x0000_s1133" style="position:absolute;visibility:visible;mso-wrap-style:square" from="6305,57099" to="26777,5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36416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2086609</wp:posOffset>
                </wp:positionV>
                <wp:extent cx="173990" cy="0"/>
                <wp:effectExtent l="0" t="19050" r="35560" b="1905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7EF9" id="Straight Connector 154" o:spid="_x0000_s1026" style="position:absolute;z-index:2518364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222pt,164.3pt" to="235.7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2929255</wp:posOffset>
                </wp:positionV>
                <wp:extent cx="906145" cy="12065"/>
                <wp:effectExtent l="19050" t="19050" r="27305" b="2603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206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7D0F5" id="Straight Connector 14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7.9pt,230.65pt" to="239.2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2919730</wp:posOffset>
                </wp:positionV>
                <wp:extent cx="1189990" cy="6350"/>
                <wp:effectExtent l="19050" t="19050" r="29210" b="317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9990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50A3" id="Straight Connector 14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229.9pt" to="148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26176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2593339</wp:posOffset>
                </wp:positionV>
                <wp:extent cx="1746250" cy="0"/>
                <wp:effectExtent l="0" t="19050" r="25400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A1172" id="Straight Connector 149" o:spid="_x0000_s1026" style="position:absolute;z-index:2518261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00.65pt,204.2pt" to="238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293370</wp:posOffset>
                </wp:positionV>
                <wp:extent cx="2672080" cy="503555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566FBF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34" type="#_x0000_t202" style="position:absolute;margin-left:548.65pt;margin-top:23.1pt;width:210.4pt;height:39.65pt;z-index: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v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aa2PuOgM3C7H8DR7OEcfB1XPdzJ6qtGQi5bKjbsRik5tozWkF9ob/pn&#10;VyccbUHW4wdZQxy6NdIB7RvV2+JBORCgQ58eT72xuVRwGM3mUZCAqQJbHFzGc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" filled="f" stroked="f">
                <v:textbox>
                  <w:txbxContent>
                    <w:p w:rsidR="00030E06" w:rsidRPr="00566FBF" w:rsidRDefault="00030E06" w:rsidP="00566FBF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Special Instructions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6045200</wp:posOffset>
                </wp:positionV>
                <wp:extent cx="2682875" cy="1463040"/>
                <wp:effectExtent l="19050" t="19050" r="2222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875" cy="14630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6D7C" id="Rectangle 45" o:spid="_x0000_s1026" style="position:absolute;margin-left:31.25pt;margin-top:476pt;width:211.25pt;height:115.2pt;z-index: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" filled="f" strokecolor="black [3213]" strokeweight="3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4051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1384299</wp:posOffset>
                </wp:positionV>
                <wp:extent cx="601345" cy="0"/>
                <wp:effectExtent l="0" t="19050" r="2730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F1CC" id="Straight Connector 156" o:spid="_x0000_s1026" style="position:absolute;z-index:2518405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76pt,109pt" to="123.3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4665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3786504</wp:posOffset>
                </wp:positionV>
                <wp:extent cx="1746250" cy="0"/>
                <wp:effectExtent l="0" t="19050" r="2540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370A" id="Straight Connector 110" o:spid="_x0000_s1026" style="position:absolute;z-index:2518466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00.2pt,298.15pt" to="237.7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3846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1761489</wp:posOffset>
                </wp:positionV>
                <wp:extent cx="1745615" cy="0"/>
                <wp:effectExtent l="0" t="19050" r="2603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8367" id="Straight Connector 155" o:spid="_x0000_s1026" style="position:absolute;z-index:2518384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00.2pt,138.7pt" to="237.6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d28QEAAEYEAAAOAAAAZHJzL2Uyb0RvYy54bWysU9tuGyEQfa/Uf0C817tr1U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4256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1390649</wp:posOffset>
                </wp:positionV>
                <wp:extent cx="490855" cy="0"/>
                <wp:effectExtent l="0" t="19050" r="23495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DCCF4" id="Straight Connector 157" o:spid="_x0000_s1026" style="position:absolute;z-index:2518425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47.7pt,109.5pt" to="18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44608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1390649</wp:posOffset>
                </wp:positionV>
                <wp:extent cx="316230" cy="0"/>
                <wp:effectExtent l="0" t="19050" r="2667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3B92F" id="Straight Connector 158" o:spid="_x0000_s1026" style="position:absolute;z-index:251844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212.7pt,109.5pt" to="237.6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17984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3284219</wp:posOffset>
                </wp:positionV>
                <wp:extent cx="1833245" cy="0"/>
                <wp:effectExtent l="0" t="19050" r="3365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3CC9" id="Straight Connector 123" o:spid="_x0000_s1026" style="position:absolute;z-index:2518179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4.1pt,258.6pt" to="238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148288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5859144</wp:posOffset>
                </wp:positionV>
                <wp:extent cx="1712595" cy="0"/>
                <wp:effectExtent l="0" t="19050" r="20955" b="19050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602C" id="Straight Connector 2" o:spid="_x0000_s1026" style="position:absolute;z-index:251148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03.65pt,461.35pt" to="238.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20032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4949824</wp:posOffset>
                </wp:positionV>
                <wp:extent cx="1709420" cy="0"/>
                <wp:effectExtent l="0" t="19050" r="2413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A446E" id="Straight Connector 125" o:spid="_x0000_s1026" style="position:absolute;z-index:2518200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03.2pt,389.75pt" to="237.8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1593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4025899</wp:posOffset>
                </wp:positionV>
                <wp:extent cx="2153285" cy="0"/>
                <wp:effectExtent l="0" t="19050" r="37465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2E366" id="Straight Connector 109" o:spid="_x0000_s1026" style="position:absolute;z-index:2518159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68.95pt,317pt" to="238.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1441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4648199</wp:posOffset>
                </wp:positionV>
                <wp:extent cx="2597150" cy="0"/>
                <wp:effectExtent l="0" t="19050" r="317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AA130" id="Straight Connector 26" o:spid="_x0000_s1026" style="position:absolute;z-index:251144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margin" from="33.4pt,366pt" to="237.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14624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5501004</wp:posOffset>
                </wp:positionV>
                <wp:extent cx="2597150" cy="0"/>
                <wp:effectExtent l="0" t="19050" r="3175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C0F5" id="Straight Connector 1" o:spid="_x0000_s1026" style="position:absolute;z-index:251146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margin" from="33.4pt,433.15pt" to="237.9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1193800</wp:posOffset>
                </wp:positionV>
                <wp:extent cx="2817495" cy="479044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Default="00030E06" w:rsidP="00F35F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Am’t  pd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ch#</w:t>
                            </w:r>
                            <w:r w:rsidRPr="00C87D94">
                              <w:rPr>
                                <w:rFonts w:ascii="Helvetica" w:hAnsi="Helvetica"/>
                              </w:rPr>
                              <w:t xml:space="preserve">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Pr="009E7EB1" w:rsidRDefault="00030E06" w:rsidP="004A4CC8">
                            <w:pPr>
                              <w:spacing w:after="60"/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Child’s Name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4A4CC8">
                            <w:pPr>
                              <w:spacing w:after="40"/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Age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</w:rPr>
                              <w:t xml:space="preserve">     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Birth Date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Gr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ade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ab/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(mm/dd/yy)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all, ’1</w:t>
                            </w:r>
                            <w:r w:rsidR="00183EC3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8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0E06" w:rsidRDefault="00030E06" w:rsidP="009F5CA0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F5CA0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Mailing Address:</w:t>
                            </w:r>
                            <w:r w:rsidRPr="009F5CA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B00637">
                              <w:rPr>
                                <w:rFonts w:ascii="Helvetica" w:hAnsi="Helvetica"/>
                              </w:rPr>
                              <w:t>____________________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City:</w:t>
                            </w:r>
                            <w:r w:rsidRPr="00B00637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Home phone: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Church: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Mom’s/Guardian’s name: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Dad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’s/Guardian’s name:</w:t>
                            </w: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Pr="00F35FF2" w:rsidRDefault="00030E06" w:rsidP="009F5CA0">
                            <w:pP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5" type="#_x0000_t202" style="position:absolute;margin-left:26.4pt;margin-top:94pt;width:221.85pt;height:377.2pt;z-index: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qQ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" filled="f" stroked="f">
                <v:textbox>
                  <w:txbxContent>
                    <w:p w:rsidR="00030E06" w:rsidRDefault="00030E06" w:rsidP="00F35FF2">
                      <w:pPr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Am’t  pd</w:t>
                      </w:r>
                      <w:r>
                        <w:rPr>
                          <w:rFonts w:ascii="Helvetica" w:hAnsi="Helvetica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ch#</w:t>
                      </w:r>
                      <w:r w:rsidRPr="00C87D94">
                        <w:rPr>
                          <w:rFonts w:ascii="Helvetica" w:hAnsi="Helvetica"/>
                        </w:rPr>
                        <w:t xml:space="preserve">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cash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Pr="009E7EB1" w:rsidRDefault="00030E06" w:rsidP="004A4CC8">
                      <w:pPr>
                        <w:spacing w:after="60"/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Child’s Name</w:t>
                      </w:r>
                      <w:r>
                        <w:rPr>
                          <w:rFonts w:ascii="Helvetica" w:hAnsi="Helvetica"/>
                        </w:rPr>
                        <w:t>: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4A4CC8">
                      <w:pPr>
                        <w:spacing w:after="40"/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</w:pP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Age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="00FB1BF7">
                        <w:rPr>
                          <w:rFonts w:ascii="Helvetica" w:hAnsi="Helvetica"/>
                          <w:w w:val="90"/>
                        </w:rPr>
                        <w:t xml:space="preserve">     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Birth Date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       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Gr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ade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ab/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(mm/dd/yy)   </w:t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(f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all, ’1</w:t>
                      </w:r>
                      <w:r w:rsidR="00183EC3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8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)</w:t>
                      </w:r>
                    </w:p>
                    <w:p w:rsidR="00030E06" w:rsidRDefault="00030E06" w:rsidP="009F5CA0">
                      <w:pPr>
                        <w:jc w:val="center"/>
                        <w:rPr>
                          <w:rFonts w:ascii="Helvetica" w:hAnsi="Helvetica"/>
                          <w:w w:val="9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  <w:r w:rsidRPr="009F5CA0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Mailing Address:</w:t>
                      </w:r>
                      <w:r w:rsidRPr="009F5CA0">
                        <w:rPr>
                          <w:rFonts w:ascii="Helvetica" w:hAnsi="Helvetica"/>
                        </w:rPr>
                        <w:t xml:space="preserve"> </w:t>
                      </w:r>
                      <w:r w:rsidRPr="00B00637">
                        <w:rPr>
                          <w:rFonts w:ascii="Helvetica" w:hAnsi="Helvetica"/>
                        </w:rPr>
                        <w:t>____________________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City:</w:t>
                      </w:r>
                      <w:r w:rsidRPr="00B00637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Zip: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Home phone: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Email Address: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Church: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Mom’s/Guardian’s name: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Dad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’s/Guardian’s name:</w:t>
                      </w: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Pr="00F35FF2" w:rsidRDefault="00030E06" w:rsidP="009F5CA0">
                      <w:pP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FD5FDF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30E0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6" type="#_x0000_t202" style="position:absolute;margin-left:425.3pt;margin-top:570.6pt;width:55.5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Ro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" filled="f" stroked="f">
                <v:textbox>
                  <w:txbxContent>
                    <w:p w:rsidR="00030E06" w:rsidRPr="00F26E5C" w:rsidRDefault="00FD5FDF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 w:rsidR="00030E06">
                        <w:rPr>
                          <w:rFonts w:ascii="Helvetica" w:hAnsi="Helvetica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7" type="#_x0000_t202" style="position:absolute;margin-left:284.5pt;margin-top:570.6pt;width:55.5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qV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" filled="f" stroked="f">
                <v:textbox>
                  <w:txbxContent>
                    <w:p w:rsidR="00030E06" w:rsidRPr="00F26E5C" w:rsidRDefault="00030E06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26E5C">
                        <w:rPr>
                          <w:rFonts w:ascii="Helvetica" w:hAnsi="Helvetica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11840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7260589</wp:posOffset>
                </wp:positionV>
                <wp:extent cx="2578100" cy="0"/>
                <wp:effectExtent l="0" t="0" r="3175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272A" id="Straight Connector 144" o:spid="_x0000_s1026" style="position:absolute;z-index:2518118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90.8pt,571.7pt" to="493.8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807744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6904989</wp:posOffset>
                </wp:positionV>
                <wp:extent cx="1841500" cy="0"/>
                <wp:effectExtent l="0" t="0" r="2540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F9F5" id="Straight Connector 112" o:spid="_x0000_s1026" style="position:absolute;z-index:251807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348.8pt,543.7pt" to="493.8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6705600</wp:posOffset>
                </wp:positionV>
                <wp:extent cx="1226820" cy="29464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8" type="#_x0000_t202" style="position:absolute;margin-left:283.4pt;margin-top:528pt;width:96.6pt;height:23.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Suw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26E5C">
                        <w:rPr>
                          <w:rFonts w:ascii="Helvetica" w:hAnsi="Helvetica"/>
                          <w:sz w:val="22"/>
                          <w:szCs w:val="22"/>
                        </w:rPr>
                        <w:t>Print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8931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1922779</wp:posOffset>
                </wp:positionV>
                <wp:extent cx="1577340" cy="0"/>
                <wp:effectExtent l="0" t="0" r="228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3BDA" id="Straight Connector 132" o:spid="_x0000_s1026" style="position:absolute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369.6pt,151.4pt" to="493.8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1761490</wp:posOffset>
                </wp:positionV>
                <wp:extent cx="1336040" cy="301625"/>
                <wp:effectExtent l="0" t="0" r="0" b="3175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Phon</w:t>
                            </w: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9" type="#_x0000_t202" style="position:absolute;margin-left:283.4pt;margin-top:138.7pt;width:105.2pt;height:2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9E71C3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Doctor’s Phon</w:t>
                      </w: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85216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1648459</wp:posOffset>
                </wp:positionV>
                <wp:extent cx="1577340" cy="0"/>
                <wp:effectExtent l="0" t="0" r="2286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1540" id="Straight Connector 130" o:spid="_x0000_s1026" style="position:absolute;z-index:251785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369.6pt,129.8pt" to="493.8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1363980</wp:posOffset>
                </wp:positionV>
                <wp:extent cx="2014220" cy="12065"/>
                <wp:effectExtent l="0" t="0" r="24130" b="2603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422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A7890" id="Straight Connector 1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5.2pt,107.4pt" to="493.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7024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1073149</wp:posOffset>
                </wp:positionV>
                <wp:extent cx="1658620" cy="0"/>
                <wp:effectExtent l="0" t="0" r="3683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AA95" id="Straight Connector 126" o:spid="_x0000_s1026" style="position:absolute;z-index:2517770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363.2pt,84.5pt" to="493.8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1463040</wp:posOffset>
                </wp:positionV>
                <wp:extent cx="1336040" cy="301625"/>
                <wp:effectExtent l="0" t="0" r="0" b="317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B068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0" type="#_x0000_t202" style="position:absolute;margin-left:283.4pt;margin-top:115.2pt;width:105.2pt;height:2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5xuAIAAMM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" filled="f" stroked="f">
                <v:textbox>
                  <w:txbxContent>
                    <w:p w:rsidR="00030E06" w:rsidRPr="009E71C3" w:rsidRDefault="00030E06" w:rsidP="00B068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Doctor’s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1161415</wp:posOffset>
                </wp:positionV>
                <wp:extent cx="1336040" cy="301625"/>
                <wp:effectExtent l="0" t="0" r="0" b="3175"/>
                <wp:wrapNone/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082C07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Policy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1" type="#_x0000_t202" style="position:absolute;margin-left:283.4pt;margin-top:91.45pt;width:105.2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04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0dz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" filled="f" stroked="f">
                <v:textbox>
                  <w:txbxContent>
                    <w:p w:rsidR="00030E06" w:rsidRPr="009E71C3" w:rsidRDefault="00030E06" w:rsidP="00082C07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Policy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892175</wp:posOffset>
                </wp:positionV>
                <wp:extent cx="1336040" cy="301625"/>
                <wp:effectExtent l="0" t="0" r="0" b="317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Health Ins. 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2" type="#_x0000_t202" style="position:absolute;margin-left:283.4pt;margin-top:70.25pt;width:105.2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9d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" filled="f" stroked="f">
                <v:textbox>
                  <w:txbxContent>
                    <w:p w:rsidR="00030E06" w:rsidRPr="009E71C3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Health Ins. 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6073" w:rsidSect="00D9020E"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Poster">
    <w:altName w:val="Bodoni MT Black"/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ncetown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504B6F"/>
    <w:rsid w:val="00026073"/>
    <w:rsid w:val="00030E06"/>
    <w:rsid w:val="000777F5"/>
    <w:rsid w:val="00082C07"/>
    <w:rsid w:val="00126D8D"/>
    <w:rsid w:val="00167595"/>
    <w:rsid w:val="00173163"/>
    <w:rsid w:val="00183EC3"/>
    <w:rsid w:val="00186800"/>
    <w:rsid w:val="001C5F0D"/>
    <w:rsid w:val="001C6BCB"/>
    <w:rsid w:val="001F606D"/>
    <w:rsid w:val="00247EA9"/>
    <w:rsid w:val="00257677"/>
    <w:rsid w:val="00295012"/>
    <w:rsid w:val="002B3103"/>
    <w:rsid w:val="00333DFD"/>
    <w:rsid w:val="0034305F"/>
    <w:rsid w:val="003473BB"/>
    <w:rsid w:val="0035148A"/>
    <w:rsid w:val="00362EB6"/>
    <w:rsid w:val="00364CF8"/>
    <w:rsid w:val="0038680E"/>
    <w:rsid w:val="003B29CF"/>
    <w:rsid w:val="003E2F7D"/>
    <w:rsid w:val="004019B2"/>
    <w:rsid w:val="00425693"/>
    <w:rsid w:val="00454C82"/>
    <w:rsid w:val="00462D12"/>
    <w:rsid w:val="004667B3"/>
    <w:rsid w:val="004700D5"/>
    <w:rsid w:val="00480F73"/>
    <w:rsid w:val="004952B8"/>
    <w:rsid w:val="004A4CC8"/>
    <w:rsid w:val="004D69F5"/>
    <w:rsid w:val="004F5BA4"/>
    <w:rsid w:val="00504B6F"/>
    <w:rsid w:val="00523739"/>
    <w:rsid w:val="005533A2"/>
    <w:rsid w:val="00561391"/>
    <w:rsid w:val="005615F1"/>
    <w:rsid w:val="005657D3"/>
    <w:rsid w:val="00566FBF"/>
    <w:rsid w:val="005C3B41"/>
    <w:rsid w:val="005E6571"/>
    <w:rsid w:val="006016D0"/>
    <w:rsid w:val="006077D3"/>
    <w:rsid w:val="00610017"/>
    <w:rsid w:val="006206D7"/>
    <w:rsid w:val="0062749C"/>
    <w:rsid w:val="00652E70"/>
    <w:rsid w:val="00664A07"/>
    <w:rsid w:val="00670F1F"/>
    <w:rsid w:val="006719DF"/>
    <w:rsid w:val="006815DE"/>
    <w:rsid w:val="006A5703"/>
    <w:rsid w:val="006A629A"/>
    <w:rsid w:val="006D640F"/>
    <w:rsid w:val="006F0974"/>
    <w:rsid w:val="007022F4"/>
    <w:rsid w:val="007141DB"/>
    <w:rsid w:val="00714915"/>
    <w:rsid w:val="00720688"/>
    <w:rsid w:val="00755919"/>
    <w:rsid w:val="00761744"/>
    <w:rsid w:val="00771D47"/>
    <w:rsid w:val="007B3999"/>
    <w:rsid w:val="007D6998"/>
    <w:rsid w:val="007E1448"/>
    <w:rsid w:val="007E454C"/>
    <w:rsid w:val="007E5BFD"/>
    <w:rsid w:val="007F0BE7"/>
    <w:rsid w:val="007F0C66"/>
    <w:rsid w:val="0083421B"/>
    <w:rsid w:val="00845DBD"/>
    <w:rsid w:val="0087384F"/>
    <w:rsid w:val="008C53B2"/>
    <w:rsid w:val="008D2039"/>
    <w:rsid w:val="008D23BD"/>
    <w:rsid w:val="008E0AC8"/>
    <w:rsid w:val="00913281"/>
    <w:rsid w:val="0091498E"/>
    <w:rsid w:val="00947E7E"/>
    <w:rsid w:val="00965B7E"/>
    <w:rsid w:val="00982C49"/>
    <w:rsid w:val="00990796"/>
    <w:rsid w:val="009A030C"/>
    <w:rsid w:val="009C40F0"/>
    <w:rsid w:val="009E71C3"/>
    <w:rsid w:val="009E7EB1"/>
    <w:rsid w:val="009F5CA0"/>
    <w:rsid w:val="00A022C5"/>
    <w:rsid w:val="00A31505"/>
    <w:rsid w:val="00A6644A"/>
    <w:rsid w:val="00A678BB"/>
    <w:rsid w:val="00AD0836"/>
    <w:rsid w:val="00AF12A3"/>
    <w:rsid w:val="00B00637"/>
    <w:rsid w:val="00B040B0"/>
    <w:rsid w:val="00B068B2"/>
    <w:rsid w:val="00B0781A"/>
    <w:rsid w:val="00B11D32"/>
    <w:rsid w:val="00B1253B"/>
    <w:rsid w:val="00B329E6"/>
    <w:rsid w:val="00B47CC5"/>
    <w:rsid w:val="00B8058D"/>
    <w:rsid w:val="00BB6E5A"/>
    <w:rsid w:val="00BE69B1"/>
    <w:rsid w:val="00BF68FA"/>
    <w:rsid w:val="00C12F89"/>
    <w:rsid w:val="00C14A89"/>
    <w:rsid w:val="00C26341"/>
    <w:rsid w:val="00C31E37"/>
    <w:rsid w:val="00C435FD"/>
    <w:rsid w:val="00C46AB7"/>
    <w:rsid w:val="00C74641"/>
    <w:rsid w:val="00C87D94"/>
    <w:rsid w:val="00CA051E"/>
    <w:rsid w:val="00CD3943"/>
    <w:rsid w:val="00D03024"/>
    <w:rsid w:val="00D9020E"/>
    <w:rsid w:val="00DE6513"/>
    <w:rsid w:val="00E11551"/>
    <w:rsid w:val="00E17381"/>
    <w:rsid w:val="00E33501"/>
    <w:rsid w:val="00E76CA8"/>
    <w:rsid w:val="00EC4540"/>
    <w:rsid w:val="00EE494F"/>
    <w:rsid w:val="00EE6F58"/>
    <w:rsid w:val="00F26E5C"/>
    <w:rsid w:val="00F35FF2"/>
    <w:rsid w:val="00F70E12"/>
    <w:rsid w:val="00F85045"/>
    <w:rsid w:val="00F96E06"/>
    <w:rsid w:val="00F9727F"/>
    <w:rsid w:val="00FB1BF7"/>
    <w:rsid w:val="00FB45A6"/>
    <w:rsid w:val="00FC2482"/>
    <w:rsid w:val="00FD1372"/>
    <w:rsid w:val="00FD5FD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5"/>
    <o:shapelayout v:ext="edit">
      <o:idmap v:ext="edit" data="1"/>
    </o:shapelayout>
  </w:shapeDefaults>
  <w:decimalSymbol w:val="."/>
  <w:listSeparator w:val=","/>
  <w15:docId w15:val="{C32EE818-ABF6-4B1A-AF7D-7C45E9B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9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07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24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3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ovebiblechurch@fronti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ovebiblechurch@front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0609\Downloads\sports_week_brochure_2016_2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0414-14A8-49AD-B51D-367AC1F1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sports_week_brochure_2016_2 new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Brendan Holmquist</cp:lastModifiedBy>
  <cp:revision>2</cp:revision>
  <cp:lastPrinted>2018-05-30T17:16:00Z</cp:lastPrinted>
  <dcterms:created xsi:type="dcterms:W3CDTF">2018-06-06T20:01:00Z</dcterms:created>
  <dcterms:modified xsi:type="dcterms:W3CDTF">2018-06-06T20:01:00Z</dcterms:modified>
</cp:coreProperties>
</file>