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73" w:rsidRDefault="001C5F0D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-428625</wp:posOffset>
                </wp:positionV>
                <wp:extent cx="3034030" cy="7124065"/>
                <wp:effectExtent l="0" t="9525" r="4445" b="635"/>
                <wp:wrapNone/>
                <wp:docPr id="5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4030" cy="7124065"/>
                          <a:chOff x="265" y="410"/>
                          <a:chExt cx="4778" cy="11219"/>
                        </a:xfrm>
                      </wpg:grpSpPr>
                      <pic:pic xmlns:pic="http://schemas.openxmlformats.org/drawingml/2006/picture">
                        <pic:nvPicPr>
                          <pic:cNvPr id="80" name="Picture 63" descr="Macintosh HD:Users:lilyvanloh:Pictures:iPhoto Library:Masters:2013:05:07:20130507-150119:NFP family image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" y="5749"/>
                            <a:ext cx="3799" cy="28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80" y="2316"/>
                            <a:ext cx="4127" cy="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E06" w:rsidRPr="00364CF8" w:rsidRDefault="005657D3" w:rsidP="00425693">
                              <w:pPr>
                                <w:jc w:val="center"/>
                                <w:rPr>
                                  <w:rFonts w:ascii="Impact" w:hAnsi="Impact"/>
                                  <w:color w:val="663300"/>
                                  <w:sz w:val="44"/>
                                </w:rPr>
                              </w:pPr>
                              <w:r>
                                <w:rPr>
                                  <w:rFonts w:ascii="Impact" w:hAnsi="Impact"/>
                                  <w:color w:val="663300"/>
                                  <w:sz w:val="44"/>
                                </w:rPr>
                                <w:t>Thursday</w:t>
                              </w:r>
                              <w:r w:rsidR="00030E06" w:rsidRPr="00364CF8">
                                <w:rPr>
                                  <w:rFonts w:ascii="Impact" w:hAnsi="Impact"/>
                                  <w:color w:val="663300"/>
                                  <w:sz w:val="44"/>
                                </w:rPr>
                                <w:t xml:space="preserve"> Evening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3" name="Group 12"/>
                        <wpg:cNvGrpSpPr>
                          <a:grpSpLocks/>
                        </wpg:cNvGrpSpPr>
                        <wpg:grpSpPr bwMode="auto">
                          <a:xfrm>
                            <a:off x="265" y="2867"/>
                            <a:ext cx="3030" cy="837"/>
                            <a:chOff x="0" y="0"/>
                            <a:chExt cx="19240" cy="5314"/>
                          </a:xfrm>
                        </wpg:grpSpPr>
                        <wps:wsp>
                          <wps:cNvPr id="8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240" cy="53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457"/>
                              <a:ext cx="15208" cy="34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0E06" w:rsidRPr="00364CF8" w:rsidRDefault="00030E06" w:rsidP="00425693">
                                <w:pPr>
                                  <w:rPr>
                                    <w:rFonts w:ascii="Impact" w:hAnsi="Impact"/>
                                    <w:color w:val="76923C" w:themeColor="accent3" w:themeShade="BF"/>
                                    <w:sz w:val="44"/>
                                  </w:rPr>
                                </w:pPr>
                                <w:r w:rsidRPr="00364CF8">
                                  <w:rPr>
                                    <w:rFonts w:ascii="Impact" w:hAnsi="Impact"/>
                                    <w:color w:val="76923C" w:themeColor="accent3" w:themeShade="BF"/>
                                    <w:sz w:val="44"/>
                                  </w:rPr>
                                  <w:t xml:space="preserve">June </w:t>
                                </w:r>
                                <w:r w:rsidR="00183EC3">
                                  <w:rPr>
                                    <w:rFonts w:ascii="Impact" w:hAnsi="Impact"/>
                                    <w:color w:val="76923C" w:themeColor="accent3" w:themeShade="BF"/>
                                    <w:sz w:val="44"/>
                                  </w:rPr>
                                  <w:t>28</w:t>
                                </w:r>
                                <w:r w:rsidRPr="00364CF8">
                                  <w:rPr>
                                    <w:rFonts w:ascii="Impact" w:hAnsi="Impact"/>
                                    <w:color w:val="76923C" w:themeColor="accent3" w:themeShade="BF"/>
                                    <w:sz w:val="44"/>
                                  </w:rPr>
                                  <w:t>, 201</w:t>
                                </w:r>
                                <w:r w:rsidR="00183EC3">
                                  <w:rPr>
                                    <w:rFonts w:ascii="Impact" w:hAnsi="Impact"/>
                                    <w:color w:val="76923C" w:themeColor="accent3" w:themeShade="BF"/>
                                    <w:sz w:val="44"/>
                                  </w:rPr>
                                  <w:t>8</w:t>
                                </w:r>
                                <w:r w:rsidRPr="00364CF8">
                                  <w:rPr>
                                    <w:rFonts w:ascii="Impact" w:hAnsi="Impact"/>
                                    <w:noProof/>
                                    <w:color w:val="76923C" w:themeColor="accent3" w:themeShade="BF"/>
                                    <w:sz w:val="44"/>
                                  </w:rPr>
                                  <w:drawing>
                                    <wp:inline distT="0" distB="0" distL="0" distR="0">
                                      <wp:extent cx="2437765" cy="3656648"/>
                                      <wp:effectExtent l="0" t="0" r="635" b="1270"/>
                                      <wp:docPr id="139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37765" cy="365664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5"/>
                        <wpg:cNvGrpSpPr>
                          <a:grpSpLocks/>
                        </wpg:cNvGrpSpPr>
                        <wpg:grpSpPr bwMode="auto">
                          <a:xfrm>
                            <a:off x="2949" y="2867"/>
                            <a:ext cx="2061" cy="759"/>
                            <a:chOff x="0" y="0"/>
                            <a:chExt cx="13087" cy="4819"/>
                          </a:xfrm>
                        </wpg:grpSpPr>
                        <wps:wsp>
                          <wps:cNvPr id="87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087" cy="4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1" y="457"/>
                              <a:ext cx="9531" cy="34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0E06" w:rsidRPr="00364CF8" w:rsidRDefault="00183EC3" w:rsidP="00425693">
                                <w:pPr>
                                  <w:jc w:val="right"/>
                                  <w:rPr>
                                    <w:rFonts w:ascii="Impact" w:hAnsi="Impact"/>
                                    <w:color w:val="76923C" w:themeColor="accent3" w:themeShade="BF"/>
                                    <w:sz w:val="44"/>
                                  </w:rPr>
                                </w:pPr>
                                <w:r>
                                  <w:rPr>
                                    <w:rFonts w:ascii="Impact" w:hAnsi="Impact"/>
                                    <w:color w:val="76923C" w:themeColor="accent3" w:themeShade="BF"/>
                                    <w:sz w:val="44"/>
                                  </w:rPr>
                                  <w:t>5</w:t>
                                </w:r>
                                <w:r w:rsidR="00030E06" w:rsidRPr="00364CF8">
                                  <w:rPr>
                                    <w:rFonts w:ascii="Impact" w:hAnsi="Impact"/>
                                    <w:color w:val="76923C" w:themeColor="accent3" w:themeShade="BF"/>
                                    <w:sz w:val="44"/>
                                  </w:rPr>
                                  <w:t>:</w:t>
                                </w:r>
                                <w:r>
                                  <w:rPr>
                                    <w:rFonts w:ascii="Impact" w:hAnsi="Impact"/>
                                    <w:color w:val="76923C" w:themeColor="accent3" w:themeShade="BF"/>
                                    <w:sz w:val="44"/>
                                  </w:rPr>
                                  <w:t>45</w:t>
                                </w:r>
                                <w:r w:rsidR="00030E06" w:rsidRPr="00364CF8">
                                  <w:rPr>
                                    <w:rFonts w:ascii="Impact" w:hAnsi="Impact"/>
                                    <w:color w:val="76923C" w:themeColor="accent3" w:themeShade="BF"/>
                                    <w:sz w:val="44"/>
                                  </w:rPr>
                                  <w:t xml:space="preserve"> pm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92" name="Straight Connector 73"/>
                        <wps:cNvCnPr>
                          <a:cxnSpLocks noChangeShapeType="1"/>
                        </wps:cNvCnPr>
                        <wps:spPr bwMode="auto">
                          <a:xfrm flipV="1">
                            <a:off x="695" y="3617"/>
                            <a:ext cx="3936" cy="3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6503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3" name="Group 21"/>
                        <wpg:cNvGrpSpPr>
                          <a:grpSpLocks/>
                        </wpg:cNvGrpSpPr>
                        <wpg:grpSpPr bwMode="auto">
                          <a:xfrm>
                            <a:off x="267" y="3737"/>
                            <a:ext cx="4715" cy="1952"/>
                            <a:chOff x="0" y="0"/>
                            <a:chExt cx="29940" cy="12395"/>
                          </a:xfrm>
                        </wpg:grpSpPr>
                        <wps:wsp>
                          <wps:cNvPr id="94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940" cy="12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457"/>
                              <a:ext cx="28111" cy="3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 id="4">
                            <w:txbxContent>
                              <w:p w:rsidR="00030E06" w:rsidRPr="00913281" w:rsidRDefault="00030E06" w:rsidP="00425693">
                                <w:pPr>
                                  <w:jc w:val="center"/>
                                  <w:rPr>
                                    <w:rFonts w:ascii="Helvetica" w:hAnsi="Helvetica"/>
                                    <w:color w:val="663300"/>
                                    <w:sz w:val="40"/>
                                  </w:rPr>
                                </w:pPr>
                                <w:r w:rsidRPr="00913281">
                                  <w:rPr>
                                    <w:rFonts w:ascii="Helvetica" w:hAnsi="Helvetica"/>
                                    <w:color w:val="663300"/>
                                    <w:sz w:val="40"/>
                                  </w:rPr>
                                  <w:t>Bring the whole family</w:t>
                                </w:r>
                              </w:p>
                              <w:p w:rsidR="00030E06" w:rsidRPr="00913281" w:rsidRDefault="00030E06" w:rsidP="00425693">
                                <w:pPr>
                                  <w:jc w:val="center"/>
                                  <w:rPr>
                                    <w:rFonts w:ascii="Helvetica" w:hAnsi="Helvetica"/>
                                    <w:color w:val="663300"/>
                                    <w:sz w:val="28"/>
                                    <w:szCs w:val="28"/>
                                  </w:rPr>
                                </w:pPr>
                                <w:r w:rsidRPr="00913281">
                                  <w:rPr>
                                    <w:rFonts w:ascii="Helvetica" w:hAnsi="Helvetica"/>
                                    <w:color w:val="663300"/>
                                    <w:sz w:val="28"/>
                                    <w:szCs w:val="28"/>
                                  </w:rPr>
                                  <w:t>For a relaxed evening of</w:t>
                                </w:r>
                              </w:p>
                              <w:p w:rsidR="00030E06" w:rsidRPr="00913281" w:rsidRDefault="00030E06" w:rsidP="00425693">
                                <w:pPr>
                                  <w:jc w:val="center"/>
                                  <w:rPr>
                                    <w:rFonts w:ascii="Helvetica" w:hAnsi="Helvetica"/>
                                    <w:color w:val="663300"/>
                                    <w:sz w:val="40"/>
                                  </w:rPr>
                                </w:pPr>
                                <w:r w:rsidRPr="00913281">
                                  <w:rPr>
                                    <w:rFonts w:ascii="Helvetica" w:hAnsi="Helvetica"/>
                                    <w:color w:val="663300"/>
                                    <w:sz w:val="40"/>
                                  </w:rPr>
                                  <w:t>Fun, Food, and Sports.</w:t>
                                </w:r>
                              </w:p>
                              <w:p w:rsidR="00030E06" w:rsidRPr="00913281" w:rsidRDefault="00030E06" w:rsidP="00425693">
                                <w:pPr>
                                  <w:jc w:val="center"/>
                                  <w:rPr>
                                    <w:rFonts w:ascii="Helvetica" w:hAnsi="Helvetica"/>
                                    <w:color w:val="663300"/>
                                    <w:sz w:val="32"/>
                                  </w:rPr>
                                </w:pPr>
                                <w:r w:rsidRPr="00913281">
                                  <w:rPr>
                                    <w:rFonts w:ascii="Helvetica" w:hAnsi="Helvetica"/>
                                    <w:color w:val="663300"/>
                                    <w:sz w:val="32"/>
                                  </w:rPr>
                                  <w:t>See your child scrimmage!</w:t>
                                </w:r>
                              </w:p>
                              <w:p w:rsidR="00030E06" w:rsidRDefault="00030E06" w:rsidP="0042569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3505"/>
                              <a:ext cx="28111" cy="2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4" seq="1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5638"/>
                              <a:ext cx="28111" cy="3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4" seq="2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8693"/>
                              <a:ext cx="28111" cy="2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4" seq="3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00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2999" y="3083"/>
                            <a:ext cx="244" cy="263"/>
                          </a:xfrm>
                          <a:prstGeom prst="ellipse">
                            <a:avLst/>
                          </a:prstGeom>
                          <a:solidFill>
                            <a:srgbClr val="66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traight Connector 76"/>
                        <wps:cNvCnPr>
                          <a:cxnSpLocks noChangeShapeType="1"/>
                        </wps:cNvCnPr>
                        <wps:spPr bwMode="auto">
                          <a:xfrm flipV="1">
                            <a:off x="679" y="5650"/>
                            <a:ext cx="3936" cy="3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6503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2" name="Group 30"/>
                        <wpg:cNvGrpSpPr>
                          <a:grpSpLocks/>
                        </wpg:cNvGrpSpPr>
                        <wpg:grpSpPr bwMode="auto">
                          <a:xfrm>
                            <a:off x="680" y="8859"/>
                            <a:ext cx="4050" cy="2030"/>
                            <a:chOff x="0" y="0"/>
                            <a:chExt cx="25717" cy="12890"/>
                          </a:xfrm>
                        </wpg:grpSpPr>
                        <wps:wsp>
                          <wps:cNvPr id="103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717" cy="12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457"/>
                              <a:ext cx="23889" cy="2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 id="5">
                            <w:txbxContent>
                              <w:p w:rsidR="00030E06" w:rsidRPr="00FE07A7" w:rsidRDefault="00030E06" w:rsidP="00425693">
                                <w:pPr>
                                  <w:jc w:val="center"/>
                                  <w:rPr>
                                    <w:rFonts w:ascii="Helvetica" w:hAnsi="Helvetica"/>
                                    <w:color w:val="76923C" w:themeColor="accent3" w:themeShade="BF"/>
                                    <w:sz w:val="28"/>
                                  </w:rPr>
                                </w:pPr>
                                <w:r w:rsidRPr="00FE07A7">
                                  <w:rPr>
                                    <w:rFonts w:ascii="Helvetica" w:hAnsi="Helvetica"/>
                                    <w:color w:val="76923C" w:themeColor="accent3" w:themeShade="BF"/>
                                    <w:sz w:val="28"/>
                                  </w:rPr>
                                  <w:t>Grove Bible Church</w:t>
                                </w:r>
                              </w:p>
                              <w:p w:rsidR="00030E06" w:rsidRPr="00FE07A7" w:rsidRDefault="00030E06" w:rsidP="00425693">
                                <w:pPr>
                                  <w:jc w:val="center"/>
                                  <w:rPr>
                                    <w:rFonts w:ascii="Helvetica" w:hAnsi="Helvetica"/>
                                    <w:color w:val="76923C" w:themeColor="accent3" w:themeShade="BF"/>
                                    <w:sz w:val="28"/>
                                  </w:rPr>
                                </w:pPr>
                                <w:r w:rsidRPr="00FE07A7">
                                  <w:rPr>
                                    <w:rFonts w:ascii="Helvetica" w:hAnsi="Helvetica"/>
                                    <w:color w:val="76923C" w:themeColor="accent3" w:themeShade="BF"/>
                                    <w:sz w:val="28"/>
                                  </w:rPr>
                                  <w:t>6990 E. Price Rd.</w:t>
                                </w:r>
                              </w:p>
                              <w:p w:rsidR="00030E06" w:rsidRPr="00FE07A7" w:rsidRDefault="00030E06" w:rsidP="00425693">
                                <w:pPr>
                                  <w:jc w:val="center"/>
                                  <w:rPr>
                                    <w:rFonts w:ascii="Helvetica" w:hAnsi="Helvetica"/>
                                    <w:color w:val="76923C" w:themeColor="accent3" w:themeShade="BF"/>
                                    <w:sz w:val="28"/>
                                  </w:rPr>
                                </w:pPr>
                                <w:r w:rsidRPr="00FE07A7">
                                  <w:rPr>
                                    <w:rFonts w:ascii="Helvetica" w:hAnsi="Helvetica"/>
                                    <w:color w:val="76923C" w:themeColor="accent3" w:themeShade="BF"/>
                                    <w:sz w:val="28"/>
                                  </w:rPr>
                                  <w:t>St. Johns, MI 48879</w:t>
                                </w:r>
                              </w:p>
                              <w:p w:rsidR="00030E06" w:rsidRPr="00FE07A7" w:rsidRDefault="00030E06" w:rsidP="00425693">
                                <w:pPr>
                                  <w:jc w:val="center"/>
                                  <w:rPr>
                                    <w:rFonts w:ascii="Helvetica" w:hAnsi="Helvetica"/>
                                    <w:color w:val="76923C" w:themeColor="accent3" w:themeShade="BF"/>
                                    <w:sz w:val="28"/>
                                  </w:rPr>
                                </w:pPr>
                                <w:r w:rsidRPr="00FE07A7">
                                  <w:rPr>
                                    <w:rFonts w:ascii="Helvetica" w:hAnsi="Helvetica"/>
                                    <w:color w:val="76923C" w:themeColor="accent3" w:themeShade="BF"/>
                                    <w:sz w:val="28"/>
                                  </w:rPr>
                                  <w:t>517-651-5729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2590"/>
                              <a:ext cx="23889" cy="21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5" seq="1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4724"/>
                              <a:ext cx="23889" cy="21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5" seq="2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7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6864"/>
                              <a:ext cx="23889" cy="2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5" seq="3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35"/>
                        <wpg:cNvGrpSpPr>
                          <a:grpSpLocks/>
                        </wpg:cNvGrpSpPr>
                        <wpg:grpSpPr bwMode="auto">
                          <a:xfrm>
                            <a:off x="553" y="10377"/>
                            <a:ext cx="4490" cy="1252"/>
                            <a:chOff x="0" y="0"/>
                            <a:chExt cx="28511" cy="7950"/>
                          </a:xfrm>
                        </wpg:grpSpPr>
                        <wps:wsp>
                          <wps:cNvPr id="111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11" cy="795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  <a:gs pos="10000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path path="rect">
                                <a:fillToRect l="100000" t="10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457"/>
                              <a:ext cx="26683" cy="2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 id="6">
                            <w:txbxContent>
                              <w:p w:rsidR="00030E06" w:rsidRPr="00FB1BF7" w:rsidRDefault="00FB1BF7" w:rsidP="00FC2482">
                                <w:pPr>
                                  <w:spacing w:before="120"/>
                                  <w:jc w:val="center"/>
                                  <w:rPr>
                                    <w:rFonts w:ascii="Helvetica" w:hAnsi="Helvetica"/>
                                    <w:b/>
                                    <w:color w:val="663300"/>
                                  </w:rPr>
                                </w:pPr>
                                <w:r w:rsidRPr="00FB1BF7">
                                  <w:rPr>
                                    <w:rFonts w:ascii="Helvetica" w:hAnsi="Helvetica"/>
                                    <w:b/>
                                    <w:color w:val="663300"/>
                                    <w:sz w:val="20"/>
                                    <w:szCs w:val="20"/>
                                  </w:rPr>
                                  <w:t>Pastors Brendan</w:t>
                                </w:r>
                                <w:r w:rsidR="005657D3" w:rsidRPr="00FB1BF7">
                                  <w:rPr>
                                    <w:rFonts w:ascii="Helvetica" w:hAnsi="Helvetica"/>
                                    <w:b/>
                                    <w:color w:val="663300"/>
                                    <w:sz w:val="20"/>
                                    <w:szCs w:val="20"/>
                                  </w:rPr>
                                  <w:t xml:space="preserve"> Holmquist &amp; Nate</w:t>
                                </w:r>
                                <w:r w:rsidR="005657D3" w:rsidRPr="00FB1BF7">
                                  <w:rPr>
                                    <w:rFonts w:ascii="Helvetica" w:hAnsi="Helvetica"/>
                                    <w:b/>
                                    <w:color w:val="663300"/>
                                  </w:rPr>
                                  <w:t xml:space="preserve"> </w:t>
                                </w:r>
                                <w:r w:rsidR="005657D3" w:rsidRPr="00FB1BF7">
                                  <w:rPr>
                                    <w:rFonts w:ascii="Helvetica" w:hAnsi="Helvetica"/>
                                    <w:b/>
                                    <w:color w:val="663300"/>
                                    <w:sz w:val="20"/>
                                    <w:szCs w:val="20"/>
                                  </w:rPr>
                                  <w:t>Cropsey</w:t>
                                </w:r>
                              </w:p>
                              <w:p w:rsidR="00030E06" w:rsidRPr="00FB1BF7" w:rsidRDefault="001C5F0D" w:rsidP="00425693">
                                <w:pPr>
                                  <w:jc w:val="center"/>
                                  <w:rPr>
                                    <w:rFonts w:ascii="Helvetica" w:hAnsi="Helvetica"/>
                                    <w:b/>
                                    <w:color w:val="663300"/>
                                  </w:rPr>
                                </w:pPr>
                                <w:hyperlink r:id="rId7" w:history="1">
                                  <w:r w:rsidR="00030E06" w:rsidRPr="00FB1BF7">
                                    <w:rPr>
                                      <w:rFonts w:ascii="Helvetica" w:hAnsi="Helvetica"/>
                                      <w:b/>
                                      <w:color w:val="663300"/>
                                    </w:rPr>
                                    <w:t>grovebiblechurch@frontier.com</w:t>
                                  </w:r>
                                </w:hyperlink>
                              </w:p>
                              <w:p w:rsidR="00030E06" w:rsidRPr="00FB1BF7" w:rsidRDefault="00030E06" w:rsidP="00425693">
                                <w:pPr>
                                  <w:jc w:val="center"/>
                                  <w:rPr>
                                    <w:rFonts w:ascii="Helvetica" w:hAnsi="Helvetica"/>
                                    <w:b/>
                                    <w:color w:val="663300"/>
                                  </w:rPr>
                                </w:pPr>
                                <w:r w:rsidRPr="00FB1BF7">
                                  <w:rPr>
                                    <w:rFonts w:ascii="Helvetica" w:hAnsi="Helvetica"/>
                                    <w:b/>
                                    <w:color w:val="663300"/>
                                  </w:rPr>
                                  <w:t>www.grovebiblechurch.org</w:t>
                                </w:r>
                              </w:p>
                              <w:p w:rsidR="00030E06" w:rsidRPr="00FC2482" w:rsidRDefault="00030E06" w:rsidP="0042569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3048"/>
                              <a:ext cx="26683" cy="1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6" seq="1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4876"/>
                              <a:ext cx="26683" cy="18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6" seq="2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16" name="Straight Connector 79"/>
                        <wps:cNvCnPr>
                          <a:cxnSpLocks noChangeShapeType="1"/>
                        </wps:cNvCnPr>
                        <wps:spPr bwMode="auto">
                          <a:xfrm flipV="1">
                            <a:off x="719" y="8761"/>
                            <a:ext cx="3936" cy="3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6503B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7" name="Group 149"/>
                        <wpg:cNvGrpSpPr>
                          <a:grpSpLocks/>
                        </wpg:cNvGrpSpPr>
                        <wpg:grpSpPr bwMode="auto">
                          <a:xfrm>
                            <a:off x="580" y="410"/>
                            <a:ext cx="3815" cy="2131"/>
                            <a:chOff x="580" y="410"/>
                            <a:chExt cx="3815" cy="2131"/>
                          </a:xfrm>
                        </wpg:grpSpPr>
                        <wps:wsp>
                          <wps:cNvPr id="118" name="Oval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6" y="410"/>
                              <a:ext cx="3155" cy="1941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  <a:gs pos="100000">
                                  <a:schemeClr val="accent3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path path="rect">
                                <a:fillToRect l="100000" t="100000"/>
                              </a:path>
                            </a:gradFill>
                            <a:ln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00" dir="5400000" rotWithShape="0">
                                <a:srgbClr val="808080">
                                  <a:alpha val="34998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9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580" y="440"/>
                              <a:ext cx="3815" cy="2101"/>
                              <a:chOff x="-628" y="-1301"/>
                              <a:chExt cx="24225" cy="13341"/>
                            </a:xfrm>
                          </wpg:grpSpPr>
                          <wps:wsp>
                            <wps:cNvPr id="120" name="Text Box 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628" y="-1301"/>
                                <a:ext cx="24224" cy="13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0E06" w:rsidRPr="00965B7E" w:rsidRDefault="00030E06" w:rsidP="00965B7E">
                                  <w:pPr>
                                    <w:rPr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1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71" y="2198"/>
                                <a:ext cx="20039" cy="9112"/>
                                <a:chOff x="0" y="0"/>
                                <a:chExt cx="20039" cy="9112"/>
                              </a:xfrm>
                            </wpg:grpSpPr>
                            <wps:wsp>
                              <wps:cNvPr id="122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39" cy="86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" y="2260"/>
                                  <a:ext cx="18212" cy="68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30E06" w:rsidRPr="009A030C" w:rsidRDefault="00030E06" w:rsidP="00425693">
                                    <w:pPr>
                                      <w:jc w:val="center"/>
                                      <w:rPr>
                                        <w:rFonts w:ascii="Bodoni Poster" w:hAnsi="Bodoni Poster"/>
                                        <w:color w:val="4F6228" w:themeColor="accent3" w:themeShade="80"/>
                                        <w:sz w:val="72"/>
                                        <w:szCs w:val="72"/>
                                      </w:rPr>
                                    </w:pPr>
                                    <w:r w:rsidRPr="009A030C">
                                      <w:rPr>
                                        <w:rFonts w:ascii="Bodoni Poster" w:hAnsi="Bodoni Poster"/>
                                        <w:color w:val="4F6228" w:themeColor="accent3" w:themeShade="80"/>
                                        <w:sz w:val="72"/>
                                        <w:szCs w:val="72"/>
                                      </w:rPr>
                                      <w:t>BBQ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-40.5pt;margin-top:-33.75pt;width:238.9pt;height:560.95pt;z-index:251869184" coordorigin="265,410" coordsize="4778,11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alt="Macintosh HD:Users:lilyvanloh:Pictures:iPhoto Library:Masters:2013:05:07:20130507-150119:NFP family image.jpg" style="position:absolute;left:695;top:5749;width:3799;height:2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9/wi9AAAA2wAAAA8AAABkcnMvZG93bnJldi54bWxET80OwUAQvku8w2Ykbmw5IGWJSCS4CEri&#10;NrqjbXRnm+6i3t4eJI5fvv/ZojGleFHtCssKBv0IBHFqdcGZguS07k1AOI+ssbRMCj7kYDFvt2YY&#10;a/vmA72OPhMhhF2MCnLvq1hKl+Zk0PVtRRy4u60N+gDrTOoa3yHclHIYRSNpsODQkGNFq5zSx/Fp&#10;FKR2eTK3zTD5JLvtdS8Lcx6fL0p1O81yCsJT4//in3ujFUzC+vAl/AA5/w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bn3/CL0AAADbAAAADwAAAAAAAAAAAAAAAACfAgAAZHJz&#10;L2Rvd25yZXYueG1sUEsFBgAAAAAEAAQA9wAAAIkDAAAAAA==&#10;">
                  <v:imagedata r:id="rId8" o:title="NFP family imag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28" type="#_x0000_t202" style="position:absolute;left:580;top:2316;width:4127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:rsidR="00030E06" w:rsidRPr="00364CF8" w:rsidRDefault="005657D3" w:rsidP="00425693">
                        <w:pPr>
                          <w:jc w:val="center"/>
                          <w:rPr>
                            <w:rFonts w:ascii="Impact" w:hAnsi="Impact"/>
                            <w:color w:val="663300"/>
                            <w:sz w:val="44"/>
                          </w:rPr>
                        </w:pPr>
                        <w:r>
                          <w:rPr>
                            <w:rFonts w:ascii="Impact" w:hAnsi="Impact"/>
                            <w:color w:val="663300"/>
                            <w:sz w:val="44"/>
                          </w:rPr>
                          <w:t>Thursday</w:t>
                        </w:r>
                        <w:r w:rsidR="00030E06" w:rsidRPr="00364CF8">
                          <w:rPr>
                            <w:rFonts w:ascii="Impact" w:hAnsi="Impact"/>
                            <w:color w:val="663300"/>
                            <w:sz w:val="44"/>
                          </w:rPr>
                          <w:t xml:space="preserve"> Evening</w:t>
                        </w:r>
                      </w:p>
                    </w:txbxContent>
                  </v:textbox>
                </v:shape>
                <v:group id="Group 12" o:spid="_x0000_s1029" style="position:absolute;left:265;top:2867;width:3030;height:837" coordsize="19240,5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Text Box 71" o:spid="_x0000_s1030" type="#_x0000_t202" style="position:absolute;width:19240;height:5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/>
                  <v:shape id="Text Box 11" o:spid="_x0000_s1031" type="#_x0000_t202" style="position:absolute;left:914;top:457;width:15208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  <v:textbox inset="0,0,0,0">
                      <w:txbxContent>
                        <w:p w:rsidR="00030E06" w:rsidRPr="00364CF8" w:rsidRDefault="00030E06" w:rsidP="00425693">
                          <w:pPr>
                            <w:rPr>
                              <w:rFonts w:ascii="Impact" w:hAnsi="Impact"/>
                              <w:color w:val="76923C" w:themeColor="accent3" w:themeShade="BF"/>
                              <w:sz w:val="44"/>
                            </w:rPr>
                          </w:pPr>
                          <w:r w:rsidRPr="00364CF8">
                            <w:rPr>
                              <w:rFonts w:ascii="Impact" w:hAnsi="Impact"/>
                              <w:color w:val="76923C" w:themeColor="accent3" w:themeShade="BF"/>
                              <w:sz w:val="44"/>
                            </w:rPr>
                            <w:t xml:space="preserve">June </w:t>
                          </w:r>
                          <w:r w:rsidR="00183EC3">
                            <w:rPr>
                              <w:rFonts w:ascii="Impact" w:hAnsi="Impact"/>
                              <w:color w:val="76923C" w:themeColor="accent3" w:themeShade="BF"/>
                              <w:sz w:val="44"/>
                            </w:rPr>
                            <w:t>28</w:t>
                          </w:r>
                          <w:r w:rsidRPr="00364CF8">
                            <w:rPr>
                              <w:rFonts w:ascii="Impact" w:hAnsi="Impact"/>
                              <w:color w:val="76923C" w:themeColor="accent3" w:themeShade="BF"/>
                              <w:sz w:val="44"/>
                            </w:rPr>
                            <w:t>, 201</w:t>
                          </w:r>
                          <w:r w:rsidR="00183EC3">
                            <w:rPr>
                              <w:rFonts w:ascii="Impact" w:hAnsi="Impact"/>
                              <w:color w:val="76923C" w:themeColor="accent3" w:themeShade="BF"/>
                              <w:sz w:val="44"/>
                            </w:rPr>
                            <w:t>8</w:t>
                          </w:r>
                          <w:r w:rsidRPr="00364CF8">
                            <w:rPr>
                              <w:rFonts w:ascii="Impact" w:hAnsi="Impact"/>
                              <w:noProof/>
                              <w:color w:val="76923C" w:themeColor="accent3" w:themeShade="BF"/>
                              <w:sz w:val="44"/>
                            </w:rPr>
                            <w:drawing>
                              <wp:inline distT="0" distB="0" distL="0" distR="0">
                                <wp:extent cx="2437765" cy="3656648"/>
                                <wp:effectExtent l="0" t="0" r="635" b="1270"/>
                                <wp:docPr id="139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37765" cy="36566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5" o:spid="_x0000_s1032" style="position:absolute;left:2949;top:2867;width:2061;height:759" coordsize="13087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Text Box 72" o:spid="_x0000_s1033" type="#_x0000_t202" style="position:absolute;width:13087;height:4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/>
                  <v:shape id="Text Box 14" o:spid="_x0000_s1034" type="#_x0000_t202" style="position:absolute;left:2641;top:457;width:9531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  <v:textbox inset="0,0,0,0">
                      <w:txbxContent>
                        <w:p w:rsidR="00030E06" w:rsidRPr="00364CF8" w:rsidRDefault="00183EC3" w:rsidP="00425693">
                          <w:pPr>
                            <w:jc w:val="right"/>
                            <w:rPr>
                              <w:rFonts w:ascii="Impact" w:hAnsi="Impact"/>
                              <w:color w:val="76923C" w:themeColor="accent3" w:themeShade="BF"/>
                              <w:sz w:val="44"/>
                            </w:rPr>
                          </w:pPr>
                          <w:r>
                            <w:rPr>
                              <w:rFonts w:ascii="Impact" w:hAnsi="Impact"/>
                              <w:color w:val="76923C" w:themeColor="accent3" w:themeShade="BF"/>
                              <w:sz w:val="44"/>
                            </w:rPr>
                            <w:t>5</w:t>
                          </w:r>
                          <w:r w:rsidR="00030E06" w:rsidRPr="00364CF8">
                            <w:rPr>
                              <w:rFonts w:ascii="Impact" w:hAnsi="Impact"/>
                              <w:color w:val="76923C" w:themeColor="accent3" w:themeShade="BF"/>
                              <w:sz w:val="44"/>
                            </w:rPr>
                            <w:t>:</w:t>
                          </w:r>
                          <w:r>
                            <w:rPr>
                              <w:rFonts w:ascii="Impact" w:hAnsi="Impact"/>
                              <w:color w:val="76923C" w:themeColor="accent3" w:themeShade="BF"/>
                              <w:sz w:val="44"/>
                            </w:rPr>
                            <w:t>45</w:t>
                          </w:r>
                          <w:r w:rsidR="00030E06" w:rsidRPr="00364CF8">
                            <w:rPr>
                              <w:rFonts w:ascii="Impact" w:hAnsi="Impact"/>
                              <w:color w:val="76923C" w:themeColor="accent3" w:themeShade="BF"/>
                              <w:sz w:val="44"/>
                            </w:rPr>
                            <w:t xml:space="preserve"> pm</w:t>
                          </w:r>
                        </w:p>
                      </w:txbxContent>
                    </v:textbox>
                  </v:shape>
                </v:group>
                <v:line id="Straight Connector 73" o:spid="_x0000_s1035" style="position:absolute;flip:y;visibility:visible;mso-wrap-style:square" from="695,3617" to="4631,3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ALb8QAAADbAAAADwAAAGRycy9kb3ducmV2LnhtbESPQWvCQBSE7wX/w/IEL0U3SaHY6Bps&#10;UfHQi9of8My+ZkOzb2N2o/Hfd4VCj8PMfMMsi8E24kqdrx0rSGcJCOLS6ZorBV+n7XQOwgdkjY1j&#10;UnAnD8Vq9LTEXLsbH+h6DJWIEPY5KjAhtLmUvjRk0c9cSxy9b9dZDFF2ldQd3iLcNjJLkldpsea4&#10;YLClD0Plz7G3CpDk+2Vj+nu6e37x58+sHM6pV2oyHtYLEIGG8B/+a++1grcMHl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MAtvxAAAANsAAAAPAAAAAAAAAAAA&#10;AAAAAKECAABkcnMvZG93bnJldi54bWxQSwUGAAAAAAQABAD5AAAAkgMAAAAA&#10;" strokecolor="#46503b" strokeweight="2.25pt">
                  <v:stroke dashstyle="dot"/>
                </v:line>
                <v:group id="Group 21" o:spid="_x0000_s1036" style="position:absolute;left:267;top:3737;width:4715;height:1952" coordsize="29940,12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Text Box 74" o:spid="_x0000_s1037" type="#_x0000_t202" style="position:absolute;width:29940;height:12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/>
                  <v:shape id="Text Box 17" o:spid="_x0000_s1038" type="#_x0000_t202" style="position:absolute;left:914;top:457;width:28111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  <v:textbox style="mso-next-textbox:#Text Box 18" inset="0,0,0,0">
                      <w:txbxContent>
                        <w:p w:rsidR="00030E06" w:rsidRPr="00913281" w:rsidRDefault="00030E06" w:rsidP="00425693">
                          <w:pPr>
                            <w:jc w:val="center"/>
                            <w:rPr>
                              <w:rFonts w:ascii="Helvetica" w:hAnsi="Helvetica"/>
                              <w:color w:val="663300"/>
                              <w:sz w:val="40"/>
                            </w:rPr>
                          </w:pPr>
                          <w:r w:rsidRPr="00913281">
                            <w:rPr>
                              <w:rFonts w:ascii="Helvetica" w:hAnsi="Helvetica"/>
                              <w:color w:val="663300"/>
                              <w:sz w:val="40"/>
                            </w:rPr>
                            <w:t>Bring the whole family</w:t>
                          </w:r>
                        </w:p>
                        <w:p w:rsidR="00030E06" w:rsidRPr="00913281" w:rsidRDefault="00030E06" w:rsidP="00425693">
                          <w:pPr>
                            <w:jc w:val="center"/>
                            <w:rPr>
                              <w:rFonts w:ascii="Helvetica" w:hAnsi="Helvetica"/>
                              <w:color w:val="663300"/>
                              <w:sz w:val="28"/>
                              <w:szCs w:val="28"/>
                            </w:rPr>
                          </w:pPr>
                          <w:r w:rsidRPr="00913281">
                            <w:rPr>
                              <w:rFonts w:ascii="Helvetica" w:hAnsi="Helvetica"/>
                              <w:color w:val="663300"/>
                              <w:sz w:val="28"/>
                              <w:szCs w:val="28"/>
                            </w:rPr>
                            <w:t>For a relaxed evening of</w:t>
                          </w:r>
                        </w:p>
                        <w:p w:rsidR="00030E06" w:rsidRPr="00913281" w:rsidRDefault="00030E06" w:rsidP="00425693">
                          <w:pPr>
                            <w:jc w:val="center"/>
                            <w:rPr>
                              <w:rFonts w:ascii="Helvetica" w:hAnsi="Helvetica"/>
                              <w:color w:val="663300"/>
                              <w:sz w:val="40"/>
                            </w:rPr>
                          </w:pPr>
                          <w:r w:rsidRPr="00913281">
                            <w:rPr>
                              <w:rFonts w:ascii="Helvetica" w:hAnsi="Helvetica"/>
                              <w:color w:val="663300"/>
                              <w:sz w:val="40"/>
                            </w:rPr>
                            <w:t>Fun, Food, and Sports.</w:t>
                          </w:r>
                        </w:p>
                        <w:p w:rsidR="00030E06" w:rsidRPr="00913281" w:rsidRDefault="00030E06" w:rsidP="00425693">
                          <w:pPr>
                            <w:jc w:val="center"/>
                            <w:rPr>
                              <w:rFonts w:ascii="Helvetica" w:hAnsi="Helvetica"/>
                              <w:color w:val="663300"/>
                              <w:sz w:val="32"/>
                            </w:rPr>
                          </w:pPr>
                          <w:r w:rsidRPr="00913281">
                            <w:rPr>
                              <w:rFonts w:ascii="Helvetica" w:hAnsi="Helvetica"/>
                              <w:color w:val="663300"/>
                              <w:sz w:val="32"/>
                            </w:rPr>
                            <w:t>See your child scrimmage!</w:t>
                          </w:r>
                        </w:p>
                        <w:p w:rsidR="00030E06" w:rsidRDefault="00030E06" w:rsidP="00425693"/>
                      </w:txbxContent>
                    </v:textbox>
                  </v:shape>
                  <v:shape id="Text Box 18" o:spid="_x0000_s1039" type="#_x0000_t202" style="position:absolute;left:914;top:3505;width:28111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  <v:textbox style="mso-next-textbox:#Text Box 19" inset="0,0,0,0">
                      <w:txbxContent/>
                    </v:textbox>
                  </v:shape>
                  <v:shape id="Text Box 19" o:spid="_x0000_s1040" type="#_x0000_t202" style="position:absolute;left:914;top:5638;width:28111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  <v:textbox style="mso-next-textbox:#Text Box 20" inset="0,0,0,0">
                      <w:txbxContent/>
                    </v:textbox>
                  </v:shape>
                  <v:shape id="Text Box 20" o:spid="_x0000_s1041" type="#_x0000_t202" style="position:absolute;left:914;top:8693;width:28111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  <v:textbox inset="0,0,0,0">
                      <w:txbxContent/>
                    </v:textbox>
                  </v:shape>
                </v:group>
                <v:oval id="Oval 75" o:spid="_x0000_s1042" style="position:absolute;left:2999;top:3083;width:244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RlQMMA&#10;AADcAAAADwAAAGRycy9kb3ducmV2LnhtbESPzU7DQAyE70i8w8pI3OgGDgiFbqsKqaUcCVW5Wlnn&#10;R816o12TBJ4eH5C42ZrxzOf1dgmDmSjlPrKD+1UBhriOvufWweljf/cEJguyxyEyOfimDNvN9dUa&#10;Sx9nfqepktZoCOcSHXQiY2ltrjsKmFdxJFatiSmg6Jpa6xPOGh4G+1AUjzZgz9rQ4UgvHdWX6is4&#10;SNV0OAif52Yv1c/xDT+H5vTq3O3NsnsGI7TIv/nv+ugVv1B8fUYns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RlQMMAAADcAAAADwAAAAAAAAAAAAAAAACYAgAAZHJzL2Rv&#10;d25yZXYueG1sUEsFBgAAAAAEAAQA9QAAAIgDAAAAAA==&#10;" fillcolor="#630" stroked="f"/>
                <v:line id="Straight Connector 76" o:spid="_x0000_s1043" style="position:absolute;flip:y;visibility:visible;mso-wrap-style:square" from="679,5650" to="4615,5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H1UcEAAADcAAAADwAAAGRycy9kb3ducmV2LnhtbERPzYrCMBC+L/gOYQQvi6Z1YZFqFBWV&#10;Pexlqw8wNmNTbCa1iVrf3iwI3ubj+53ZorO1uFHrK8cK0lECgrhwuuJSwWG/HU5A+ICssXZMCh7k&#10;YTHvfcww0+7Of3TLQyliCPsMFZgQmkxKXxiy6EeuIY7cybUWQ4RtKXWL9xhuazlOkm9pseLYYLCh&#10;taHinF+tAiS5umzM9ZHuPr/88XdcdMfUKzXod8spiEBdeItf7h8d5ycp/D8TL5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0fVRwQAAANwAAAAPAAAAAAAAAAAAAAAA&#10;AKECAABkcnMvZG93bnJldi54bWxQSwUGAAAAAAQABAD5AAAAjwMAAAAA&#10;" strokecolor="#46503b" strokeweight="2.25pt">
                  <v:stroke dashstyle="dot"/>
                </v:line>
                <v:group id="Group 30" o:spid="_x0000_s1044" style="position:absolute;left:680;top:8859;width:4050;height:2030" coordsize="25717,12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Text Box 77" o:spid="_x0000_s1045" type="#_x0000_t202" style="position:absolute;width:25717;height:1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/>
                  <v:shape id="Text Box 23" o:spid="_x0000_s1046" type="#_x0000_t202" style="position:absolute;left:914;top:457;width:23889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  <v:textbox style="mso-next-textbox:#Text Box 24" inset="0,0,0,0">
                      <w:txbxContent>
                        <w:p w:rsidR="00030E06" w:rsidRPr="00FE07A7" w:rsidRDefault="00030E06" w:rsidP="00425693">
                          <w:pPr>
                            <w:jc w:val="center"/>
                            <w:rPr>
                              <w:rFonts w:ascii="Helvetica" w:hAnsi="Helvetica"/>
                              <w:color w:val="76923C" w:themeColor="accent3" w:themeShade="BF"/>
                              <w:sz w:val="28"/>
                            </w:rPr>
                          </w:pPr>
                          <w:r w:rsidRPr="00FE07A7">
                            <w:rPr>
                              <w:rFonts w:ascii="Helvetica" w:hAnsi="Helvetica"/>
                              <w:color w:val="76923C" w:themeColor="accent3" w:themeShade="BF"/>
                              <w:sz w:val="28"/>
                            </w:rPr>
                            <w:t>Grove Bible Church</w:t>
                          </w:r>
                        </w:p>
                        <w:p w:rsidR="00030E06" w:rsidRPr="00FE07A7" w:rsidRDefault="00030E06" w:rsidP="00425693">
                          <w:pPr>
                            <w:jc w:val="center"/>
                            <w:rPr>
                              <w:rFonts w:ascii="Helvetica" w:hAnsi="Helvetica"/>
                              <w:color w:val="76923C" w:themeColor="accent3" w:themeShade="BF"/>
                              <w:sz w:val="28"/>
                            </w:rPr>
                          </w:pPr>
                          <w:r w:rsidRPr="00FE07A7">
                            <w:rPr>
                              <w:rFonts w:ascii="Helvetica" w:hAnsi="Helvetica"/>
                              <w:color w:val="76923C" w:themeColor="accent3" w:themeShade="BF"/>
                              <w:sz w:val="28"/>
                            </w:rPr>
                            <w:t>6990 E. Price Rd.</w:t>
                          </w:r>
                        </w:p>
                        <w:p w:rsidR="00030E06" w:rsidRPr="00FE07A7" w:rsidRDefault="00030E06" w:rsidP="00425693">
                          <w:pPr>
                            <w:jc w:val="center"/>
                            <w:rPr>
                              <w:rFonts w:ascii="Helvetica" w:hAnsi="Helvetica"/>
                              <w:color w:val="76923C" w:themeColor="accent3" w:themeShade="BF"/>
                              <w:sz w:val="28"/>
                            </w:rPr>
                          </w:pPr>
                          <w:r w:rsidRPr="00FE07A7">
                            <w:rPr>
                              <w:rFonts w:ascii="Helvetica" w:hAnsi="Helvetica"/>
                              <w:color w:val="76923C" w:themeColor="accent3" w:themeShade="BF"/>
                              <w:sz w:val="28"/>
                            </w:rPr>
                            <w:t>St. Johns, MI 48879</w:t>
                          </w:r>
                        </w:p>
                        <w:p w:rsidR="00030E06" w:rsidRPr="00FE07A7" w:rsidRDefault="00030E06" w:rsidP="00425693">
                          <w:pPr>
                            <w:jc w:val="center"/>
                            <w:rPr>
                              <w:rFonts w:ascii="Helvetica" w:hAnsi="Helvetica"/>
                              <w:color w:val="76923C" w:themeColor="accent3" w:themeShade="BF"/>
                              <w:sz w:val="28"/>
                            </w:rPr>
                          </w:pPr>
                          <w:r w:rsidRPr="00FE07A7">
                            <w:rPr>
                              <w:rFonts w:ascii="Helvetica" w:hAnsi="Helvetica"/>
                              <w:color w:val="76923C" w:themeColor="accent3" w:themeShade="BF"/>
                              <w:sz w:val="28"/>
                            </w:rPr>
                            <w:t>517-651-5729</w:t>
                          </w:r>
                        </w:p>
                      </w:txbxContent>
                    </v:textbox>
                  </v:shape>
                  <v:shape id="Text Box 24" o:spid="_x0000_s1047" type="#_x0000_t202" style="position:absolute;left:914;top:2590;width:23889;height:2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  <v:textbox style="mso-next-textbox:#Text Box 27" inset="0,0,0,0">
                      <w:txbxContent/>
                    </v:textbox>
                  </v:shape>
                  <v:shape id="Text Box 27" o:spid="_x0000_s1048" type="#_x0000_t202" style="position:absolute;left:914;top:4724;width:23889;height:2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  <v:textbox style="mso-next-textbox:#Text Box 29" inset="0,0,0,0">
                      <w:txbxContent/>
                    </v:textbox>
                  </v:shape>
                  <v:shape id="Text Box 29" o:spid="_x0000_s1049" type="#_x0000_t202" style="position:absolute;left:914;top:6864;width:23889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  <v:textbox inset="0,0,0,0">
                      <w:txbxContent/>
                    </v:textbox>
                  </v:shape>
                </v:group>
                <v:group id="Group 35" o:spid="_x0000_s1050" style="position:absolute;left:553;top:10377;width:4490;height:1252" coordsize="28511,7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Text Box 78" o:spid="_x0000_s1051" type="#_x0000_t202" style="position:absolute;width:28511;height:7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02L8A&#10;AADcAAAADwAAAGRycy9kb3ducmV2LnhtbERPTWvDMAy9D/YfjAq9rU5y6EJWt6wdhV7XjZ2FrSWh&#10;sRxsrU3+/VwY7KbH+9RmN/lBXSmmPrCBclWAIrbB9dwa+Pw4PtWgkiA7HAKTgZkS7LaPDxtsXLjx&#10;O13P0qocwqlBA53I2GidbEce0yqMxJn7DtGjZBhb7SLecrgfdFUUa+2x59zQ4UiHjuzl/OMN+Hnf&#10;ShWPdXV4i+P89VxfxFpjlovp9QWU0CT/4j/3yeX5ZQn3Z/IFe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5vTYvwAAANwAAAAPAAAAAAAAAAAAAAAAAJgCAABkcnMvZG93bnJl&#10;di54bWxQSwUGAAAAAAQABAD1AAAAhAMAAAAA&#10;" fillcolor="#d6e3bc [1302]" stroked="f">
                    <v:fill color2="#c2d69b [1942]" rotate="t" focusposition="1,1" focussize="" focus="100%" type="gradientRadial">
                      <o:fill v:ext="view" type="gradientCenter"/>
                    </v:fill>
                  </v:shape>
                  <v:shape id="Text Box 32" o:spid="_x0000_s1052" type="#_x0000_t202" style="position:absolute;left:914;top:457;width:26683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  <v:textbox style="mso-next-textbox:#Text Box 33" inset="0,0,0,0">
                      <w:txbxContent>
                        <w:p w:rsidR="00030E06" w:rsidRPr="00FB1BF7" w:rsidRDefault="00FB1BF7" w:rsidP="00FC2482">
                          <w:pPr>
                            <w:spacing w:before="120"/>
                            <w:jc w:val="center"/>
                            <w:rPr>
                              <w:rFonts w:ascii="Helvetica" w:hAnsi="Helvetica"/>
                              <w:b/>
                              <w:color w:val="663300"/>
                            </w:rPr>
                          </w:pPr>
                          <w:r w:rsidRPr="00FB1BF7">
                            <w:rPr>
                              <w:rFonts w:ascii="Helvetica" w:hAnsi="Helvetica"/>
                              <w:b/>
                              <w:color w:val="663300"/>
                              <w:sz w:val="20"/>
                              <w:szCs w:val="20"/>
                            </w:rPr>
                            <w:t>Pastors Brendan</w:t>
                          </w:r>
                          <w:r w:rsidR="005657D3" w:rsidRPr="00FB1BF7">
                            <w:rPr>
                              <w:rFonts w:ascii="Helvetica" w:hAnsi="Helvetica"/>
                              <w:b/>
                              <w:color w:val="663300"/>
                              <w:sz w:val="20"/>
                              <w:szCs w:val="20"/>
                            </w:rPr>
                            <w:t xml:space="preserve"> Holmquist &amp; Nate</w:t>
                          </w:r>
                          <w:r w:rsidR="005657D3" w:rsidRPr="00FB1BF7">
                            <w:rPr>
                              <w:rFonts w:ascii="Helvetica" w:hAnsi="Helvetica"/>
                              <w:b/>
                              <w:color w:val="663300"/>
                            </w:rPr>
                            <w:t xml:space="preserve"> </w:t>
                          </w:r>
                          <w:r w:rsidR="005657D3" w:rsidRPr="00FB1BF7">
                            <w:rPr>
                              <w:rFonts w:ascii="Helvetica" w:hAnsi="Helvetica"/>
                              <w:b/>
                              <w:color w:val="663300"/>
                              <w:sz w:val="20"/>
                              <w:szCs w:val="20"/>
                            </w:rPr>
                            <w:t>Cropsey</w:t>
                          </w:r>
                        </w:p>
                        <w:p w:rsidR="00030E06" w:rsidRPr="00FB1BF7" w:rsidRDefault="001C5F0D" w:rsidP="00425693">
                          <w:pPr>
                            <w:jc w:val="center"/>
                            <w:rPr>
                              <w:rFonts w:ascii="Helvetica" w:hAnsi="Helvetica"/>
                              <w:b/>
                              <w:color w:val="663300"/>
                            </w:rPr>
                          </w:pPr>
                          <w:hyperlink r:id="rId9" w:history="1">
                            <w:r w:rsidR="00030E06" w:rsidRPr="00FB1BF7">
                              <w:rPr>
                                <w:rFonts w:ascii="Helvetica" w:hAnsi="Helvetica"/>
                                <w:b/>
                                <w:color w:val="663300"/>
                              </w:rPr>
                              <w:t>grovebiblechurch@frontier.com</w:t>
                            </w:r>
                          </w:hyperlink>
                        </w:p>
                        <w:p w:rsidR="00030E06" w:rsidRPr="00FB1BF7" w:rsidRDefault="00030E06" w:rsidP="00425693">
                          <w:pPr>
                            <w:jc w:val="center"/>
                            <w:rPr>
                              <w:rFonts w:ascii="Helvetica" w:hAnsi="Helvetica"/>
                              <w:b/>
                              <w:color w:val="663300"/>
                            </w:rPr>
                          </w:pPr>
                          <w:r w:rsidRPr="00FB1BF7">
                            <w:rPr>
                              <w:rFonts w:ascii="Helvetica" w:hAnsi="Helvetica"/>
                              <w:b/>
                              <w:color w:val="663300"/>
                            </w:rPr>
                            <w:t>www.grovebiblechurch.org</w:t>
                          </w:r>
                        </w:p>
                        <w:p w:rsidR="00030E06" w:rsidRPr="00FC2482" w:rsidRDefault="00030E06" w:rsidP="00425693"/>
                      </w:txbxContent>
                    </v:textbox>
                  </v:shape>
                  <v:shape id="Text Box 33" o:spid="_x0000_s1053" type="#_x0000_t202" style="position:absolute;left:914;top:3048;width:26683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  <v:textbox style="mso-next-textbox:#Text Box 34" inset="0,0,0,0">
                      <w:txbxContent/>
                    </v:textbox>
                  </v:shape>
                  <v:shape id="Text Box 34" o:spid="_x0000_s1054" type="#_x0000_t202" style="position:absolute;left:914;top:4876;width:26683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  <v:textbox inset="0,0,0,0">
                      <w:txbxContent/>
                    </v:textbox>
                  </v:shape>
                </v:group>
                <v:line id="Straight Connector 79" o:spid="_x0000_s1055" style="position:absolute;flip:y;visibility:visible;mso-wrap-style:square" from="719,8761" to="4655,8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H7+MIAAADcAAAADwAAAGRycy9kb3ducmV2LnhtbERPzWrCQBC+C32HZQq9SLOJgkjqKq20&#10;xYOXqg8wyU6zodnZmF1N8vauIPQ2H9/vrDaDbcSVOl87VpAlKQji0umaKwWn49frEoQPyBobx6Rg&#10;JA+b9dNkhbl2Pf/Q9RAqEUPY56jAhNDmUvrSkEWfuJY4cr+usxgi7CqpO+xjuG3kLE0X0mLNscFg&#10;S1tD5d/hYhUgyY/zp7mM2fd07ov9rByKzCv18jy8v4EINIR/8cO903F+toD7M/ECub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OH7+MIAAADcAAAADwAAAAAAAAAAAAAA&#10;AAChAgAAZHJzL2Rvd25yZXYueG1sUEsFBgAAAAAEAAQA+QAAAJADAAAAAA==&#10;" strokecolor="#46503b" strokeweight="2.25pt">
                  <v:stroke dashstyle="dot"/>
                </v:line>
                <v:group id="Group 149" o:spid="_x0000_s1056" style="position:absolute;left:580;top:410;width:3815;height:2131" coordorigin="580,410" coordsize="3815,2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oval id="Oval 65" o:spid="_x0000_s1057" style="position:absolute;left:1036;top:410;width:3155;height:1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7in8QA&#10;AADcAAAADwAAAGRycy9kb3ducmV2LnhtbESPQW/CMAyF75P4D5EncRspQxpVIaCBNAlxG+ywo2m8&#10;tlrjlCTQ8u/xAYmbrff83uflenCtulKIjWcD00kGirj0tuHKwM/x6y0HFROyxdYzGbhRhPVq9LLE&#10;wvqev+l6SJWSEI4FGqhT6gqtY1mTwzjxHbFofz44TLKGStuAvYS7Vr9n2Yd22LA01NjRtqby/3Bx&#10;BuLsvL+4/BSGKr/N7Hyz2/fx15jx6/C5AJVoSE/z43pnBX8qtPKMT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4p/EAAAA3AAAAA8AAAAAAAAAAAAAAAAAmAIAAGRycy9k&#10;b3ducmV2LnhtbFBLBQYAAAAABAAEAPUAAACJAwAAAAA=&#10;" fillcolor="#c2d69b [1942]" strokecolor="#4e6128 [1606]">
                    <v:fill color2="#d6e3bc [1302]" rotate="t" focusposition="1,1" focussize="" focus="100%" type="gradientRadial">
                      <o:fill v:ext="view" type="gradientCenter"/>
                    </v:fill>
                    <v:shadow on="t" opacity="22936f" origin=",.5" offset="0,.63889mm"/>
                  </v:oval>
                  <v:group id="Group 6" o:spid="_x0000_s1058" style="position:absolute;left:580;top:440;width:3815;height:2101" coordorigin="-628,-1301" coordsize="24225,13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shape id="Text Box 68" o:spid="_x0000_s1059" type="#_x0000_t202" style="position:absolute;left:-628;top:-1301;width:24224;height:1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    <v:textbox>
                        <w:txbxContent>
                          <w:p w:rsidR="00030E06" w:rsidRPr="00965B7E" w:rsidRDefault="00030E06" w:rsidP="00965B7E">
                            <w:pPr>
                              <w:rPr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  <v:group id="Group 5" o:spid="_x0000_s1060" style="position:absolute;left:2271;top:2198;width:20039;height:9112" coordsize="20039,9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<v:shape id="Text Box 69" o:spid="_x0000_s1061" type="#_x0000_t202" style="position:absolute;width:20039;height:8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/>
                      <v:shape id="Text Box 4" o:spid="_x0000_s1062" type="#_x0000_t202" style="position:absolute;left:916;top:2260;width:18212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      <v:textbox inset="0,0,0,0">
                          <w:txbxContent>
                            <w:p w:rsidR="00030E06" w:rsidRPr="009A030C" w:rsidRDefault="00030E06" w:rsidP="00425693">
                              <w:pPr>
                                <w:jc w:val="center"/>
                                <w:rPr>
                                  <w:rFonts w:ascii="Bodoni Poster" w:hAnsi="Bodoni Poster"/>
                                  <w:color w:val="4F6228" w:themeColor="accent3" w:themeShade="80"/>
                                  <w:sz w:val="72"/>
                                  <w:szCs w:val="72"/>
                                </w:rPr>
                              </w:pPr>
                              <w:r w:rsidRPr="009A030C">
                                <w:rPr>
                                  <w:rFonts w:ascii="Bodoni Poster" w:hAnsi="Bodoni Poster"/>
                                  <w:color w:val="4F6228" w:themeColor="accent3" w:themeShade="80"/>
                                  <w:sz w:val="72"/>
                                  <w:szCs w:val="72"/>
                                </w:rPr>
                                <w:t>BBQ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-138430</wp:posOffset>
                </wp:positionV>
                <wp:extent cx="2014220" cy="1118870"/>
                <wp:effectExtent l="0" t="0" r="0" b="5080"/>
                <wp:wrapNone/>
                <wp:docPr id="133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220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341" w:rsidRPr="009A030C" w:rsidRDefault="00C26341" w:rsidP="00C263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</w:pPr>
                            <w:r w:rsidRPr="009A030C">
                              <w:rPr>
                                <w:rFonts w:asciiTheme="minorHAnsi" w:hAnsiTheme="minorHAnsi"/>
                                <w:color w:val="4F6228" w:themeColor="accent3" w:themeShade="80"/>
                                <w:sz w:val="44"/>
                                <w:szCs w:val="44"/>
                              </w:rPr>
                              <w:t>All-Free Family</w:t>
                            </w:r>
                          </w:p>
                          <w:p w:rsidR="00167595" w:rsidRPr="00167595" w:rsidRDefault="00167595" w:rsidP="00167595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63" type="#_x0000_t202" style="position:absolute;margin-left:-1.05pt;margin-top:-10.9pt;width:158.6pt;height:88.1pt;z-index:251872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" filled="f" fillcolor="#4e6128 [1606]" stroked="f" strokecolor="#4e6128 [1606]">
                <v:textbox>
                  <w:txbxContent>
                    <w:p w:rsidR="00C26341" w:rsidRPr="009A030C" w:rsidRDefault="00C26341" w:rsidP="00C263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44"/>
                          <w:szCs w:val="44"/>
                        </w:rPr>
                      </w:pPr>
                      <w:r w:rsidRPr="009A030C">
                        <w:rPr>
                          <w:rFonts w:asciiTheme="minorHAnsi" w:hAnsiTheme="minorHAnsi"/>
                          <w:color w:val="4F6228" w:themeColor="accent3" w:themeShade="80"/>
                          <w:sz w:val="44"/>
                          <w:szCs w:val="44"/>
                        </w:rPr>
                        <w:t>All-Free Family</w:t>
                      </w:r>
                    </w:p>
                    <w:p w:rsidR="00167595" w:rsidRPr="00167595" w:rsidRDefault="00167595" w:rsidP="0016759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19616" behindDoc="0" locked="0" layoutInCell="1" allowOverlap="1">
                <wp:simplePos x="0" y="0"/>
                <wp:positionH relativeFrom="page">
                  <wp:posOffset>7124700</wp:posOffset>
                </wp:positionH>
                <wp:positionV relativeFrom="page">
                  <wp:posOffset>180975</wp:posOffset>
                </wp:positionV>
                <wp:extent cx="2519045" cy="1686560"/>
                <wp:effectExtent l="0" t="0" r="14605" b="66040"/>
                <wp:wrapThrough wrapText="bothSides">
                  <wp:wrapPolygon edited="0">
                    <wp:start x="8494" y="0"/>
                    <wp:lineTo x="6697" y="244"/>
                    <wp:lineTo x="2124" y="3172"/>
                    <wp:lineTo x="1470" y="4880"/>
                    <wp:lineTo x="0" y="7563"/>
                    <wp:lineTo x="0" y="13419"/>
                    <wp:lineTo x="490" y="15614"/>
                    <wp:lineTo x="3104" y="19518"/>
                    <wp:lineTo x="3267" y="20006"/>
                    <wp:lineTo x="8004" y="22202"/>
                    <wp:lineTo x="9311" y="22202"/>
                    <wp:lineTo x="12251" y="22202"/>
                    <wp:lineTo x="13558" y="22202"/>
                    <wp:lineTo x="18295" y="20006"/>
                    <wp:lineTo x="18458" y="19518"/>
                    <wp:lineTo x="21072" y="15614"/>
                    <wp:lineTo x="21562" y="13663"/>
                    <wp:lineTo x="21562" y="7807"/>
                    <wp:lineTo x="20418" y="5367"/>
                    <wp:lineTo x="19602" y="3172"/>
                    <wp:lineTo x="14701" y="244"/>
                    <wp:lineTo x="13068" y="0"/>
                    <wp:lineTo x="8494" y="0"/>
                  </wp:wrapPolygon>
                </wp:wrapThrough>
                <wp:docPr id="136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045" cy="168656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l="100000" t="100000"/>
                          </a:path>
                        </a:gradFill>
                        <a:ln w="952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CA8F1B" id="Oval 84" o:spid="_x0000_s1026" style="position:absolute;margin-left:561pt;margin-top:14.25pt;width:198.35pt;height:132.8pt;z-index:2511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" fillcolor="#c2d69b [1942]" strokecolor="#4e6128 [1606]">
                <v:fill color2="#d6e3bc [1302]" rotate="t" focusposition="1,1" focussize="" focus="100%" type="gradientRadial">
                  <o:fill v:ext="view" type="gradientCenter"/>
                </v:fill>
                <v:shadow on="t" opacity="22936f" origin=",.5" offset="0,.63889mm"/>
                <w10:wrap type="through"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6710680</wp:posOffset>
                </wp:positionH>
                <wp:positionV relativeFrom="paragraph">
                  <wp:posOffset>526415</wp:posOffset>
                </wp:positionV>
                <wp:extent cx="2010410" cy="607695"/>
                <wp:effectExtent l="0" t="0" r="0" b="1905"/>
                <wp:wrapNone/>
                <wp:docPr id="13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041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341" w:rsidRPr="009A030C" w:rsidRDefault="00C26341" w:rsidP="00C263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A030C">
                              <w:rPr>
                                <w:color w:val="4F6228" w:themeColor="accent3" w:themeShade="80"/>
                                <w:sz w:val="56"/>
                                <w:szCs w:val="56"/>
                              </w:rPr>
                              <w:t>Sports Week</w:t>
                            </w:r>
                          </w:p>
                          <w:p w:rsidR="00F9727F" w:rsidRPr="00F9727F" w:rsidRDefault="00F9727F" w:rsidP="00F9727F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64" type="#_x0000_t202" style="position:absolute;margin-left:528.4pt;margin-top:41.45pt;width:158.3pt;height:47.85pt;z-index:251871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" filled="f" stroked="f">
                <v:textbox>
                  <w:txbxContent>
                    <w:p w:rsidR="00C26341" w:rsidRPr="009A030C" w:rsidRDefault="00C26341" w:rsidP="00C263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9A030C">
                        <w:rPr>
                          <w:color w:val="4F6228" w:themeColor="accent3" w:themeShade="80"/>
                          <w:sz w:val="56"/>
                          <w:szCs w:val="56"/>
                        </w:rPr>
                        <w:t>Sports Week</w:t>
                      </w:r>
                    </w:p>
                    <w:p w:rsidR="00F9727F" w:rsidRPr="00F9727F" w:rsidRDefault="00F9727F" w:rsidP="00F972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6777355</wp:posOffset>
                </wp:positionH>
                <wp:positionV relativeFrom="paragraph">
                  <wp:posOffset>-347345</wp:posOffset>
                </wp:positionV>
                <wp:extent cx="1826260" cy="784225"/>
                <wp:effectExtent l="0" t="0" r="0" b="0"/>
                <wp:wrapNone/>
                <wp:docPr id="13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78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scene3d>
                          <a:camera prst="isometricRightUp"/>
                          <a:lightRig rig="threePt" dir="t"/>
                        </a:scene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341" w:rsidRPr="009A030C" w:rsidRDefault="00C26341" w:rsidP="00C263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76923C" w:themeColor="accent3" w:themeShade="BF"/>
                                <w:sz w:val="72"/>
                                <w:szCs w:val="72"/>
                              </w:rPr>
                            </w:pPr>
                            <w:r w:rsidRPr="009A030C">
                              <w:rPr>
                                <w:rFonts w:ascii="Garamond" w:hAnsi="Garamond"/>
                                <w:b/>
                                <w:color w:val="76923C" w:themeColor="accent3" w:themeShade="BF"/>
                                <w:sz w:val="72"/>
                                <w:szCs w:val="72"/>
                              </w:rPr>
                              <w:t>GROVE</w:t>
                            </w:r>
                          </w:p>
                          <w:p w:rsidR="00EC4540" w:rsidRPr="00EC4540" w:rsidRDefault="00EC4540" w:rsidP="00EC454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65" type="#_x0000_t202" style="position:absolute;margin-left:533.65pt;margin-top:-27.35pt;width:143.8pt;height:61.75pt;z-index:251870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" filled="f" stroked="f">
                <v:textbox style="mso-fit-shape-to-text:t">
                  <w:txbxContent>
                    <w:p w:rsidR="00C26341" w:rsidRPr="009A030C" w:rsidRDefault="00C26341" w:rsidP="00C263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76923C" w:themeColor="accent3" w:themeShade="BF"/>
                          <w:sz w:val="72"/>
                          <w:szCs w:val="72"/>
                        </w:rPr>
                      </w:pPr>
                      <w:r w:rsidRPr="009A030C">
                        <w:rPr>
                          <w:rFonts w:ascii="Garamond" w:hAnsi="Garamond"/>
                          <w:b/>
                          <w:color w:val="76923C" w:themeColor="accent3" w:themeShade="BF"/>
                          <w:sz w:val="72"/>
                          <w:szCs w:val="72"/>
                        </w:rPr>
                        <w:t>GROVE</w:t>
                      </w:r>
                    </w:p>
                    <w:p w:rsidR="00EC4540" w:rsidRPr="00EC4540" w:rsidRDefault="00EC4540" w:rsidP="00EC45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21664" behindDoc="0" locked="0" layoutInCell="1" allowOverlap="1">
                <wp:simplePos x="0" y="0"/>
                <wp:positionH relativeFrom="page">
                  <wp:posOffset>7547610</wp:posOffset>
                </wp:positionH>
                <wp:positionV relativeFrom="page">
                  <wp:posOffset>804545</wp:posOffset>
                </wp:positionV>
                <wp:extent cx="1778000" cy="738505"/>
                <wp:effectExtent l="0" t="0" r="0" b="4445"/>
                <wp:wrapThrough wrapText="bothSides">
                  <wp:wrapPolygon edited="0">
                    <wp:start x="463" y="0"/>
                    <wp:lineTo x="463" y="21173"/>
                    <wp:lineTo x="20829" y="21173"/>
                    <wp:lineTo x="20829" y="0"/>
                    <wp:lineTo x="463" y="0"/>
                  </wp:wrapPolygon>
                </wp:wrapThrough>
                <wp:docPr id="13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800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E06" w:rsidRPr="00FB1BF7" w:rsidRDefault="00030E06" w:rsidP="00425693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pacing w:val="60"/>
                                <w:w w:val="130"/>
                                <w:sz w:val="60"/>
                                <w:szCs w:val="60"/>
                              </w:rPr>
                            </w:pPr>
                            <w:r w:rsidRPr="00FB1BF7">
                              <w:rPr>
                                <w:rFonts w:ascii="Impact" w:hAnsi="Impact"/>
                                <w:color w:val="FFFFFF" w:themeColor="background1"/>
                                <w:spacing w:val="60"/>
                                <w:w w:val="130"/>
                                <w:sz w:val="60"/>
                                <w:szCs w:val="60"/>
                              </w:rPr>
                              <w:t>201</w:t>
                            </w:r>
                            <w:r w:rsidR="00FB1BF7" w:rsidRPr="00FB1BF7">
                              <w:rPr>
                                <w:rFonts w:ascii="Impact" w:hAnsi="Impact"/>
                                <w:color w:val="FFFFFF" w:themeColor="background1"/>
                                <w:spacing w:val="60"/>
                                <w:w w:val="130"/>
                                <w:sz w:val="60"/>
                                <w:szCs w:val="6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66" type="#_x0000_t202" style="position:absolute;margin-left:594.3pt;margin-top:63.35pt;width:140pt;height:58.15pt;z-index:2511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" filled="f" stroked="f">
                <v:path arrowok="t"/>
                <v:textbox>
                  <w:txbxContent>
                    <w:p w:rsidR="00030E06" w:rsidRPr="00FB1BF7" w:rsidRDefault="00030E06" w:rsidP="00425693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  <w:spacing w:val="60"/>
                          <w:w w:val="130"/>
                          <w:sz w:val="60"/>
                          <w:szCs w:val="60"/>
                        </w:rPr>
                      </w:pPr>
                      <w:r w:rsidRPr="00FB1BF7">
                        <w:rPr>
                          <w:rFonts w:ascii="Impact" w:hAnsi="Impact"/>
                          <w:color w:val="FFFFFF" w:themeColor="background1"/>
                          <w:spacing w:val="60"/>
                          <w:w w:val="130"/>
                          <w:sz w:val="60"/>
                          <w:szCs w:val="60"/>
                        </w:rPr>
                        <w:t>201</w:t>
                      </w:r>
                      <w:r w:rsidR="00FB1BF7" w:rsidRPr="00FB1BF7">
                        <w:rPr>
                          <w:rFonts w:ascii="Impact" w:hAnsi="Impact"/>
                          <w:color w:val="FFFFFF" w:themeColor="background1"/>
                          <w:spacing w:val="60"/>
                          <w:w w:val="130"/>
                          <w:sz w:val="60"/>
                          <w:szCs w:val="60"/>
                        </w:rPr>
                        <w:t>8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18592" behindDoc="0" locked="0" layoutInCell="1" allowOverlap="1">
                <wp:simplePos x="0" y="0"/>
                <wp:positionH relativeFrom="page">
                  <wp:posOffset>7165975</wp:posOffset>
                </wp:positionH>
                <wp:positionV relativeFrom="page">
                  <wp:posOffset>2070735</wp:posOffset>
                </wp:positionV>
                <wp:extent cx="2479040" cy="711200"/>
                <wp:effectExtent l="0" t="0" r="0" b="0"/>
                <wp:wrapThrough wrapText="bothSides">
                  <wp:wrapPolygon edited="0">
                    <wp:start x="332" y="0"/>
                    <wp:lineTo x="332" y="20829"/>
                    <wp:lineTo x="21080" y="20829"/>
                    <wp:lineTo x="21080" y="0"/>
                    <wp:lineTo x="332" y="0"/>
                  </wp:wrapPolygon>
                </wp:wrapThrough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904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E06" w:rsidRPr="007F0BE7" w:rsidRDefault="00030E06" w:rsidP="00425693">
                            <w:pPr>
                              <w:jc w:val="center"/>
                              <w:rPr>
                                <w:rFonts w:ascii="Impact" w:hAnsi="Impact"/>
                                <w:color w:val="663300"/>
                                <w:sz w:val="52"/>
                                <w:szCs w:val="52"/>
                              </w:rPr>
                            </w:pPr>
                            <w:r w:rsidRPr="007F0BE7">
                              <w:rPr>
                                <w:rFonts w:ascii="Impact" w:hAnsi="Impact"/>
                                <w:color w:val="663300"/>
                                <w:sz w:val="52"/>
                                <w:szCs w:val="52"/>
                              </w:rPr>
                              <w:t>June 2</w:t>
                            </w:r>
                            <w:r w:rsidR="003E2F7D">
                              <w:rPr>
                                <w:rFonts w:ascii="Impact" w:hAnsi="Impact"/>
                                <w:color w:val="663300"/>
                                <w:sz w:val="52"/>
                                <w:szCs w:val="52"/>
                              </w:rPr>
                              <w:t>5</w:t>
                            </w:r>
                            <w:r w:rsidRPr="007F0BE7">
                              <w:rPr>
                                <w:rFonts w:ascii="Impact" w:hAnsi="Impact"/>
                                <w:color w:val="663300"/>
                                <w:sz w:val="52"/>
                                <w:szCs w:val="52"/>
                              </w:rPr>
                              <w:t>-</w:t>
                            </w:r>
                            <w:r w:rsidR="003E2F7D">
                              <w:rPr>
                                <w:rFonts w:ascii="Impact" w:hAnsi="Impact"/>
                                <w:color w:val="663300"/>
                                <w:sz w:val="52"/>
                                <w:szCs w:val="52"/>
                              </w:rPr>
                              <w:t>28</w:t>
                            </w:r>
                            <w:r>
                              <w:rPr>
                                <w:rFonts w:ascii="Impact" w:hAnsi="Impact"/>
                                <w:color w:val="663300"/>
                                <w:sz w:val="52"/>
                                <w:szCs w:val="52"/>
                              </w:rPr>
                              <w:t>, 201</w:t>
                            </w:r>
                            <w:r w:rsidR="003E2F7D">
                              <w:rPr>
                                <w:rFonts w:ascii="Impact" w:hAnsi="Impact"/>
                                <w:color w:val="663300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67" type="#_x0000_t202" style="position:absolute;margin-left:564.25pt;margin-top:163.05pt;width:195.2pt;height:56pt;z-index:2511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" filled="f" stroked="f">
                <v:path arrowok="t"/>
                <v:textbox>
                  <w:txbxContent>
                    <w:p w:rsidR="00030E06" w:rsidRPr="007F0BE7" w:rsidRDefault="00030E06" w:rsidP="00425693">
                      <w:pPr>
                        <w:jc w:val="center"/>
                        <w:rPr>
                          <w:rFonts w:ascii="Impact" w:hAnsi="Impact"/>
                          <w:color w:val="663300"/>
                          <w:sz w:val="52"/>
                          <w:szCs w:val="52"/>
                        </w:rPr>
                      </w:pPr>
                      <w:r w:rsidRPr="007F0BE7">
                        <w:rPr>
                          <w:rFonts w:ascii="Impact" w:hAnsi="Impact"/>
                          <w:color w:val="663300"/>
                          <w:sz w:val="52"/>
                          <w:szCs w:val="52"/>
                        </w:rPr>
                        <w:t>June 2</w:t>
                      </w:r>
                      <w:r w:rsidR="003E2F7D">
                        <w:rPr>
                          <w:rFonts w:ascii="Impact" w:hAnsi="Impact"/>
                          <w:color w:val="663300"/>
                          <w:sz w:val="52"/>
                          <w:szCs w:val="52"/>
                        </w:rPr>
                        <w:t>5</w:t>
                      </w:r>
                      <w:r w:rsidRPr="007F0BE7">
                        <w:rPr>
                          <w:rFonts w:ascii="Impact" w:hAnsi="Impact"/>
                          <w:color w:val="663300"/>
                          <w:sz w:val="52"/>
                          <w:szCs w:val="52"/>
                        </w:rPr>
                        <w:t>-</w:t>
                      </w:r>
                      <w:r w:rsidR="003E2F7D">
                        <w:rPr>
                          <w:rFonts w:ascii="Impact" w:hAnsi="Impact"/>
                          <w:color w:val="663300"/>
                          <w:sz w:val="52"/>
                          <w:szCs w:val="52"/>
                        </w:rPr>
                        <w:t>28</w:t>
                      </w:r>
                      <w:r>
                        <w:rPr>
                          <w:rFonts w:ascii="Impact" w:hAnsi="Impact"/>
                          <w:color w:val="663300"/>
                          <w:sz w:val="52"/>
                          <w:szCs w:val="52"/>
                        </w:rPr>
                        <w:t>, 201</w:t>
                      </w:r>
                      <w:r w:rsidR="003E2F7D">
                        <w:rPr>
                          <w:rFonts w:ascii="Impact" w:hAnsi="Impact"/>
                          <w:color w:val="663300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23712" behindDoc="0" locked="0" layoutInCell="1" allowOverlap="1">
                <wp:simplePos x="0" y="0"/>
                <wp:positionH relativeFrom="page">
                  <wp:posOffset>7145655</wp:posOffset>
                </wp:positionH>
                <wp:positionV relativeFrom="page">
                  <wp:posOffset>2782570</wp:posOffset>
                </wp:positionV>
                <wp:extent cx="2499360" cy="20320"/>
                <wp:effectExtent l="19050" t="19050" r="34290" b="36830"/>
                <wp:wrapThrough wrapText="bothSides">
                  <wp:wrapPolygon edited="0">
                    <wp:start x="6256" y="-20250"/>
                    <wp:lineTo x="-165" y="-20250"/>
                    <wp:lineTo x="-165" y="40500"/>
                    <wp:lineTo x="659" y="40500"/>
                    <wp:lineTo x="11360" y="40500"/>
                    <wp:lineTo x="21732" y="20250"/>
                    <wp:lineTo x="21732" y="-20250"/>
                    <wp:lineTo x="6256" y="-20250"/>
                  </wp:wrapPolygon>
                </wp:wrapThrough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499360" cy="2032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46503B"/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951B5" id="Straight Connector 88" o:spid="_x0000_s1026" style="position:absolute;flip:y;z-index:2511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2.65pt,219.1pt" to="759.45pt,2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" strokecolor="#46503b" strokeweight="2.25pt">
                <v:stroke dashstyle="dot"/>
                <o:lock v:ext="edit" shapetype="f"/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24736" behindDoc="0" locked="0" layoutInCell="1" allowOverlap="1">
                <wp:simplePos x="0" y="0"/>
                <wp:positionH relativeFrom="page">
                  <wp:posOffset>7180580</wp:posOffset>
                </wp:positionH>
                <wp:positionV relativeFrom="page">
                  <wp:posOffset>2402840</wp:posOffset>
                </wp:positionV>
                <wp:extent cx="2372995" cy="392430"/>
                <wp:effectExtent l="0" t="0" r="0" b="7620"/>
                <wp:wrapThrough wrapText="bothSides">
                  <wp:wrapPolygon edited="0">
                    <wp:start x="347" y="0"/>
                    <wp:lineTo x="347" y="20971"/>
                    <wp:lineTo x="20982" y="20971"/>
                    <wp:lineTo x="20982" y="0"/>
                    <wp:lineTo x="347" y="0"/>
                  </wp:wrapPolygon>
                </wp:wrapThrough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299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E06" w:rsidRPr="008D2039" w:rsidRDefault="004952B8" w:rsidP="00425693">
                            <w:pPr>
                              <w:jc w:val="center"/>
                              <w:rPr>
                                <w:rFonts w:ascii="Helvetica" w:hAnsi="Helvetica"/>
                                <w:color w:val="9BBB59" w:themeColor="accent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9BBB59" w:themeColor="accent3"/>
                                <w:sz w:val="36"/>
                                <w:szCs w:val="36"/>
                              </w:rPr>
                              <w:t>G</w:t>
                            </w:r>
                            <w:r w:rsidR="00183EC3">
                              <w:rPr>
                                <w:rFonts w:ascii="Helvetica" w:hAnsi="Helvetica"/>
                                <w:color w:val="9BBB59" w:themeColor="accent3"/>
                                <w:sz w:val="36"/>
                                <w:szCs w:val="36"/>
                              </w:rPr>
                              <w:t>rades 1-7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68" type="#_x0000_t202" style="position:absolute;margin-left:565.4pt;margin-top:189.2pt;width:186.85pt;height:30.9pt;z-index:2511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" filled="f" stroked="f">
                <v:path arrowok="t"/>
                <v:textbox>
                  <w:txbxContent>
                    <w:p w:rsidR="00030E06" w:rsidRPr="008D2039" w:rsidRDefault="004952B8" w:rsidP="00425693">
                      <w:pPr>
                        <w:jc w:val="center"/>
                        <w:rPr>
                          <w:rFonts w:ascii="Helvetica" w:hAnsi="Helvetica"/>
                          <w:color w:val="9BBB59" w:themeColor="accent3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color w:val="9BBB59" w:themeColor="accent3"/>
                          <w:sz w:val="36"/>
                          <w:szCs w:val="36"/>
                        </w:rPr>
                        <w:t>G</w:t>
                      </w:r>
                      <w:r w:rsidR="00183EC3">
                        <w:rPr>
                          <w:rFonts w:ascii="Helvetica" w:hAnsi="Helvetica"/>
                          <w:color w:val="9BBB59" w:themeColor="accent3"/>
                          <w:sz w:val="36"/>
                          <w:szCs w:val="36"/>
                        </w:rPr>
                        <w:t>rades 1-7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C2482">
        <w:rPr>
          <w:noProof/>
        </w:rPr>
        <w:drawing>
          <wp:anchor distT="0" distB="0" distL="114300" distR="114300" simplePos="0" relativeHeight="251125760" behindDoc="0" locked="0" layoutInCell="1" allowOverlap="1">
            <wp:simplePos x="0" y="0"/>
            <wp:positionH relativeFrom="page">
              <wp:posOffset>7093585</wp:posOffset>
            </wp:positionH>
            <wp:positionV relativeFrom="page">
              <wp:posOffset>5973445</wp:posOffset>
            </wp:positionV>
            <wp:extent cx="2547620" cy="1556385"/>
            <wp:effectExtent l="0" t="0" r="0" b="0"/>
            <wp:wrapThrough wrapText="bothSides">
              <wp:wrapPolygon edited="0">
                <wp:start x="7107" y="0"/>
                <wp:lineTo x="3230" y="353"/>
                <wp:lineTo x="0" y="2820"/>
                <wp:lineTo x="0" y="7403"/>
                <wp:lineTo x="431" y="11985"/>
                <wp:lineTo x="1507" y="17273"/>
                <wp:lineTo x="1507" y="18330"/>
                <wp:lineTo x="6461" y="21151"/>
                <wp:lineTo x="8183" y="21151"/>
                <wp:lineTo x="10768" y="21151"/>
                <wp:lineTo x="16582" y="21151"/>
                <wp:lineTo x="20028" y="19741"/>
                <wp:lineTo x="19813" y="17273"/>
                <wp:lineTo x="21105" y="11633"/>
                <wp:lineTo x="21320" y="9870"/>
                <wp:lineTo x="21320" y="1763"/>
                <wp:lineTo x="19167" y="1058"/>
                <wp:lineTo x="8830" y="0"/>
                <wp:lineTo x="7107" y="0"/>
              </wp:wrapPolygon>
            </wp:wrapThrough>
            <wp:docPr id="90" name="Picture 90" descr="Macintosh HD:Users:lilyvanloh:Pictures:iPhoto Library:Masters:2013:05:07:20130507-141401:6a00d83451f9ca69e201348796dd60970c-800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 descr="Macintosh HD:Users:lilyvanloh:Pictures:iPhoto Library:Masters:2013:05:07:20130507-141401:6a00d83451f9ca69e201348796dd60970c-800wi.jpg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07"/>
                    <a:stretch/>
                  </pic:blipFill>
                  <pic:spPr bwMode="auto">
                    <a:xfrm>
                      <a:off x="0" y="0"/>
                      <a:ext cx="254762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126784" behindDoc="0" locked="0" layoutInCell="1" allowOverlap="1">
                <wp:simplePos x="0" y="0"/>
                <wp:positionH relativeFrom="page">
                  <wp:posOffset>7148830</wp:posOffset>
                </wp:positionH>
                <wp:positionV relativeFrom="page">
                  <wp:posOffset>2868930</wp:posOffset>
                </wp:positionV>
                <wp:extent cx="2482215" cy="1131570"/>
                <wp:effectExtent l="0" t="0" r="0" b="0"/>
                <wp:wrapThrough wrapText="bothSides">
                  <wp:wrapPolygon edited="0">
                    <wp:start x="4310" y="0"/>
                    <wp:lineTo x="4310" y="6545"/>
                    <wp:lineTo x="995" y="7636"/>
                    <wp:lineTo x="332" y="8727"/>
                    <wp:lineTo x="332" y="21091"/>
                    <wp:lineTo x="21053" y="21091"/>
                    <wp:lineTo x="21384" y="9091"/>
                    <wp:lineTo x="20721" y="8000"/>
                    <wp:lineTo x="17903" y="6545"/>
                    <wp:lineTo x="17903" y="0"/>
                    <wp:lineTo x="4310" y="0"/>
                  </wp:wrapPolygon>
                </wp:wrapThrough>
                <wp:docPr id="7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2215" cy="1131570"/>
                          <a:chOff x="0" y="0"/>
                          <a:chExt cx="2482215" cy="1131570"/>
                        </a:xfrm>
                      </wpg:grpSpPr>
                      <wps:wsp>
                        <wps:cNvPr id="78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457835" y="0"/>
                            <a:ext cx="165481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E06" w:rsidRPr="00480F73" w:rsidRDefault="00030E06" w:rsidP="00425693">
                              <w:pPr>
                                <w:rPr>
                                  <w:rFonts w:ascii="Impact" w:hAnsi="Impact"/>
                                  <w:color w:val="663300"/>
                                  <w:sz w:val="56"/>
                                  <w:szCs w:val="56"/>
                                </w:rPr>
                              </w:pPr>
                              <w:r w:rsidRPr="00480F73">
                                <w:rPr>
                                  <w:rFonts w:ascii="Impact" w:hAnsi="Impact"/>
                                  <w:color w:val="663300"/>
                                  <w:sz w:val="56"/>
                                  <w:szCs w:val="56"/>
                                </w:rPr>
                                <w:t>Featuring: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1160"/>
                            <a:ext cx="2482215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E06" w:rsidRPr="00480F73" w:rsidRDefault="00183EC3" w:rsidP="00425693">
                              <w:pPr>
                                <w:jc w:val="center"/>
                                <w:rPr>
                                  <w:rFonts w:ascii="Princetown LET" w:hAnsi="Princetown LET"/>
                                  <w:color w:val="4F6228" w:themeColor="accent3" w:themeShade="8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Princetown LET" w:hAnsi="Princetown LET"/>
                                  <w:color w:val="4F6228" w:themeColor="accent3" w:themeShade="80"/>
                                  <w:sz w:val="48"/>
                                  <w:szCs w:val="48"/>
                                </w:rPr>
                                <w:t>Brian Harmon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69" style="position:absolute;margin-left:562.9pt;margin-top:225.9pt;width:195.45pt;height:89.1pt;z-index:251126784;mso-position-horizontal-relative:page;mso-position-vertical-relative:page" coordsize="24822,1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">
                <v:shape id="Text Box 92" o:spid="_x0000_s1070" type="#_x0000_t202" style="position:absolute;left:4578;width:16548;height:5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030E06" w:rsidRPr="00480F73" w:rsidRDefault="00030E06" w:rsidP="00425693">
                        <w:pPr>
                          <w:rPr>
                            <w:rFonts w:ascii="Impact" w:hAnsi="Impact"/>
                            <w:color w:val="663300"/>
                            <w:sz w:val="56"/>
                            <w:szCs w:val="56"/>
                          </w:rPr>
                        </w:pPr>
                        <w:r w:rsidRPr="00480F73">
                          <w:rPr>
                            <w:rFonts w:ascii="Impact" w:hAnsi="Impact"/>
                            <w:color w:val="663300"/>
                            <w:sz w:val="56"/>
                            <w:szCs w:val="56"/>
                          </w:rPr>
                          <w:t>Featuring:</w:t>
                        </w:r>
                      </w:p>
                    </w:txbxContent>
                  </v:textbox>
                </v:shape>
                <v:shape id="Text Box 93" o:spid="_x0000_s1071" type="#_x0000_t202" style="position:absolute;top:3911;width:24822;height:7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<v:textbox>
                    <w:txbxContent>
                      <w:p w:rsidR="00030E06" w:rsidRPr="00480F73" w:rsidRDefault="00183EC3" w:rsidP="00425693">
                        <w:pPr>
                          <w:jc w:val="center"/>
                          <w:rPr>
                            <w:rFonts w:ascii="Princetown LET" w:hAnsi="Princetown LET"/>
                            <w:color w:val="4F6228" w:themeColor="accent3" w:themeShade="8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Princetown LET" w:hAnsi="Princetown LET"/>
                            <w:color w:val="4F6228" w:themeColor="accent3" w:themeShade="80"/>
                            <w:sz w:val="48"/>
                            <w:szCs w:val="48"/>
                          </w:rPr>
                          <w:t>Brian Harmon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127808" behindDoc="0" locked="0" layoutInCell="1" allowOverlap="1">
                <wp:simplePos x="0" y="0"/>
                <wp:positionH relativeFrom="page">
                  <wp:posOffset>7131050</wp:posOffset>
                </wp:positionH>
                <wp:positionV relativeFrom="page">
                  <wp:posOffset>3817620</wp:posOffset>
                </wp:positionV>
                <wp:extent cx="2497455" cy="656590"/>
                <wp:effectExtent l="0" t="0" r="0" b="0"/>
                <wp:wrapThrough wrapText="bothSides">
                  <wp:wrapPolygon edited="0">
                    <wp:start x="330" y="0"/>
                    <wp:lineTo x="330" y="11280"/>
                    <wp:lineTo x="1483" y="20054"/>
                    <wp:lineTo x="1648" y="20681"/>
                    <wp:lineTo x="19606" y="20681"/>
                    <wp:lineTo x="19771" y="20054"/>
                    <wp:lineTo x="21089" y="11280"/>
                    <wp:lineTo x="21089" y="0"/>
                    <wp:lineTo x="330" y="0"/>
                  </wp:wrapPolygon>
                </wp:wrapThrough>
                <wp:docPr id="7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7455" cy="656590"/>
                          <a:chOff x="0" y="0"/>
                          <a:chExt cx="2520950" cy="656590"/>
                        </a:xfrm>
                      </wpg:grpSpPr>
                      <wps:wsp>
                        <wps:cNvPr id="7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095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E06" w:rsidRPr="00B1253B" w:rsidRDefault="00030E06" w:rsidP="00425693">
                              <w:pPr>
                                <w:jc w:val="center"/>
                                <w:rPr>
                                  <w:rFonts w:ascii="Helvetica" w:hAnsi="Helvetica"/>
                                  <w:color w:val="4F6228" w:themeColor="accent3" w:themeShade="80"/>
                                  <w:sz w:val="38"/>
                                  <w:szCs w:val="38"/>
                                </w:rPr>
                              </w:pPr>
                              <w:r w:rsidRPr="00B1253B">
                                <w:rPr>
                                  <w:rFonts w:ascii="Helvetica" w:hAnsi="Helvetica"/>
                                  <w:color w:val="4F6228" w:themeColor="accent3" w:themeShade="80"/>
                                  <w:sz w:val="38"/>
                                  <w:szCs w:val="38"/>
                                </w:rPr>
                                <w:t>Registration: 9:15 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51130" y="257175"/>
                            <a:ext cx="220599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E06" w:rsidRPr="00B1253B" w:rsidRDefault="00030E06" w:rsidP="00425693">
                              <w:pPr>
                                <w:jc w:val="center"/>
                                <w:rPr>
                                  <w:rFonts w:ascii="Helvetica" w:hAnsi="Helvetica"/>
                                  <w:color w:val="4F6228" w:themeColor="accent3" w:themeShade="80"/>
                                  <w:sz w:val="38"/>
                                  <w:szCs w:val="3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color w:val="4F6228" w:themeColor="accent3" w:themeShade="80"/>
                                  <w:sz w:val="38"/>
                                  <w:szCs w:val="38"/>
                                </w:rPr>
                                <w:t>Pick up: 12:</w:t>
                              </w:r>
                              <w:r w:rsidR="00183EC3">
                                <w:rPr>
                                  <w:rFonts w:ascii="Helvetica" w:hAnsi="Helvetica"/>
                                  <w:color w:val="4F6228" w:themeColor="accent3" w:themeShade="80"/>
                                  <w:sz w:val="38"/>
                                  <w:szCs w:val="38"/>
                                </w:rPr>
                                <w:t>00</w:t>
                              </w:r>
                              <w:r>
                                <w:rPr>
                                  <w:rFonts w:ascii="Helvetica" w:hAnsi="Helvetica"/>
                                  <w:color w:val="4F6228" w:themeColor="accent3" w:themeShade="80"/>
                                  <w:sz w:val="38"/>
                                  <w:szCs w:val="38"/>
                                </w:rPr>
                                <w:t xml:space="preserve"> pm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72" style="position:absolute;margin-left:561.5pt;margin-top:300.6pt;width:196.65pt;height:51.7pt;z-index:251127808;mso-position-horizontal-relative:page;mso-position-vertical-relative:page" coordsize="25209,6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">
                <v:shape id="Text Box 95" o:spid="_x0000_s1073" type="#_x0000_t202" style="position:absolute;width:25209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:rsidR="00030E06" w:rsidRPr="00B1253B" w:rsidRDefault="00030E06" w:rsidP="00425693">
                        <w:pPr>
                          <w:jc w:val="center"/>
                          <w:rPr>
                            <w:rFonts w:ascii="Helvetica" w:hAnsi="Helvetica"/>
                            <w:color w:val="4F6228" w:themeColor="accent3" w:themeShade="80"/>
                            <w:sz w:val="38"/>
                            <w:szCs w:val="38"/>
                          </w:rPr>
                        </w:pPr>
                        <w:r w:rsidRPr="00B1253B">
                          <w:rPr>
                            <w:rFonts w:ascii="Helvetica" w:hAnsi="Helvetica"/>
                            <w:color w:val="4F6228" w:themeColor="accent3" w:themeShade="80"/>
                            <w:sz w:val="38"/>
                            <w:szCs w:val="38"/>
                          </w:rPr>
                          <w:t>Registration: 9:15 am</w:t>
                        </w:r>
                      </w:p>
                    </w:txbxContent>
                  </v:textbox>
                </v:shape>
                <v:shape id="Text Box 96" o:spid="_x0000_s1074" type="#_x0000_t202" style="position:absolute;left:1511;top:2571;width:22060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030E06" w:rsidRPr="00B1253B" w:rsidRDefault="00030E06" w:rsidP="00425693">
                        <w:pPr>
                          <w:jc w:val="center"/>
                          <w:rPr>
                            <w:rFonts w:ascii="Helvetica" w:hAnsi="Helvetica"/>
                            <w:color w:val="4F6228" w:themeColor="accent3" w:themeShade="80"/>
                            <w:sz w:val="38"/>
                            <w:szCs w:val="38"/>
                          </w:rPr>
                        </w:pPr>
                        <w:r>
                          <w:rPr>
                            <w:rFonts w:ascii="Helvetica" w:hAnsi="Helvetica"/>
                            <w:color w:val="4F6228" w:themeColor="accent3" w:themeShade="80"/>
                            <w:sz w:val="38"/>
                            <w:szCs w:val="38"/>
                          </w:rPr>
                          <w:t>Pick up: 12:</w:t>
                        </w:r>
                        <w:r w:rsidR="00183EC3">
                          <w:rPr>
                            <w:rFonts w:ascii="Helvetica" w:hAnsi="Helvetica"/>
                            <w:color w:val="4F6228" w:themeColor="accent3" w:themeShade="80"/>
                            <w:sz w:val="38"/>
                            <w:szCs w:val="38"/>
                          </w:rPr>
                          <w:t>00</w:t>
                        </w:r>
                        <w:r>
                          <w:rPr>
                            <w:rFonts w:ascii="Helvetica" w:hAnsi="Helvetica"/>
                            <w:color w:val="4F6228" w:themeColor="accent3" w:themeShade="80"/>
                            <w:sz w:val="38"/>
                            <w:szCs w:val="38"/>
                          </w:rPr>
                          <w:t xml:space="preserve"> pm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28832" behindDoc="0" locked="0" layoutInCell="1" allowOverlap="1">
                <wp:simplePos x="0" y="0"/>
                <wp:positionH relativeFrom="page">
                  <wp:posOffset>7610475</wp:posOffset>
                </wp:positionH>
                <wp:positionV relativeFrom="page">
                  <wp:posOffset>4434205</wp:posOffset>
                </wp:positionV>
                <wp:extent cx="1606550" cy="1722120"/>
                <wp:effectExtent l="0" t="0" r="0" b="0"/>
                <wp:wrapThrough wrapText="bothSides">
                  <wp:wrapPolygon edited="0">
                    <wp:start x="512" y="0"/>
                    <wp:lineTo x="512" y="21265"/>
                    <wp:lineTo x="20746" y="21265"/>
                    <wp:lineTo x="20746" y="0"/>
                    <wp:lineTo x="512" y="0"/>
                  </wp:wrapPolygon>
                </wp:wrapThrough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6550" cy="172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E06" w:rsidRPr="00B1253B" w:rsidRDefault="00030E06" w:rsidP="00425693">
                            <w:pPr>
                              <w:rPr>
                                <w:rFonts w:ascii="Impact" w:hAnsi="Impact"/>
                                <w:color w:val="663300"/>
                                <w:sz w:val="44"/>
                                <w:szCs w:val="44"/>
                              </w:rPr>
                            </w:pPr>
                            <w:r w:rsidRPr="00B1253B">
                              <w:rPr>
                                <w:rFonts w:ascii="Impact" w:hAnsi="Impact"/>
                                <w:color w:val="663300"/>
                                <w:sz w:val="44"/>
                                <w:szCs w:val="44"/>
                              </w:rPr>
                              <w:t>-Basketball</w:t>
                            </w:r>
                          </w:p>
                          <w:p w:rsidR="00030E06" w:rsidRPr="00B1253B" w:rsidRDefault="00030E06" w:rsidP="00425693">
                            <w:pPr>
                              <w:rPr>
                                <w:rFonts w:ascii="Impact" w:hAnsi="Impact"/>
                                <w:color w:val="663300"/>
                                <w:sz w:val="44"/>
                                <w:szCs w:val="44"/>
                              </w:rPr>
                            </w:pPr>
                            <w:r w:rsidRPr="00B1253B">
                              <w:rPr>
                                <w:rFonts w:ascii="Impact" w:hAnsi="Impact"/>
                                <w:color w:val="663300"/>
                                <w:sz w:val="44"/>
                                <w:szCs w:val="44"/>
                              </w:rPr>
                              <w:t>-Soccer</w:t>
                            </w:r>
                          </w:p>
                          <w:p w:rsidR="00030E06" w:rsidRPr="00B1253B" w:rsidRDefault="00030E06" w:rsidP="00425693">
                            <w:pPr>
                              <w:rPr>
                                <w:rFonts w:ascii="Impact" w:hAnsi="Impact"/>
                                <w:color w:val="663300"/>
                                <w:sz w:val="44"/>
                                <w:szCs w:val="44"/>
                              </w:rPr>
                            </w:pPr>
                            <w:r w:rsidRPr="00B1253B">
                              <w:rPr>
                                <w:rFonts w:ascii="Impact" w:hAnsi="Impact"/>
                                <w:color w:val="663300"/>
                                <w:sz w:val="44"/>
                                <w:szCs w:val="44"/>
                              </w:rPr>
                              <w:t>-Snacks</w:t>
                            </w:r>
                          </w:p>
                          <w:p w:rsidR="00030E06" w:rsidRPr="00B1253B" w:rsidRDefault="00030E06" w:rsidP="00425693">
                            <w:pPr>
                              <w:rPr>
                                <w:rFonts w:ascii="Impact" w:hAnsi="Impact"/>
                                <w:color w:val="663300"/>
                                <w:sz w:val="44"/>
                                <w:szCs w:val="44"/>
                              </w:rPr>
                            </w:pPr>
                            <w:r w:rsidRPr="00B1253B">
                              <w:rPr>
                                <w:rFonts w:ascii="Impact" w:hAnsi="Impact"/>
                                <w:color w:val="663300"/>
                                <w:sz w:val="44"/>
                                <w:szCs w:val="44"/>
                              </w:rPr>
                              <w:t>-Bible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75" type="#_x0000_t202" style="position:absolute;margin-left:599.25pt;margin-top:349.15pt;width:126.5pt;height:135.6pt;z-index:2511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" filled="f" stroked="f">
                <v:path arrowok="t"/>
                <v:textbox>
                  <w:txbxContent>
                    <w:p w:rsidR="00030E06" w:rsidRPr="00B1253B" w:rsidRDefault="00030E06" w:rsidP="00425693">
                      <w:pPr>
                        <w:rPr>
                          <w:rFonts w:ascii="Impact" w:hAnsi="Impact"/>
                          <w:color w:val="663300"/>
                          <w:sz w:val="44"/>
                          <w:szCs w:val="44"/>
                        </w:rPr>
                      </w:pPr>
                      <w:r w:rsidRPr="00B1253B">
                        <w:rPr>
                          <w:rFonts w:ascii="Impact" w:hAnsi="Impact"/>
                          <w:color w:val="663300"/>
                          <w:sz w:val="44"/>
                          <w:szCs w:val="44"/>
                        </w:rPr>
                        <w:t>-Basketball</w:t>
                      </w:r>
                    </w:p>
                    <w:p w:rsidR="00030E06" w:rsidRPr="00B1253B" w:rsidRDefault="00030E06" w:rsidP="00425693">
                      <w:pPr>
                        <w:rPr>
                          <w:rFonts w:ascii="Impact" w:hAnsi="Impact"/>
                          <w:color w:val="663300"/>
                          <w:sz w:val="44"/>
                          <w:szCs w:val="44"/>
                        </w:rPr>
                      </w:pPr>
                      <w:r w:rsidRPr="00B1253B">
                        <w:rPr>
                          <w:rFonts w:ascii="Impact" w:hAnsi="Impact"/>
                          <w:color w:val="663300"/>
                          <w:sz w:val="44"/>
                          <w:szCs w:val="44"/>
                        </w:rPr>
                        <w:t>-Soccer</w:t>
                      </w:r>
                    </w:p>
                    <w:p w:rsidR="00030E06" w:rsidRPr="00B1253B" w:rsidRDefault="00030E06" w:rsidP="00425693">
                      <w:pPr>
                        <w:rPr>
                          <w:rFonts w:ascii="Impact" w:hAnsi="Impact"/>
                          <w:color w:val="663300"/>
                          <w:sz w:val="44"/>
                          <w:szCs w:val="44"/>
                        </w:rPr>
                      </w:pPr>
                      <w:r w:rsidRPr="00B1253B">
                        <w:rPr>
                          <w:rFonts w:ascii="Impact" w:hAnsi="Impact"/>
                          <w:color w:val="663300"/>
                          <w:sz w:val="44"/>
                          <w:szCs w:val="44"/>
                        </w:rPr>
                        <w:t>-Snacks</w:t>
                      </w:r>
                    </w:p>
                    <w:p w:rsidR="00030E06" w:rsidRPr="00B1253B" w:rsidRDefault="00030E06" w:rsidP="00425693">
                      <w:pPr>
                        <w:rPr>
                          <w:rFonts w:ascii="Impact" w:hAnsi="Impact"/>
                          <w:color w:val="663300"/>
                          <w:sz w:val="44"/>
                          <w:szCs w:val="44"/>
                        </w:rPr>
                      </w:pPr>
                      <w:r w:rsidRPr="00B1253B">
                        <w:rPr>
                          <w:rFonts w:ascii="Impact" w:hAnsi="Impact"/>
                          <w:color w:val="663300"/>
                          <w:sz w:val="44"/>
                          <w:szCs w:val="44"/>
                        </w:rPr>
                        <w:t>-Bible Times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page">
                  <wp:posOffset>4957445</wp:posOffset>
                </wp:positionH>
                <wp:positionV relativeFrom="paragraph">
                  <wp:posOffset>1129030</wp:posOffset>
                </wp:positionV>
                <wp:extent cx="1994535" cy="740410"/>
                <wp:effectExtent l="550863" t="0" r="537527" b="0"/>
                <wp:wrapThrough wrapText="bothSides">
                  <wp:wrapPolygon edited="0">
                    <wp:start x="6791" y="37670"/>
                    <wp:lineTo x="14630" y="37670"/>
                    <wp:lineTo x="14630" y="-15126"/>
                    <wp:lineTo x="6791" y="-15126"/>
                    <wp:lineTo x="6791" y="37670"/>
                  </wp:wrapPolygon>
                </wp:wrapThrough>
                <wp:docPr id="7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994535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990796" w:rsidRDefault="00030E06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990796">
                              <w:rPr>
                                <w:rFonts w:ascii="Helvetica" w:hAnsi="Helvetica"/>
                              </w:rPr>
                              <w:t>Grove Bible Church</w:t>
                            </w:r>
                          </w:p>
                          <w:p w:rsidR="00030E06" w:rsidRPr="00990796" w:rsidRDefault="00030E06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990796">
                              <w:rPr>
                                <w:rFonts w:ascii="Helvetica" w:hAnsi="Helvetica"/>
                              </w:rPr>
                              <w:t>6990 E. Price Rd.</w:t>
                            </w:r>
                          </w:p>
                          <w:p w:rsidR="00030E06" w:rsidRPr="00990796" w:rsidRDefault="00030E06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990796">
                              <w:rPr>
                                <w:rFonts w:ascii="Helvetica" w:hAnsi="Helvetica"/>
                              </w:rPr>
                              <w:t>St. Johns, MI  48879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76" type="#_x0000_t202" style="position:absolute;margin-left:390.35pt;margin-top:88.9pt;width:157.05pt;height:58.3pt;rotation:90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" filled="f" stroked="f">
                <v:textbox style="layout-flow:vertical">
                  <w:txbxContent>
                    <w:p w:rsidR="00030E06" w:rsidRPr="00990796" w:rsidRDefault="00030E06">
                      <w:pPr>
                        <w:rPr>
                          <w:rFonts w:ascii="Helvetica" w:hAnsi="Helvetica"/>
                        </w:rPr>
                      </w:pPr>
                      <w:r w:rsidRPr="00990796">
                        <w:rPr>
                          <w:rFonts w:ascii="Helvetica" w:hAnsi="Helvetica"/>
                        </w:rPr>
                        <w:t>Grove Bible Church</w:t>
                      </w:r>
                    </w:p>
                    <w:p w:rsidR="00030E06" w:rsidRPr="00990796" w:rsidRDefault="00030E06">
                      <w:pPr>
                        <w:rPr>
                          <w:rFonts w:ascii="Helvetica" w:hAnsi="Helvetica"/>
                        </w:rPr>
                      </w:pPr>
                      <w:r w:rsidRPr="00990796">
                        <w:rPr>
                          <w:rFonts w:ascii="Helvetica" w:hAnsi="Helvetica"/>
                        </w:rPr>
                        <w:t>6990 E. Price Rd.</w:t>
                      </w:r>
                    </w:p>
                    <w:p w:rsidR="00030E06" w:rsidRPr="00990796" w:rsidRDefault="00030E06">
                      <w:pPr>
                        <w:rPr>
                          <w:rFonts w:ascii="Helvetica" w:hAnsi="Helvetica"/>
                        </w:rPr>
                      </w:pPr>
                      <w:r w:rsidRPr="00990796">
                        <w:rPr>
                          <w:rFonts w:ascii="Helvetica" w:hAnsi="Helvetica"/>
                        </w:rPr>
                        <w:t>St. Johns, MI  48879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2590800" cy="1554480"/>
                <wp:effectExtent l="0" t="0" r="0" b="0"/>
                <wp:docPr id="146" name="Tela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140D894" id="Tela 151" o:spid="_x0000_s1026" editas="canvas" style="width:204pt;height:122.4pt;mso-position-horizontal-relative:char;mso-position-vertical-relative:line" coordsize="25908,15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NACiVrcAAAABQEAAA8AAAAAAAAAAAAAAAAAYwMAAGRycy9kb3du&#10;cmV2LnhtbFBLBQYAAAAABAAEAPMAAABsBAAAAAA=&#10;">
                <v:shape id="_x0000_s1027" type="#_x0000_t75" style="position:absolute;width:25908;height:1554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425693">
        <w:br w:type="column"/>
      </w:r>
      <w:r w:rsidR="00425693">
        <w:br w:type="column"/>
      </w:r>
      <w:r w:rsidR="00425693">
        <w:br w:type="column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142144" behindDoc="0" locked="0" layoutInCell="1" allowOverlap="1">
                <wp:simplePos x="0" y="0"/>
                <wp:positionH relativeFrom="page">
                  <wp:posOffset>204470</wp:posOffset>
                </wp:positionH>
                <wp:positionV relativeFrom="page">
                  <wp:posOffset>721995</wp:posOffset>
                </wp:positionV>
                <wp:extent cx="3060700" cy="354965"/>
                <wp:effectExtent l="0" t="0" r="0" b="6985"/>
                <wp:wrapNone/>
                <wp:docPr id="5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566FBF" w:rsidRDefault="00030E06" w:rsidP="00C46AB7">
                            <w:pPr>
                              <w:jc w:val="center"/>
                              <w:rPr>
                                <w:rFonts w:ascii="Helvetica" w:hAnsi="Helvetica"/>
                                <w:i/>
                                <w:color w:val="808080" w:themeColor="background1" w:themeShade="80"/>
                              </w:rPr>
                            </w:pPr>
                            <w:r w:rsidRPr="00566FBF">
                              <w:rPr>
                                <w:rFonts w:ascii="Helvetica" w:hAnsi="Helvetica"/>
                                <w:i/>
                                <w:color w:val="808080" w:themeColor="background1" w:themeShade="80"/>
                              </w:rPr>
                              <w:t xml:space="preserve">Children must be </w:t>
                            </w:r>
                            <w:r w:rsidR="00183EC3">
                              <w:rPr>
                                <w:rFonts w:ascii="Helvetica" w:hAnsi="Helvetica"/>
                                <w:i/>
                                <w:color w:val="808080" w:themeColor="background1" w:themeShade="80"/>
                              </w:rPr>
                              <w:t>entering grades 1-7</w:t>
                            </w:r>
                            <w:r w:rsidRPr="00566FBF">
                              <w:rPr>
                                <w:rFonts w:ascii="Helvetica" w:hAnsi="Helvetica"/>
                                <w:i/>
                                <w:color w:val="808080" w:themeColor="background1" w:themeShade="8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77" type="#_x0000_t202" style="position:absolute;margin-left:16.1pt;margin-top:56.85pt;width:241pt;height:27.95pt;z-index:2511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S4svAIAAMM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" filled="f" stroked="f">
                <v:textbox>
                  <w:txbxContent>
                    <w:p w:rsidR="00030E06" w:rsidRPr="00566FBF" w:rsidRDefault="00030E06" w:rsidP="00C46AB7">
                      <w:pPr>
                        <w:jc w:val="center"/>
                        <w:rPr>
                          <w:rFonts w:ascii="Helvetica" w:hAnsi="Helvetica"/>
                          <w:i/>
                          <w:color w:val="808080" w:themeColor="background1" w:themeShade="80"/>
                        </w:rPr>
                      </w:pPr>
                      <w:r w:rsidRPr="00566FBF">
                        <w:rPr>
                          <w:rFonts w:ascii="Helvetica" w:hAnsi="Helvetica"/>
                          <w:i/>
                          <w:color w:val="808080" w:themeColor="background1" w:themeShade="80"/>
                        </w:rPr>
                        <w:t xml:space="preserve">Children must be </w:t>
                      </w:r>
                      <w:r w:rsidR="00183EC3">
                        <w:rPr>
                          <w:rFonts w:ascii="Helvetica" w:hAnsi="Helvetica"/>
                          <w:i/>
                          <w:color w:val="808080" w:themeColor="background1" w:themeShade="80"/>
                        </w:rPr>
                        <w:t>entering grades 1-7</w:t>
                      </w:r>
                      <w:r w:rsidRPr="00566FBF">
                        <w:rPr>
                          <w:rFonts w:ascii="Helvetica" w:hAnsi="Helvetica"/>
                          <w:i/>
                          <w:color w:val="808080" w:themeColor="background1" w:themeShade="8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41120" behindDoc="0" locked="0" layoutInCell="1" allowOverlap="1">
                <wp:simplePos x="0" y="0"/>
                <wp:positionH relativeFrom="page">
                  <wp:posOffset>429260</wp:posOffset>
                </wp:positionH>
                <wp:positionV relativeFrom="page">
                  <wp:posOffset>294640</wp:posOffset>
                </wp:positionV>
                <wp:extent cx="2595880" cy="503555"/>
                <wp:effectExtent l="0" t="0" r="0" b="0"/>
                <wp:wrapNone/>
                <wp:docPr id="5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566FBF" w:rsidRDefault="00030E06" w:rsidP="001F606D">
                            <w:pPr>
                              <w:rPr>
                                <w:rFonts w:ascii="Impact" w:hAnsi="Impact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66FBF">
                              <w:rPr>
                                <w:rFonts w:ascii="Impact" w:hAnsi="Impact"/>
                                <w:color w:val="000000" w:themeColor="text1"/>
                                <w:sz w:val="40"/>
                                <w:szCs w:val="40"/>
                              </w:rPr>
                              <w:t>Grove Sports Week  ‘1</w:t>
                            </w:r>
                            <w:r w:rsidR="00183EC3">
                              <w:rPr>
                                <w:rFonts w:ascii="Impact" w:hAnsi="Impact"/>
                                <w:color w:val="000000" w:themeColor="text1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78" type="#_x0000_t202" style="position:absolute;margin-left:33.8pt;margin-top:23.2pt;width:204.4pt;height:39.65pt;z-index:2511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Bya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" filled="f" stroked="f">
                <v:textbox>
                  <w:txbxContent>
                    <w:p w:rsidR="00030E06" w:rsidRPr="00566FBF" w:rsidRDefault="00030E06" w:rsidP="001F606D">
                      <w:pPr>
                        <w:rPr>
                          <w:rFonts w:ascii="Impact" w:hAnsi="Impact"/>
                          <w:color w:val="000000" w:themeColor="text1"/>
                          <w:sz w:val="40"/>
                          <w:szCs w:val="40"/>
                        </w:rPr>
                      </w:pPr>
                      <w:r w:rsidRPr="00566FBF">
                        <w:rPr>
                          <w:rFonts w:ascii="Impact" w:hAnsi="Impact"/>
                          <w:color w:val="000000" w:themeColor="text1"/>
                          <w:sz w:val="40"/>
                          <w:szCs w:val="40"/>
                        </w:rPr>
                        <w:t>Grove Sports Week  ‘1</w:t>
                      </w:r>
                      <w:r w:rsidR="00183EC3">
                        <w:rPr>
                          <w:rFonts w:ascii="Impact" w:hAnsi="Impact"/>
                          <w:color w:val="000000" w:themeColor="text1"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page">
                  <wp:posOffset>3694430</wp:posOffset>
                </wp:positionH>
                <wp:positionV relativeFrom="page">
                  <wp:posOffset>294640</wp:posOffset>
                </wp:positionV>
                <wp:extent cx="2672080" cy="503555"/>
                <wp:effectExtent l="0" t="0" r="0" b="0"/>
                <wp:wrapNone/>
                <wp:docPr id="5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566FBF" w:rsidRDefault="00030E06" w:rsidP="001F606D">
                            <w:pPr>
                              <w:jc w:val="center"/>
                              <w:rPr>
                                <w:rFonts w:ascii="Impact" w:hAnsi="Impact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 w:themeColor="text1"/>
                                <w:sz w:val="40"/>
                                <w:szCs w:val="40"/>
                              </w:rPr>
                              <w:t>Medical Release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79" type="#_x0000_t202" style="position:absolute;margin-left:290.9pt;margin-top:23.2pt;width:210.4pt;height:39.6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gJuw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" filled="f" stroked="f">
                <v:textbox>
                  <w:txbxContent>
                    <w:p w:rsidR="00030E06" w:rsidRPr="00566FBF" w:rsidRDefault="00030E06" w:rsidP="001F606D">
                      <w:pPr>
                        <w:jc w:val="center"/>
                        <w:rPr>
                          <w:rFonts w:ascii="Impact" w:hAnsi="Impact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Impact" w:hAnsi="Impact"/>
                          <w:color w:val="000000" w:themeColor="text1"/>
                          <w:sz w:val="40"/>
                          <w:szCs w:val="40"/>
                        </w:rPr>
                        <w:t>Medical Release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6314440</wp:posOffset>
                </wp:positionV>
                <wp:extent cx="411480" cy="133985"/>
                <wp:effectExtent l="0" t="0" r="26670" b="18415"/>
                <wp:wrapNone/>
                <wp:docPr id="141" name="Seta para a esquerda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" cy="13398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EFE2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eta para a esquerda 141" o:spid="_x0000_s1026" type="#_x0000_t66" style="position:absolute;margin-left:508.5pt;margin-top:497.2pt;width:32.4pt;height:10.5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" adj="3517" fillcolor="black [3213]" strokecolor="black [3213]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834368" behindDoc="0" locked="0" layoutInCell="1" allowOverlap="1">
                <wp:simplePos x="0" y="0"/>
                <wp:positionH relativeFrom="page">
                  <wp:posOffset>1962150</wp:posOffset>
                </wp:positionH>
                <wp:positionV relativeFrom="page">
                  <wp:posOffset>2082164</wp:posOffset>
                </wp:positionV>
                <wp:extent cx="491490" cy="0"/>
                <wp:effectExtent l="0" t="19050" r="22860" b="19050"/>
                <wp:wrapNone/>
                <wp:docPr id="153" name="Straight Connector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149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73A0A" id="Straight Connector 153" o:spid="_x0000_s1026" style="position:absolute;z-index:25183436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154.5pt,163.95pt" to="193.2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832320" behindDoc="0" locked="0" layoutInCell="1" allowOverlap="1">
                <wp:simplePos x="0" y="0"/>
                <wp:positionH relativeFrom="page">
                  <wp:posOffset>1137920</wp:posOffset>
                </wp:positionH>
                <wp:positionV relativeFrom="page">
                  <wp:posOffset>2129789</wp:posOffset>
                </wp:positionV>
                <wp:extent cx="229870" cy="0"/>
                <wp:effectExtent l="0" t="19050" r="36830" b="19050"/>
                <wp:wrapNone/>
                <wp:docPr id="152" name="Straight Connector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87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B4949" id="Straight Connector 152" o:spid="_x0000_s1026" style="position:absolute;z-index:25183232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89.6pt,167.7pt" to="107.7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874304" behindDoc="0" locked="0" layoutInCell="1" allowOverlap="1">
                <wp:simplePos x="0" y="0"/>
                <wp:positionH relativeFrom="page">
                  <wp:posOffset>738505</wp:posOffset>
                </wp:positionH>
                <wp:positionV relativeFrom="page">
                  <wp:posOffset>2129789</wp:posOffset>
                </wp:positionV>
                <wp:extent cx="137160" cy="0"/>
                <wp:effectExtent l="0" t="19050" r="34290" b="19050"/>
                <wp:wrapNone/>
                <wp:docPr id="72" name="Straight Connector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9E996" id="Straight Connector 150" o:spid="_x0000_s1026" style="position:absolute;z-index:2518743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58.15pt,167.7pt" to="68.95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828224" behindDoc="0" locked="0" layoutInCell="1" allowOverlap="1">
                <wp:simplePos x="0" y="0"/>
                <wp:positionH relativeFrom="page">
                  <wp:posOffset>564515</wp:posOffset>
                </wp:positionH>
                <wp:positionV relativeFrom="page">
                  <wp:posOffset>2129789</wp:posOffset>
                </wp:positionV>
                <wp:extent cx="137160" cy="0"/>
                <wp:effectExtent l="0" t="19050" r="34290" b="19050"/>
                <wp:wrapNone/>
                <wp:docPr id="150" name="Straight Connector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0DC8B" id="Straight Connector 150" o:spid="_x0000_s1026" style="position:absolute;z-index:25182822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4.45pt,167.7pt" to="55.25pt,1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page">
                  <wp:posOffset>3590290</wp:posOffset>
                </wp:positionH>
                <wp:positionV relativeFrom="page">
                  <wp:posOffset>4552315</wp:posOffset>
                </wp:positionV>
                <wp:extent cx="2781300" cy="2308860"/>
                <wp:effectExtent l="0" t="0" r="0" b="0"/>
                <wp:wrapNone/>
                <wp:docPr id="7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30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F26E5C" w:rsidRDefault="00030E06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 w:rsidRPr="00F26E5C">
                              <w:rPr>
                                <w:rFonts w:ascii="Helvetica" w:hAnsi="Helvetica"/>
                                <w:b/>
                              </w:rPr>
                              <w:t>Medical Release:</w:t>
                            </w:r>
                          </w:p>
                          <w:p w:rsidR="00030E06" w:rsidRDefault="00030E06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D0302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In the event of an emergency, such as injury, accident, or illness, in which you are unable to reach me (parent/guardian), I give my permission </w:t>
                            </w:r>
                            <w:r w:rsidR="00257677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for</w:t>
                            </w:r>
                            <w:r w:rsidRPr="00D0302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treatment deemed necessary in consultation between attending emergency physician and an Event Leader for Grove Bible Church.  I also release Grove Bible Church and its program staff of liability in the case of accidents or injuries to my child while attending activities/trips from </w:t>
                            </w:r>
                          </w:p>
                          <w:p w:rsidR="00030E06" w:rsidRPr="00D03024" w:rsidRDefault="00030E06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D0302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June </w:t>
                            </w:r>
                            <w:r w:rsidR="005657D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2</w:t>
                            </w:r>
                            <w:r w:rsidR="00183EC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5</w:t>
                            </w:r>
                            <w:r w:rsidR="005657D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-</w:t>
                            </w:r>
                            <w:r w:rsidR="00183EC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28</w:t>
                            </w:r>
                            <w:r w:rsidRPr="00D0302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, 201</w:t>
                            </w:r>
                            <w:r w:rsidR="00183EC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8</w:t>
                            </w:r>
                            <w:r w:rsidRPr="00D0302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80" type="#_x0000_t202" style="position:absolute;margin-left:282.7pt;margin-top:358.45pt;width:219pt;height:181.8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ZhvQIAAMU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" filled="f" stroked="f">
                <v:textbox>
                  <w:txbxContent>
                    <w:p w:rsidR="00030E06" w:rsidRPr="00F26E5C" w:rsidRDefault="00030E06">
                      <w:pPr>
                        <w:rPr>
                          <w:rFonts w:ascii="Helvetica" w:hAnsi="Helvetica"/>
                          <w:b/>
                        </w:rPr>
                      </w:pPr>
                      <w:r w:rsidRPr="00F26E5C">
                        <w:rPr>
                          <w:rFonts w:ascii="Helvetica" w:hAnsi="Helvetica"/>
                          <w:b/>
                        </w:rPr>
                        <w:t>Medical Release:</w:t>
                      </w:r>
                    </w:p>
                    <w:p w:rsidR="00030E06" w:rsidRDefault="00030E06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D03024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In the event of an emergency, such as injury, accident, or illness, in which you are unable to reach me (parent/guardian), I give my permission </w:t>
                      </w:r>
                      <w:r w:rsidR="00257677">
                        <w:rPr>
                          <w:rFonts w:ascii="Helvetica" w:hAnsi="Helvetica"/>
                          <w:sz w:val="22"/>
                          <w:szCs w:val="22"/>
                        </w:rPr>
                        <w:t>for</w:t>
                      </w:r>
                      <w:r w:rsidRPr="00D03024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treatment deemed necessary in consultation between attending emergency physician and an Event Leader for Grove Bible Church.  I also release Grove Bible Church and its program staff of liability in the case of accidents or injuries to my child while attending activities/trips from </w:t>
                      </w:r>
                    </w:p>
                    <w:p w:rsidR="00030E06" w:rsidRPr="00D03024" w:rsidRDefault="00030E06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D03024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June </w:t>
                      </w:r>
                      <w:r w:rsidR="005657D3">
                        <w:rPr>
                          <w:rFonts w:ascii="Helvetica" w:hAnsi="Helvetica"/>
                          <w:sz w:val="22"/>
                          <w:szCs w:val="22"/>
                        </w:rPr>
                        <w:t>2</w:t>
                      </w:r>
                      <w:r w:rsidR="00183EC3">
                        <w:rPr>
                          <w:rFonts w:ascii="Helvetica" w:hAnsi="Helvetica"/>
                          <w:sz w:val="22"/>
                          <w:szCs w:val="22"/>
                        </w:rPr>
                        <w:t>5</w:t>
                      </w:r>
                      <w:r w:rsidR="005657D3">
                        <w:rPr>
                          <w:rFonts w:ascii="Helvetica" w:hAnsi="Helvetica"/>
                          <w:sz w:val="22"/>
                          <w:szCs w:val="22"/>
                        </w:rPr>
                        <w:t>-</w:t>
                      </w:r>
                      <w:r w:rsidR="00183EC3">
                        <w:rPr>
                          <w:rFonts w:ascii="Helvetica" w:hAnsi="Helvetica"/>
                          <w:sz w:val="22"/>
                          <w:szCs w:val="22"/>
                        </w:rPr>
                        <w:t>28</w:t>
                      </w:r>
                      <w:r w:rsidRPr="00D03024">
                        <w:rPr>
                          <w:rFonts w:ascii="Helvetica" w:hAnsi="Helvetica"/>
                          <w:sz w:val="22"/>
                          <w:szCs w:val="22"/>
                        </w:rPr>
                        <w:t>, 201</w:t>
                      </w:r>
                      <w:r w:rsidR="00183EC3">
                        <w:rPr>
                          <w:rFonts w:ascii="Helvetica" w:hAnsi="Helvetica"/>
                          <w:sz w:val="22"/>
                          <w:szCs w:val="22"/>
                        </w:rPr>
                        <w:t>8</w:t>
                      </w:r>
                      <w:r w:rsidRPr="00D03024">
                        <w:rPr>
                          <w:rFonts w:ascii="Helvetica" w:hAnsi="Helvetica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page">
                  <wp:posOffset>3589655</wp:posOffset>
                </wp:positionH>
                <wp:positionV relativeFrom="page">
                  <wp:posOffset>2522220</wp:posOffset>
                </wp:positionV>
                <wp:extent cx="2672080" cy="2159635"/>
                <wp:effectExtent l="0" t="0" r="33020" b="0"/>
                <wp:wrapNone/>
                <wp:docPr id="63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2080" cy="2159635"/>
                          <a:chOff x="0" y="0"/>
                          <a:chExt cx="2672080" cy="2159635"/>
                        </a:xfrm>
                      </wpg:grpSpPr>
                      <wps:wsp>
                        <wps:cNvPr id="64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72080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0E06" w:rsidRDefault="00030E06">
                              <w:pPr>
                                <w:rPr>
                                  <w:rFonts w:ascii="Helvetica" w:hAnsi="Helvetica"/>
                                </w:rPr>
                              </w:pPr>
                              <w:r w:rsidRPr="009E71C3">
                                <w:rPr>
                                  <w:rFonts w:ascii="Helvetica" w:hAnsi="Helvetica"/>
                                </w:rPr>
                                <w:t>1.</w:t>
                              </w:r>
                            </w:p>
                            <w:p w:rsidR="00030E06" w:rsidRDefault="00030E06">
                              <w:pPr>
                                <w:rPr>
                                  <w:rFonts w:ascii="Helvetica" w:hAnsi="Helvetica"/>
                                </w:rPr>
                              </w:pPr>
                            </w:p>
                            <w:p w:rsidR="00030E06" w:rsidRDefault="00030E06">
                              <w:pPr>
                                <w:rPr>
                                  <w:rFonts w:ascii="Helvetica" w:hAnsi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Phone:</w:t>
                              </w:r>
                            </w:p>
                            <w:p w:rsidR="00030E06" w:rsidRDefault="00030E06">
                              <w:pPr>
                                <w:rPr>
                                  <w:rFonts w:ascii="Helvetica" w:hAnsi="Helvetica"/>
                                </w:rPr>
                              </w:pPr>
                            </w:p>
                            <w:p w:rsidR="00030E06" w:rsidRDefault="00030E06">
                              <w:pPr>
                                <w:rPr>
                                  <w:rFonts w:ascii="Helvetica" w:hAnsi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2.</w:t>
                              </w:r>
                            </w:p>
                            <w:p w:rsidR="00030E06" w:rsidRDefault="00030E06">
                              <w:pPr>
                                <w:rPr>
                                  <w:rFonts w:ascii="Helvetica" w:hAnsi="Helvetica"/>
                                </w:rPr>
                              </w:pPr>
                            </w:p>
                            <w:p w:rsidR="00030E06" w:rsidRDefault="00030E06">
                              <w:pPr>
                                <w:rPr>
                                  <w:rFonts w:ascii="Helvetica" w:hAnsi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Phone:</w:t>
                              </w:r>
                            </w:p>
                            <w:p w:rsidR="00030E06" w:rsidRDefault="00030E06">
                              <w:pPr>
                                <w:rPr>
                                  <w:rFonts w:ascii="Helvetica" w:hAnsi="Helvetica"/>
                                </w:rPr>
                              </w:pPr>
                            </w:p>
                            <w:p w:rsidR="00030E06" w:rsidRDefault="00030E06">
                              <w:pPr>
                                <w:rPr>
                                  <w:rFonts w:ascii="Helvetica" w:hAnsi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3.</w:t>
                              </w:r>
                            </w:p>
                            <w:p w:rsidR="00030E06" w:rsidRDefault="00030E06">
                              <w:pPr>
                                <w:rPr>
                                  <w:rFonts w:ascii="Helvetica" w:hAnsi="Helvetica"/>
                                </w:rPr>
                              </w:pPr>
                            </w:p>
                            <w:p w:rsidR="00030E06" w:rsidRDefault="00030E06">
                              <w:pPr>
                                <w:rPr>
                                  <w:rFonts w:ascii="Helvetica" w:hAnsi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Phone:</w:t>
                              </w:r>
                            </w:p>
                            <w:p w:rsidR="00030E06" w:rsidRPr="009E71C3" w:rsidRDefault="00030E06">
                              <w:pPr>
                                <w:rPr>
                                  <w:rFonts w:ascii="Helvetica" w:hAnsi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traight Connector 135"/>
                        <wps:cNvCnPr>
                          <a:cxnSpLocks noChangeShapeType="1"/>
                        </wps:cNvCnPr>
                        <wps:spPr bwMode="auto">
                          <a:xfrm>
                            <a:off x="220980" y="197485"/>
                            <a:ext cx="24511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Straight Connector 136"/>
                        <wps:cNvCnPr>
                          <a:cxnSpLocks noChangeShapeType="1"/>
                        </wps:cNvCnPr>
                        <wps:spPr bwMode="auto">
                          <a:xfrm>
                            <a:off x="586740" y="565785"/>
                            <a:ext cx="20853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Straight Connector 137"/>
                        <wps:cNvCnPr>
                          <a:cxnSpLocks noChangeShapeType="1"/>
                        </wps:cNvCnPr>
                        <wps:spPr bwMode="auto">
                          <a:xfrm>
                            <a:off x="220980" y="929005"/>
                            <a:ext cx="24511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Straight Connector 138"/>
                        <wps:cNvCnPr>
                          <a:cxnSpLocks noChangeShapeType="1"/>
                        </wps:cNvCnPr>
                        <wps:spPr bwMode="auto">
                          <a:xfrm>
                            <a:off x="586740" y="1305560"/>
                            <a:ext cx="20853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Straight Connector 139"/>
                        <wps:cNvCnPr>
                          <a:cxnSpLocks noChangeShapeType="1"/>
                        </wps:cNvCnPr>
                        <wps:spPr bwMode="auto">
                          <a:xfrm>
                            <a:off x="220980" y="1670685"/>
                            <a:ext cx="24511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Straight Connector 140"/>
                        <wps:cNvCnPr>
                          <a:cxnSpLocks noChangeShapeType="1"/>
                        </wps:cNvCnPr>
                        <wps:spPr bwMode="auto">
                          <a:xfrm>
                            <a:off x="586740" y="2011680"/>
                            <a:ext cx="20853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81" style="position:absolute;margin-left:282.65pt;margin-top:198.6pt;width:210.4pt;height:170.05pt;z-index:251803648;mso-position-horizontal-relative:page;mso-position-vertical-relative:page" coordsize="26720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">
                <v:shape id="Text Box 134" o:spid="_x0000_s1082" type="#_x0000_t202" style="position:absolute;width:26720;height:21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030E06" w:rsidRDefault="00030E06">
                        <w:pPr>
                          <w:rPr>
                            <w:rFonts w:ascii="Helvetica" w:hAnsi="Helvetica"/>
                          </w:rPr>
                        </w:pPr>
                        <w:r w:rsidRPr="009E71C3">
                          <w:rPr>
                            <w:rFonts w:ascii="Helvetica" w:hAnsi="Helvetica"/>
                          </w:rPr>
                          <w:t>1.</w:t>
                        </w:r>
                      </w:p>
                      <w:p w:rsidR="00030E06" w:rsidRDefault="00030E06">
                        <w:pPr>
                          <w:rPr>
                            <w:rFonts w:ascii="Helvetica" w:hAnsi="Helvetica"/>
                          </w:rPr>
                        </w:pPr>
                      </w:p>
                      <w:p w:rsidR="00030E06" w:rsidRDefault="00030E06">
                        <w:pPr>
                          <w:rPr>
                            <w:rFonts w:ascii="Helvetica" w:hAnsi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Phone:</w:t>
                        </w:r>
                      </w:p>
                      <w:p w:rsidR="00030E06" w:rsidRDefault="00030E06">
                        <w:pPr>
                          <w:rPr>
                            <w:rFonts w:ascii="Helvetica" w:hAnsi="Helvetica"/>
                          </w:rPr>
                        </w:pPr>
                      </w:p>
                      <w:p w:rsidR="00030E06" w:rsidRDefault="00030E06">
                        <w:pPr>
                          <w:rPr>
                            <w:rFonts w:ascii="Helvetica" w:hAnsi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2.</w:t>
                        </w:r>
                      </w:p>
                      <w:p w:rsidR="00030E06" w:rsidRDefault="00030E06">
                        <w:pPr>
                          <w:rPr>
                            <w:rFonts w:ascii="Helvetica" w:hAnsi="Helvetica"/>
                          </w:rPr>
                        </w:pPr>
                      </w:p>
                      <w:p w:rsidR="00030E06" w:rsidRDefault="00030E06">
                        <w:pPr>
                          <w:rPr>
                            <w:rFonts w:ascii="Helvetica" w:hAnsi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Phone:</w:t>
                        </w:r>
                      </w:p>
                      <w:p w:rsidR="00030E06" w:rsidRDefault="00030E06">
                        <w:pPr>
                          <w:rPr>
                            <w:rFonts w:ascii="Helvetica" w:hAnsi="Helvetica"/>
                          </w:rPr>
                        </w:pPr>
                      </w:p>
                      <w:p w:rsidR="00030E06" w:rsidRDefault="00030E06">
                        <w:pPr>
                          <w:rPr>
                            <w:rFonts w:ascii="Helvetica" w:hAnsi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3.</w:t>
                        </w:r>
                      </w:p>
                      <w:p w:rsidR="00030E06" w:rsidRDefault="00030E06">
                        <w:pPr>
                          <w:rPr>
                            <w:rFonts w:ascii="Helvetica" w:hAnsi="Helvetica"/>
                          </w:rPr>
                        </w:pPr>
                      </w:p>
                      <w:p w:rsidR="00030E06" w:rsidRDefault="00030E06">
                        <w:pPr>
                          <w:rPr>
                            <w:rFonts w:ascii="Helvetica" w:hAnsi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Phone:</w:t>
                        </w:r>
                      </w:p>
                      <w:p w:rsidR="00030E06" w:rsidRPr="009E71C3" w:rsidRDefault="00030E06">
                        <w:pPr>
                          <w:rPr>
                            <w:rFonts w:ascii="Helvetica" w:hAnsi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Straight Connector 135" o:spid="_x0000_s1083" style="position:absolute;visibility:visible;mso-wrap-style:square" from="2209,1974" to="26720,1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X/S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YX/Sb8AAADbAAAADwAAAAAAAAAAAAAAAACh&#10;AgAAZHJzL2Rvd25yZXYueG1sUEsFBgAAAAAEAAQA+QAAAI0DAAAAAA==&#10;" strokeweight="2pt"/>
                <v:line id="Straight Connector 136" o:spid="_x0000_s1084" style="position:absolute;visibility:visible;mso-wrap-style:square" from="5867,5657" to="26720,5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dhPr8AAADbAAAADwAAAGRycy9kb3ducmV2LnhtbESPwQrCMBBE74L/EFbwpqmCRapRRKh4&#10;E6sXb2uztsVmU5qo9e+NIHgcZuYNs1x3phZPal1lWcFkHIEgzq2uuFBwPqWjOQjnkTXWlknBmxys&#10;V/3eEhNtX3ykZ+YLESDsElRQet8kUrq8JINubBvi4N1sa9AH2RZSt/gKcFPLaRTF0mDFYaHEhrYl&#10;5ffsYRTcL+dZ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dhPr8AAADbAAAADwAAAAAAAAAAAAAAAACh&#10;AgAAZHJzL2Rvd25yZXYueG1sUEsFBgAAAAAEAAQA+QAAAI0DAAAAAA==&#10;" strokeweight="2pt"/>
                <v:line id="Straight Connector 137" o:spid="_x0000_s1085" style="position:absolute;visibility:visible;mso-wrap-style:square" from="2209,9290" to="26720,9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vEp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c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hvEpb8AAADbAAAADwAAAAAAAAAAAAAAAACh&#10;AgAAZHJzL2Rvd25yZXYueG1sUEsFBgAAAAAEAAQA+QAAAI0DAAAAAA==&#10;" strokeweight="2pt"/>
                <v:line id="Straight Connector 138" o:spid="_x0000_s1086" style="position:absolute;visibility:visible;mso-wrap-style:square" from="5867,13055" to="26720,13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RQ1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4RQ17wAAADbAAAADwAAAAAAAAAAAAAAAAChAgAA&#10;ZHJzL2Rvd25yZXYueG1sUEsFBgAAAAAEAAQA+QAAAIoDAAAAAA==&#10;" strokeweight="2pt"/>
                <v:line id="Straight Connector 139" o:spid="_x0000_s1087" style="position:absolute;visibility:visible;mso-wrap-style:square" from="2209,16706" to="26720,16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j1T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q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Mj1TL8AAADbAAAADwAAAAAAAAAAAAAAAACh&#10;AgAAZHJzL2Rvd25yZXYueG1sUEsFBgAAAAAEAAQA+QAAAI0DAAAAAA==&#10;" strokeweight="2pt"/>
                <v:line id="Straight Connector 140" o:spid="_x0000_s1088" style="position:absolute;visibility:visible;mso-wrap-style:square" from="5867,20116" to="26720,20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vKDLwAAADbAAAADwAAAGRycy9kb3ducmV2LnhtbERPuwrCMBTdBf8hXMFNUwUfVKOIUHET&#10;axe3a3Nti81NaaLWvzeD4Hg47/W2M7V4Uesqywom4wgEcW51xYWC7JKMliCcR9ZYWyYFH3Kw3fR7&#10;a4y1ffOZXqkvRAhhF6OC0vsmltLlJRl0Y9sQB+5uW4M+wLaQusV3CDe1nEbRXBqsODSU2NC+pPyR&#10;Po2CxzWbJYfTXl/qdKdvReKvt7tWajjodisQnjr/F//cR61gEdaHL+EHyM0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CvKDLwAAADbAAAADwAAAAAAAAAAAAAAAAChAgAA&#10;ZHJzL2Rvd25yZXYueG1sUEsFBgAAAAAEAAQA+QAAAIoDAAAAAA==&#10;" strokeweight="2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page">
                  <wp:posOffset>3683635</wp:posOffset>
                </wp:positionH>
                <wp:positionV relativeFrom="paragraph">
                  <wp:posOffset>1556385</wp:posOffset>
                </wp:positionV>
                <wp:extent cx="2578100" cy="294640"/>
                <wp:effectExtent l="0" t="0" r="0" b="0"/>
                <wp:wrapThrough wrapText="bothSides">
                  <wp:wrapPolygon edited="0">
                    <wp:start x="319" y="0"/>
                    <wp:lineTo x="319" y="19552"/>
                    <wp:lineTo x="21068" y="19552"/>
                    <wp:lineTo x="21068" y="0"/>
                    <wp:lineTo x="319" y="0"/>
                  </wp:wrapPolygon>
                </wp:wrapThrough>
                <wp:docPr id="6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9E71C3" w:rsidRDefault="00030E06" w:rsidP="009E71C3">
                            <w:pPr>
                              <w:jc w:val="center"/>
                              <w:rPr>
                                <w:rFonts w:ascii="Helvetica" w:hAnsi="Helvetica"/>
                                <w:i/>
                                <w:u w:val="single"/>
                              </w:rPr>
                            </w:pPr>
                            <w:r w:rsidRPr="009E71C3">
                              <w:rPr>
                                <w:rFonts w:ascii="Helvetica" w:hAnsi="Helvetica"/>
                                <w:i/>
                                <w:u w:val="single"/>
                              </w:rPr>
                              <w:t>CONTACT</w:t>
                            </w:r>
                            <w:r>
                              <w:rPr>
                                <w:rFonts w:ascii="Helvetica" w:hAnsi="Helvetica"/>
                                <w:i/>
                                <w:u w:val="single"/>
                              </w:rPr>
                              <w:t>S</w:t>
                            </w:r>
                            <w:r w:rsidRPr="009E71C3">
                              <w:rPr>
                                <w:rFonts w:ascii="Helvetica" w:hAnsi="Helvetica"/>
                                <w:i/>
                                <w:u w:val="single"/>
                              </w:rPr>
                              <w:t xml:space="preserve"> for EMERGENCY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89" type="#_x0000_t202" style="position:absolute;margin-left:290.05pt;margin-top:122.55pt;width:203pt;height:23.2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IimvQIAAMQ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" filled="f" stroked="f">
                <v:textbox>
                  <w:txbxContent>
                    <w:p w:rsidR="00030E06" w:rsidRPr="009E71C3" w:rsidRDefault="00030E06" w:rsidP="009E71C3">
                      <w:pPr>
                        <w:jc w:val="center"/>
                        <w:rPr>
                          <w:rFonts w:ascii="Helvetica" w:hAnsi="Helvetica"/>
                          <w:i/>
                          <w:u w:val="single"/>
                        </w:rPr>
                      </w:pPr>
                      <w:r w:rsidRPr="009E71C3">
                        <w:rPr>
                          <w:rFonts w:ascii="Helvetica" w:hAnsi="Helvetica"/>
                          <w:i/>
                          <w:u w:val="single"/>
                        </w:rPr>
                        <w:t>CONTACT</w:t>
                      </w:r>
                      <w:r>
                        <w:rPr>
                          <w:rFonts w:ascii="Helvetica" w:hAnsi="Helvetica"/>
                          <w:i/>
                          <w:u w:val="single"/>
                        </w:rPr>
                        <w:t>S</w:t>
                      </w:r>
                      <w:r w:rsidRPr="009E71C3">
                        <w:rPr>
                          <w:rFonts w:ascii="Helvetica" w:hAnsi="Helvetica"/>
                          <w:i/>
                          <w:u w:val="single"/>
                        </w:rPr>
                        <w:t xml:space="preserve"> for EMERGENCY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52384" behindDoc="0" locked="0" layoutInCell="1" allowOverlap="1">
                <wp:simplePos x="0" y="0"/>
                <wp:positionH relativeFrom="page">
                  <wp:posOffset>302260</wp:posOffset>
                </wp:positionH>
                <wp:positionV relativeFrom="paragraph">
                  <wp:posOffset>5363845</wp:posOffset>
                </wp:positionV>
                <wp:extent cx="2817495" cy="1463040"/>
                <wp:effectExtent l="0" t="0" r="0" b="3810"/>
                <wp:wrapNone/>
                <wp:docPr id="6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BF7" w:rsidRDefault="00030E06" w:rsidP="00FD1372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 w:rsidRPr="00670F1F">
                              <w:rPr>
                                <w:rFonts w:ascii="Helvetica" w:hAnsi="Helvetica"/>
                              </w:rPr>
                              <w:t>T-shirt Size (circle one)</w:t>
                            </w:r>
                          </w:p>
                          <w:p w:rsidR="00FB1BF7" w:rsidRDefault="00610017" w:rsidP="00FB1BF7">
                            <w:pPr>
                              <w:jc w:val="both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B1BF7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C6BCB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>CS</w:t>
                            </w:r>
                            <w:r w:rsidR="00FB1BF7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C6BCB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CM     </w:t>
                            </w:r>
                            <w:r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CL   </w:t>
                            </w:r>
                            <w:r w:rsidR="00FB1BF7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30E06" w:rsidRPr="00FB45A6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AS    </w:t>
                            </w:r>
                            <w:r w:rsidR="00FB1BF7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30E06" w:rsidRPr="00FB45A6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AM </w:t>
                            </w:r>
                            <w:r w:rsidR="00FB1BF7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30E06" w:rsidRPr="00FB45A6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 AL  </w:t>
                            </w:r>
                            <w:r w:rsidR="00FB1BF7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30E06" w:rsidRPr="00FB45A6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AXL</w:t>
                            </w:r>
                          </w:p>
                          <w:p w:rsidR="00030E06" w:rsidRPr="00610017" w:rsidRDefault="00610017" w:rsidP="00610017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         </w:t>
                            </w:r>
                            <w:r w:rsidR="001C6BCB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6-8         </w:t>
                            </w:r>
                            <w:r w:rsidR="00030E06" w:rsidRPr="00610017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10-12  </w:t>
                            </w:r>
                            <w:r w:rsidR="00C435FD" w:rsidRPr="00610017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1C6BCB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="00030E06" w:rsidRPr="00610017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14-16  </w:t>
                            </w:r>
                            <w:r w:rsidR="001C6BCB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    </w:t>
                            </w:r>
                            <w:r w:rsidR="00030E06" w:rsidRPr="00610017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34-36 </w:t>
                            </w:r>
                            <w:r w:rsidR="001C6BCB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="00C435FD" w:rsidRPr="00610017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1C6BCB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030E06" w:rsidRPr="00610017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>38-40</w:t>
                            </w:r>
                            <w:r w:rsidR="00C435FD" w:rsidRPr="00610017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1C6BCB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   </w:t>
                            </w:r>
                            <w:r w:rsidR="00C435FD" w:rsidRPr="00610017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030E06" w:rsidRPr="00610017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42-44 </w:t>
                            </w:r>
                            <w:r w:rsidR="00C435FD" w:rsidRPr="00610017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1C6BCB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 xml:space="preserve">   </w:t>
                            </w:r>
                            <w:r w:rsidR="00030E06" w:rsidRPr="00610017">
                              <w:rPr>
                                <w:rFonts w:ascii="Helvetica" w:hAnsi="Helvetica"/>
                                <w:spacing w:val="-20"/>
                                <w:w w:val="90"/>
                                <w:sz w:val="20"/>
                                <w:szCs w:val="22"/>
                              </w:rPr>
                              <w:t>46-48</w:t>
                            </w:r>
                          </w:p>
                          <w:p w:rsidR="00030E06" w:rsidRDefault="00610017" w:rsidP="00FD1372">
                            <w:pPr>
                              <w:jc w:val="center"/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w w:val="90"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="001F606D" w:rsidRPr="00610017">
                              <w:rPr>
                                <w:rFonts w:ascii="Helvetica" w:hAnsi="Helvetica"/>
                                <w:w w:val="90"/>
                                <w:sz w:val="20"/>
                                <w:szCs w:val="22"/>
                              </w:rPr>
                              <w:t>$</w:t>
                            </w:r>
                            <w:r w:rsidR="00030E06" w:rsidRPr="00FD1372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>1</w:t>
                            </w:r>
                            <w:r w:rsidR="00257677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>0</w:t>
                            </w:r>
                            <w:r w:rsidR="00030E06" w:rsidRPr="00FD1372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>.00 Suggested Registration fee per child.</w:t>
                            </w:r>
                          </w:p>
                          <w:p w:rsidR="00030E06" w:rsidRPr="00FD1372" w:rsidRDefault="00030E06" w:rsidP="00FD1372">
                            <w:pPr>
                              <w:jc w:val="center"/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>Pay What</w:t>
                            </w:r>
                            <w:r w:rsidR="00257677"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You Can.</w:t>
                            </w:r>
                            <w:r>
                              <w:rPr>
                                <w:rFonts w:ascii="Helvetica" w:hAnsi="Helvetica"/>
                                <w:w w:val="90"/>
                                <w:sz w:val="22"/>
                                <w:szCs w:val="22"/>
                              </w:rPr>
                              <w:t xml:space="preserve">  We want to give every child the opportunity to come.  Please return this form with what you are able to pay for registration to Grove Bible church ASAP!</w:t>
                            </w:r>
                          </w:p>
                          <w:p w:rsidR="00030E06" w:rsidRPr="006815DE" w:rsidRDefault="00030E06" w:rsidP="00670F1F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90" type="#_x0000_t202" style="position:absolute;margin-left:23.8pt;margin-top:422.35pt;width:221.85pt;height:115.2pt;z-index:2511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bAvQIAAMM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" filled="f" stroked="f">
                <v:textbox>
                  <w:txbxContent>
                    <w:p w:rsidR="00FB1BF7" w:rsidRDefault="00030E06" w:rsidP="00FD1372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 w:rsidRPr="00670F1F">
                        <w:rPr>
                          <w:rFonts w:ascii="Helvetica" w:hAnsi="Helvetica"/>
                        </w:rPr>
                        <w:t>T-shirt Size (circle one)</w:t>
                      </w:r>
                    </w:p>
                    <w:p w:rsidR="00FB1BF7" w:rsidRDefault="00610017" w:rsidP="00FB1BF7">
                      <w:pPr>
                        <w:jc w:val="both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 </w:t>
                      </w:r>
                      <w:r w:rsidR="00FB1BF7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 </w:t>
                      </w:r>
                      <w:r w:rsidR="001C6BCB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>CS</w:t>
                      </w:r>
                      <w:r w:rsidR="00FB1BF7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 </w:t>
                      </w:r>
                      <w:r w:rsidR="001C6BCB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CM     </w:t>
                      </w:r>
                      <w:r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CL   </w:t>
                      </w:r>
                      <w:r w:rsidR="00FB1BF7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="00030E06" w:rsidRPr="00FB45A6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AS    </w:t>
                      </w:r>
                      <w:r w:rsidR="00FB1BF7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="00030E06" w:rsidRPr="00FB45A6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AM </w:t>
                      </w:r>
                      <w:r w:rsidR="00FB1BF7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="00030E06" w:rsidRPr="00FB45A6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 AL  </w:t>
                      </w:r>
                      <w:r w:rsidR="00FB1BF7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</w:t>
                      </w:r>
                      <w:r w:rsidR="00030E06" w:rsidRPr="00FB45A6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AXL</w:t>
                      </w:r>
                    </w:p>
                    <w:p w:rsidR="00030E06" w:rsidRPr="00610017" w:rsidRDefault="00610017" w:rsidP="00610017">
                      <w:pPr>
                        <w:rPr>
                          <w:rFonts w:ascii="Helvetica" w:hAnsi="Helvetica"/>
                          <w:sz w:val="22"/>
                        </w:rPr>
                      </w:pPr>
                      <w:r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         </w:t>
                      </w:r>
                      <w:r w:rsidR="001C6BCB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    </w:t>
                      </w:r>
                      <w:r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6-8         </w:t>
                      </w:r>
                      <w:r w:rsidR="00030E06" w:rsidRPr="00610017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10-12  </w:t>
                      </w:r>
                      <w:r w:rsidR="00C435FD" w:rsidRPr="00610017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 </w:t>
                      </w:r>
                      <w:r w:rsidR="001C6BCB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  </w:t>
                      </w:r>
                      <w:r w:rsidR="00030E06" w:rsidRPr="00610017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14-16  </w:t>
                      </w:r>
                      <w:r w:rsidR="001C6BCB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    </w:t>
                      </w:r>
                      <w:r w:rsidR="00030E06" w:rsidRPr="00610017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34-36 </w:t>
                      </w:r>
                      <w:r w:rsidR="001C6BCB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  </w:t>
                      </w:r>
                      <w:r w:rsidR="00C435FD" w:rsidRPr="00610017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 </w:t>
                      </w:r>
                      <w:r w:rsidR="001C6BCB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 </w:t>
                      </w:r>
                      <w:r w:rsidR="00030E06" w:rsidRPr="00610017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>38-40</w:t>
                      </w:r>
                      <w:r w:rsidR="00C435FD" w:rsidRPr="00610017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 </w:t>
                      </w:r>
                      <w:r w:rsidR="001C6BCB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   </w:t>
                      </w:r>
                      <w:r w:rsidR="00C435FD" w:rsidRPr="00610017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 </w:t>
                      </w:r>
                      <w:r w:rsidR="00030E06" w:rsidRPr="00610017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42-44 </w:t>
                      </w:r>
                      <w:r w:rsidR="00C435FD" w:rsidRPr="00610017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 </w:t>
                      </w:r>
                      <w:r w:rsidR="001C6BCB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 xml:space="preserve">   </w:t>
                      </w:r>
                      <w:r w:rsidR="00030E06" w:rsidRPr="00610017">
                        <w:rPr>
                          <w:rFonts w:ascii="Helvetica" w:hAnsi="Helvetica"/>
                          <w:spacing w:val="-20"/>
                          <w:w w:val="90"/>
                          <w:sz w:val="20"/>
                          <w:szCs w:val="22"/>
                        </w:rPr>
                        <w:t>46-48</w:t>
                      </w:r>
                    </w:p>
                    <w:p w:rsidR="00030E06" w:rsidRDefault="00610017" w:rsidP="00FD1372">
                      <w:pPr>
                        <w:jc w:val="center"/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w w:val="90"/>
                          <w:sz w:val="20"/>
                          <w:szCs w:val="22"/>
                        </w:rPr>
                        <w:t xml:space="preserve">  </w:t>
                      </w:r>
                      <w:r w:rsidR="001F606D" w:rsidRPr="00610017">
                        <w:rPr>
                          <w:rFonts w:ascii="Helvetica" w:hAnsi="Helvetica"/>
                          <w:w w:val="90"/>
                          <w:sz w:val="20"/>
                          <w:szCs w:val="22"/>
                        </w:rPr>
                        <w:t>$</w:t>
                      </w:r>
                      <w:r w:rsidR="00030E06" w:rsidRPr="00FD1372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>1</w:t>
                      </w:r>
                      <w:r w:rsidR="00257677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>0</w:t>
                      </w:r>
                      <w:r w:rsidR="00030E06" w:rsidRPr="00FD1372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>.00 Suggested Registration fee per child.</w:t>
                      </w:r>
                    </w:p>
                    <w:p w:rsidR="00030E06" w:rsidRPr="00FD1372" w:rsidRDefault="00030E06" w:rsidP="00FD1372">
                      <w:pPr>
                        <w:jc w:val="center"/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>Pay What</w:t>
                      </w:r>
                      <w:r w:rsidR="00257677"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You Can.</w:t>
                      </w:r>
                      <w:r>
                        <w:rPr>
                          <w:rFonts w:ascii="Helvetica" w:hAnsi="Helvetica"/>
                          <w:w w:val="90"/>
                          <w:sz w:val="22"/>
                          <w:szCs w:val="22"/>
                        </w:rPr>
                        <w:t xml:space="preserve">  We want to give every child the opportunity to come.  Please return this form with what you are able to pay for registration to Grove Bible church ASAP!</w:t>
                      </w:r>
                    </w:p>
                    <w:p w:rsidR="00030E06" w:rsidRPr="006815DE" w:rsidRDefault="00030E06" w:rsidP="00670F1F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5011420</wp:posOffset>
                </wp:positionV>
                <wp:extent cx="2672080" cy="2056130"/>
                <wp:effectExtent l="0" t="0" r="0" b="1270"/>
                <wp:wrapNone/>
                <wp:docPr id="60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2056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5F" w:rsidRPr="003B29CF" w:rsidRDefault="0034305F">
                            <w:pPr>
                              <w:rPr>
                                <w:rFonts w:asciiTheme="majorHAnsi" w:hAnsiTheme="majorHAnsi"/>
                                <w:i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FD5FDF" w:rsidRDefault="00FD5FDF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I understand that pictures &amp; video will be taken of those participating in Grove Sports Week which will be used for a wrap-up video and other publication formats. I agree to this and understand it is part of attending the program.</w:t>
                            </w:r>
                          </w:p>
                          <w:p w:rsidR="00FD5FDF" w:rsidRDefault="00FD5FDF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:rsidR="00FD5FDF" w:rsidRDefault="001F606D">
                            <w:pPr>
                              <w:rPr>
                                <w:rFonts w:asciiTheme="majorHAnsi" w:hAnsiTheme="maj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FD5FDF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By signing/printing/typing my name</w:t>
                            </w:r>
                            <w:r w:rsidR="002B310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,</w:t>
                            </w:r>
                            <w:r w:rsidR="00FD5FDF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I agree to the terms listed above.</w:t>
                            </w:r>
                          </w:p>
                          <w:p w:rsidR="00FD5FDF" w:rsidRDefault="00FD5FDF">
                            <w:pPr>
                              <w:rPr>
                                <w:rFonts w:asciiTheme="majorHAnsi" w:hAnsiTheme="maj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4019B2" w:rsidRDefault="004019B2">
                            <w:pPr>
                              <w:rPr>
                                <w:rFonts w:asciiTheme="majorHAnsi" w:hAnsiTheme="maj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3B29CF" w:rsidRPr="003B29CF" w:rsidRDefault="003B29C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91" type="#_x0000_t202" style="position:absolute;margin-left:498pt;margin-top:394.6pt;width:210.4pt;height:161.9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" fillcolor="white [3212]" stroked="f">
                <v:textbox>
                  <w:txbxContent>
                    <w:p w:rsidR="0034305F" w:rsidRPr="003B29CF" w:rsidRDefault="0034305F">
                      <w:pPr>
                        <w:rPr>
                          <w:rFonts w:asciiTheme="majorHAnsi" w:hAnsiTheme="majorHAnsi"/>
                          <w:i/>
                          <w:color w:val="000000"/>
                          <w:sz w:val="14"/>
                          <w:szCs w:val="14"/>
                        </w:rPr>
                      </w:pPr>
                    </w:p>
                    <w:p w:rsidR="00FD5FDF" w:rsidRDefault="00FD5FDF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I understand that pictures &amp; video will be taken of those participating in Grove Sports Week which will be used for a wrap-up video and other publication formats. I agree to this and understand it is part of attending the program.</w:t>
                      </w:r>
                    </w:p>
                    <w:p w:rsidR="00FD5FDF" w:rsidRDefault="00FD5FDF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:rsidR="00FD5FDF" w:rsidRDefault="001F606D">
                      <w:pPr>
                        <w:rPr>
                          <w:rFonts w:asciiTheme="majorHAnsi" w:hAnsiTheme="majorHAnsi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            </w:t>
                      </w:r>
                      <w:r w:rsidR="00FD5FDF">
                        <w:rPr>
                          <w:rFonts w:ascii="Helvetica" w:hAnsi="Helvetica"/>
                          <w:sz w:val="22"/>
                          <w:szCs w:val="22"/>
                        </w:rPr>
                        <w:t>By signing/printing/typing my name</w:t>
                      </w:r>
                      <w:r w:rsidR="002B3103">
                        <w:rPr>
                          <w:rFonts w:ascii="Helvetica" w:hAnsi="Helvetica"/>
                          <w:sz w:val="22"/>
                          <w:szCs w:val="22"/>
                        </w:rPr>
                        <w:t>,</w:t>
                      </w:r>
                      <w:r w:rsidR="00FD5FDF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I agree to the terms listed above.</w:t>
                      </w:r>
                    </w:p>
                    <w:p w:rsidR="00FD5FDF" w:rsidRDefault="00FD5FDF">
                      <w:pPr>
                        <w:rPr>
                          <w:rFonts w:asciiTheme="majorHAnsi" w:hAnsiTheme="majorHAnsi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4019B2" w:rsidRDefault="004019B2">
                      <w:pPr>
                        <w:rPr>
                          <w:rFonts w:asciiTheme="majorHAnsi" w:hAnsiTheme="majorHAnsi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3B29CF" w:rsidRPr="003B29CF" w:rsidRDefault="003B29CF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page">
                  <wp:posOffset>6920230</wp:posOffset>
                </wp:positionH>
                <wp:positionV relativeFrom="page">
                  <wp:posOffset>642620</wp:posOffset>
                </wp:positionV>
                <wp:extent cx="3039110" cy="5882640"/>
                <wp:effectExtent l="0" t="4445" r="3810" b="0"/>
                <wp:wrapThrough wrapText="bothSides">
                  <wp:wrapPolygon edited="0">
                    <wp:start x="10633" y="699"/>
                    <wp:lineTo x="10764" y="1259"/>
                    <wp:lineTo x="542" y="1749"/>
                    <wp:lineTo x="542" y="1851"/>
                    <wp:lineTo x="10764" y="2376"/>
                    <wp:lineTo x="609" y="2866"/>
                    <wp:lineTo x="609" y="2970"/>
                    <wp:lineTo x="10764" y="3495"/>
                    <wp:lineTo x="10764" y="4614"/>
                    <wp:lineTo x="5416" y="4754"/>
                    <wp:lineTo x="5416" y="4859"/>
                    <wp:lineTo x="10764" y="5174"/>
                    <wp:lineTo x="10764" y="5731"/>
                    <wp:lineTo x="745" y="5836"/>
                    <wp:lineTo x="745" y="5941"/>
                    <wp:lineTo x="10764" y="6291"/>
                    <wp:lineTo x="10764" y="6850"/>
                    <wp:lineTo x="677" y="7095"/>
                    <wp:lineTo x="677" y="7200"/>
                    <wp:lineTo x="10764" y="7410"/>
                    <wp:lineTo x="10764" y="7969"/>
                    <wp:lineTo x="8394" y="8494"/>
                    <wp:lineTo x="8394" y="8529"/>
                    <wp:lineTo x="10696" y="9086"/>
                    <wp:lineTo x="677" y="9506"/>
                    <wp:lineTo x="677" y="9611"/>
                    <wp:lineTo x="10764" y="9646"/>
                    <wp:lineTo x="10764" y="10205"/>
                    <wp:lineTo x="745" y="10625"/>
                    <wp:lineTo x="745" y="10730"/>
                    <wp:lineTo x="10764" y="10765"/>
                    <wp:lineTo x="10764" y="14120"/>
                    <wp:lineTo x="1896" y="14190"/>
                    <wp:lineTo x="1896" y="14295"/>
                    <wp:lineTo x="10764" y="14680"/>
                    <wp:lineTo x="10764" y="15239"/>
                    <wp:lineTo x="4400" y="15554"/>
                    <wp:lineTo x="4400" y="15659"/>
                    <wp:lineTo x="10764" y="15799"/>
                    <wp:lineTo x="10764" y="16356"/>
                    <wp:lineTo x="1828" y="16846"/>
                    <wp:lineTo x="1828" y="16951"/>
                    <wp:lineTo x="10764" y="17475"/>
                    <wp:lineTo x="10764" y="18035"/>
                    <wp:lineTo x="4400" y="18175"/>
                    <wp:lineTo x="4400" y="18280"/>
                    <wp:lineTo x="10764" y="18595"/>
                    <wp:lineTo x="10764" y="19154"/>
                    <wp:lineTo x="1896" y="19504"/>
                    <wp:lineTo x="1896" y="19609"/>
                    <wp:lineTo x="10764" y="19714"/>
                    <wp:lineTo x="10764" y="20831"/>
                    <wp:lineTo x="4333" y="20901"/>
                    <wp:lineTo x="4333" y="20970"/>
                    <wp:lineTo x="19095" y="20970"/>
                    <wp:lineTo x="19231" y="20901"/>
                    <wp:lineTo x="10696" y="20831"/>
                    <wp:lineTo x="10764" y="19714"/>
                    <wp:lineTo x="19163" y="19609"/>
                    <wp:lineTo x="19163" y="19504"/>
                    <wp:lineTo x="10696" y="19154"/>
                    <wp:lineTo x="10764" y="18595"/>
                    <wp:lineTo x="19027" y="18280"/>
                    <wp:lineTo x="19027" y="18175"/>
                    <wp:lineTo x="10696" y="18035"/>
                    <wp:lineTo x="10764" y="17475"/>
                    <wp:lineTo x="19231" y="16951"/>
                    <wp:lineTo x="19366" y="16846"/>
                    <wp:lineTo x="10696" y="16356"/>
                    <wp:lineTo x="10764" y="15799"/>
                    <wp:lineTo x="19027" y="15659"/>
                    <wp:lineTo x="19027" y="15554"/>
                    <wp:lineTo x="10696" y="15239"/>
                    <wp:lineTo x="10764" y="14680"/>
                    <wp:lineTo x="19163" y="14295"/>
                    <wp:lineTo x="19163" y="14190"/>
                    <wp:lineTo x="10696" y="14120"/>
                    <wp:lineTo x="10764" y="10765"/>
                    <wp:lineTo x="19163" y="10730"/>
                    <wp:lineTo x="19163" y="10625"/>
                    <wp:lineTo x="10696" y="10205"/>
                    <wp:lineTo x="10764" y="9646"/>
                    <wp:lineTo x="19095" y="9611"/>
                    <wp:lineTo x="19095" y="9506"/>
                    <wp:lineTo x="10764" y="9086"/>
                    <wp:lineTo x="19163" y="8564"/>
                    <wp:lineTo x="19298" y="8459"/>
                    <wp:lineTo x="10696" y="7969"/>
                    <wp:lineTo x="10764" y="7410"/>
                    <wp:lineTo x="19027" y="7200"/>
                    <wp:lineTo x="19027" y="7095"/>
                    <wp:lineTo x="10696" y="6850"/>
                    <wp:lineTo x="10764" y="6291"/>
                    <wp:lineTo x="19095" y="5941"/>
                    <wp:lineTo x="19095" y="5836"/>
                    <wp:lineTo x="10696" y="5731"/>
                    <wp:lineTo x="10764" y="5174"/>
                    <wp:lineTo x="19027" y="4859"/>
                    <wp:lineTo x="19027" y="4754"/>
                    <wp:lineTo x="10696" y="4614"/>
                    <wp:lineTo x="10764" y="3495"/>
                    <wp:lineTo x="19095" y="2970"/>
                    <wp:lineTo x="19231" y="2866"/>
                    <wp:lineTo x="10764" y="2376"/>
                    <wp:lineTo x="19027" y="1851"/>
                    <wp:lineTo x="19095" y="1784"/>
                    <wp:lineTo x="17064" y="1609"/>
                    <wp:lineTo x="10764" y="1259"/>
                    <wp:lineTo x="11581" y="1259"/>
                    <wp:lineTo x="19163" y="769"/>
                    <wp:lineTo x="19163" y="699"/>
                    <wp:lineTo x="10633" y="699"/>
                  </wp:wrapPolygon>
                </wp:wrapThrough>
                <wp:docPr id="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110" cy="5882640"/>
                          <a:chOff x="0" y="0"/>
                          <a:chExt cx="30391" cy="58826"/>
                        </a:xfrm>
                      </wpg:grpSpPr>
                      <wpg:grpSp>
                        <wpg:cNvPr id="2" name="Group 41"/>
                        <wpg:cNvGrpSpPr>
                          <a:grpSpLocks/>
                        </wpg:cNvGrpSpPr>
                        <wpg:grpSpPr bwMode="auto">
                          <a:xfrm>
                            <a:off x="260" y="0"/>
                            <a:ext cx="26644" cy="3860"/>
                            <a:chOff x="0" y="0"/>
                            <a:chExt cx="26644" cy="3860"/>
                          </a:xfrm>
                        </wpg:grpSpPr>
                        <wps:wsp>
                          <wps:cNvPr id="10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644" cy="3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457"/>
                              <a:ext cx="24816" cy="1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0E06" w:rsidRDefault="00030E06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  <w:r w:rsidRPr="00247EA9">
                                  <w:rPr>
                                    <w:rFonts w:ascii="Helvetica" w:hAnsi="Helvetica"/>
                                  </w:rPr>
                                  <w:t>Current Medications:</w:t>
                                </w:r>
                              </w:p>
                              <w:p w:rsidR="00030E06" w:rsidRPr="00247EA9" w:rsidRDefault="00030E06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6" name="Straight Connector 48"/>
                        <wps:cNvCnPr>
                          <a:cxnSpLocks noChangeShapeType="1"/>
                        </wps:cNvCnPr>
                        <wps:spPr bwMode="auto">
                          <a:xfrm>
                            <a:off x="15195" y="2032"/>
                            <a:ext cx="1168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Straight Connector 49"/>
                        <wps:cNvCnPr>
                          <a:cxnSpLocks noChangeShapeType="1"/>
                        </wps:cNvCnPr>
                        <wps:spPr bwMode="auto">
                          <a:xfrm>
                            <a:off x="920" y="4978"/>
                            <a:ext cx="2575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Straight Connector 50"/>
                        <wps:cNvCnPr>
                          <a:cxnSpLocks noChangeShapeType="1"/>
                        </wps:cNvCnPr>
                        <wps:spPr bwMode="auto">
                          <a:xfrm>
                            <a:off x="1022" y="8026"/>
                            <a:ext cx="2575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9" name="Group 44"/>
                        <wpg:cNvGrpSpPr>
                          <a:grpSpLocks/>
                        </wpg:cNvGrpSpPr>
                        <wpg:grpSpPr bwMode="auto">
                          <a:xfrm>
                            <a:off x="361" y="11074"/>
                            <a:ext cx="26518" cy="3556"/>
                            <a:chOff x="0" y="0"/>
                            <a:chExt cx="26517" cy="3556"/>
                          </a:xfrm>
                        </wpg:grpSpPr>
                        <wps:wsp>
                          <wps:cNvPr id="20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517" cy="35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457"/>
                              <a:ext cx="24689" cy="1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0E06" w:rsidRPr="00247EA9" w:rsidRDefault="00030E06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  <w:r w:rsidRPr="00247EA9">
                                  <w:rPr>
                                    <w:rFonts w:ascii="Helvetica" w:hAnsi="Helvetica"/>
                                  </w:rPr>
                                  <w:t>Allergies: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2" name="Straight Connector 52"/>
                        <wps:cNvCnPr>
                          <a:cxnSpLocks noChangeShapeType="1"/>
                        </wps:cNvCnPr>
                        <wps:spPr bwMode="auto">
                          <a:xfrm>
                            <a:off x="7727" y="13106"/>
                            <a:ext cx="1905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Straight Connector 53"/>
                        <wps:cNvCnPr>
                          <a:cxnSpLocks noChangeShapeType="1"/>
                        </wps:cNvCnPr>
                        <wps:spPr bwMode="auto">
                          <a:xfrm>
                            <a:off x="1123" y="16052"/>
                            <a:ext cx="2575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Straight Connector 54"/>
                        <wps:cNvCnPr>
                          <a:cxnSpLocks noChangeShapeType="1"/>
                        </wps:cNvCnPr>
                        <wps:spPr bwMode="auto">
                          <a:xfrm>
                            <a:off x="1022" y="19507"/>
                            <a:ext cx="2575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5" name="Group 80"/>
                        <wpg:cNvGrpSpPr>
                          <a:grpSpLocks/>
                        </wpg:cNvGrpSpPr>
                        <wpg:grpSpPr bwMode="auto">
                          <a:xfrm>
                            <a:off x="387" y="21031"/>
                            <a:ext cx="26517" cy="3556"/>
                            <a:chOff x="0" y="0"/>
                            <a:chExt cx="26517" cy="3556"/>
                          </a:xfrm>
                        </wpg:grpSpPr>
                        <wps:wsp>
                          <wps:cNvPr id="27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517" cy="35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457"/>
                              <a:ext cx="24689" cy="1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0E06" w:rsidRPr="00247EA9" w:rsidRDefault="00030E06" w:rsidP="00247EA9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</w:rPr>
                                  <w:t>Special Needs: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9" name="Straight Connector 56"/>
                        <wps:cNvCnPr>
                          <a:cxnSpLocks noChangeShapeType="1"/>
                        </wps:cNvCnPr>
                        <wps:spPr bwMode="auto">
                          <a:xfrm>
                            <a:off x="11985" y="23266"/>
                            <a:ext cx="1491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Straight Connector 57"/>
                        <wps:cNvCnPr>
                          <a:cxnSpLocks noChangeShapeType="1"/>
                        </wps:cNvCnPr>
                        <wps:spPr bwMode="auto">
                          <a:xfrm>
                            <a:off x="1022" y="26111"/>
                            <a:ext cx="2588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Straight Connector 58"/>
                        <wps:cNvCnPr>
                          <a:cxnSpLocks noChangeShapeType="1"/>
                        </wps:cNvCnPr>
                        <wps:spPr bwMode="auto">
                          <a:xfrm>
                            <a:off x="1123" y="29108"/>
                            <a:ext cx="2588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2" name="Group 101"/>
                        <wpg:cNvGrpSpPr>
                          <a:grpSpLocks/>
                        </wpg:cNvGrpSpPr>
                        <wpg:grpSpPr bwMode="auto">
                          <a:xfrm>
                            <a:off x="0" y="31766"/>
                            <a:ext cx="30391" cy="14199"/>
                            <a:chOff x="0" y="0"/>
                            <a:chExt cx="30391" cy="14198"/>
                          </a:xfrm>
                        </wpg:grpSpPr>
                        <wps:wsp>
                          <wps:cNvPr id="33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391" cy="141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459"/>
                              <a:ext cx="28562" cy="18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 id="32">
                            <w:txbxContent>
                              <w:p w:rsidR="00030E06" w:rsidRPr="00C87D94" w:rsidRDefault="00030E06" w:rsidP="004D69F5">
                                <w:pPr>
                                  <w:jc w:val="center"/>
                                  <w:rPr>
                                    <w:rFonts w:ascii="Helvetica" w:hAnsi="Helvetica"/>
                                    <w:b/>
                                  </w:rPr>
                                </w:pPr>
                                <w:r w:rsidRPr="00C87D94">
                                  <w:rPr>
                                    <w:rFonts w:ascii="Helvetica" w:hAnsi="Helvetica"/>
                                    <w:b/>
                                  </w:rPr>
                                  <w:t xml:space="preserve">Drivers </w:t>
                                </w:r>
                                <w:r w:rsidRPr="00C87D94">
                                  <w:rPr>
                                    <w:rFonts w:ascii="Helvetica" w:hAnsi="Helvetica"/>
                                    <w:b/>
                                    <w:u w:val="single"/>
                                  </w:rPr>
                                  <w:t>ABLE</w:t>
                                </w:r>
                                <w:r w:rsidRPr="00C87D94">
                                  <w:rPr>
                                    <w:rFonts w:ascii="Helvetica" w:hAnsi="Helvetica"/>
                                    <w:b/>
                                  </w:rPr>
                                  <w:t xml:space="preserve"> to pick up my child</w:t>
                                </w:r>
                              </w:p>
                              <w:p w:rsidR="00030E06" w:rsidRPr="00AF12A3" w:rsidRDefault="00030E06" w:rsidP="004D69F5">
                                <w:pPr>
                                  <w:ind w:firstLine="720"/>
                                  <w:rPr>
                                    <w:b/>
                                  </w:rPr>
                                </w:pPr>
                                <w:r w:rsidRPr="00C87D94">
                                  <w:rPr>
                                    <w:rFonts w:ascii="Helvetica" w:hAnsi="Helvetica"/>
                                    <w:b/>
                                  </w:rPr>
                                  <w:t>(not including parents)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1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2288"/>
                              <a:ext cx="28562" cy="1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32" seq="1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21"/>
                        <wpg:cNvGrpSpPr>
                          <a:grpSpLocks/>
                        </wpg:cNvGrpSpPr>
                        <wpg:grpSpPr bwMode="auto">
                          <a:xfrm>
                            <a:off x="260" y="36779"/>
                            <a:ext cx="26517" cy="22047"/>
                            <a:chOff x="0" y="0"/>
                            <a:chExt cx="26517" cy="22047"/>
                          </a:xfrm>
                        </wpg:grpSpPr>
                        <wps:wsp>
                          <wps:cNvPr id="37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517" cy="220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457"/>
                              <a:ext cx="24689" cy="1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 id="33">
                            <w:txbxContent>
                              <w:p w:rsidR="00030E06" w:rsidRDefault="00030E06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  <w:r w:rsidRPr="004D69F5">
                                  <w:rPr>
                                    <w:rFonts w:ascii="Helvetica" w:hAnsi="Helvetica"/>
                                  </w:rPr>
                                  <w:t>1.</w:t>
                                </w:r>
                              </w:p>
                              <w:p w:rsidR="00030E06" w:rsidRDefault="00030E06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</w:p>
                              <w:p w:rsidR="00030E06" w:rsidRDefault="00030E06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</w:rPr>
                                  <w:t>Phone:</w:t>
                                </w:r>
                              </w:p>
                              <w:p w:rsidR="00030E06" w:rsidRDefault="00030E06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</w:p>
                              <w:p w:rsidR="00030E06" w:rsidRDefault="00030E06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</w:rPr>
                                  <w:t>2.</w:t>
                                </w:r>
                              </w:p>
                              <w:p w:rsidR="00030E06" w:rsidRDefault="00030E06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</w:p>
                              <w:p w:rsidR="00030E06" w:rsidRDefault="00030E06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  <w:r>
                                  <w:rPr>
                                    <w:rFonts w:ascii="Helvetica" w:hAnsi="Helvetica"/>
                                  </w:rPr>
                                  <w:t>Phone:</w:t>
                                </w:r>
                              </w:p>
                              <w:p w:rsidR="00030E06" w:rsidRDefault="00030E06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</w:p>
                              <w:p w:rsidR="00030E06" w:rsidRPr="004D69F5" w:rsidRDefault="00030E06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  <w:r w:rsidRPr="004D69F5">
                                  <w:rPr>
                                    <w:rFonts w:ascii="Helvetica" w:hAnsi="Helvetic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2286"/>
                              <a:ext cx="24689" cy="1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33" seq="1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4114"/>
                              <a:ext cx="24689" cy="18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33" seq="2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5943"/>
                              <a:ext cx="24689" cy="18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33" seq="3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7778"/>
                              <a:ext cx="24689" cy="18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33" seq="4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9607"/>
                              <a:ext cx="24689" cy="18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33" seq="5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11436"/>
                              <a:ext cx="24689" cy="1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33" seq="6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13265"/>
                              <a:ext cx="24689" cy="18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33" seq="7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15093"/>
                              <a:ext cx="24689" cy="18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33" seq="8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16922"/>
                              <a:ext cx="24689" cy="18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33" seq="9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" y="18757"/>
                              <a:ext cx="24689" cy="18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linkedTxbx id="33" seq="10"/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50" name="Straight Connector 61"/>
                        <wps:cNvCnPr>
                          <a:cxnSpLocks noChangeShapeType="1"/>
                        </wps:cNvCnPr>
                        <wps:spPr bwMode="auto">
                          <a:xfrm>
                            <a:off x="2800" y="38811"/>
                            <a:ext cx="2420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Straight Connector 62"/>
                        <wps:cNvCnPr>
                          <a:cxnSpLocks noChangeShapeType="1"/>
                        </wps:cNvCnPr>
                        <wps:spPr bwMode="auto">
                          <a:xfrm>
                            <a:off x="6305" y="42570"/>
                            <a:ext cx="2047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Straight Connector 64"/>
                        <wps:cNvCnPr>
                          <a:cxnSpLocks noChangeShapeType="1"/>
                        </wps:cNvCnPr>
                        <wps:spPr bwMode="auto">
                          <a:xfrm>
                            <a:off x="2800" y="46024"/>
                            <a:ext cx="2420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Straight Connector 67"/>
                        <wps:cNvCnPr>
                          <a:cxnSpLocks noChangeShapeType="1"/>
                        </wps:cNvCnPr>
                        <wps:spPr bwMode="auto">
                          <a:xfrm>
                            <a:off x="6305" y="49682"/>
                            <a:ext cx="2047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Straight Connector 98"/>
                        <wps:cNvCnPr>
                          <a:cxnSpLocks noChangeShapeType="1"/>
                        </wps:cNvCnPr>
                        <wps:spPr bwMode="auto">
                          <a:xfrm>
                            <a:off x="2800" y="53340"/>
                            <a:ext cx="2420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Straight Connector 99"/>
                        <wps:cNvCnPr>
                          <a:cxnSpLocks noChangeShapeType="1"/>
                        </wps:cNvCnPr>
                        <wps:spPr bwMode="auto">
                          <a:xfrm>
                            <a:off x="6305" y="57099"/>
                            <a:ext cx="2047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92" style="position:absolute;margin-left:544.9pt;margin-top:50.6pt;width:239.3pt;height:463.2pt;z-index:251772928;mso-position-horizontal-relative:page;mso-position-vertical-relative:page" coordsize="30391,58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">
                <v:group id="Group 41" o:spid="_x0000_s1093" style="position:absolute;left:260;width:26644;height:3860" coordsize="26644,3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Text Box 47" o:spid="_x0000_s1094" type="#_x0000_t202" style="position:absolute;width:26644;height: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/>
                  <v:shape id="Text Box 40" o:spid="_x0000_s1095" type="#_x0000_t202" style="position:absolute;left:914;top:457;width:24816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030E06" w:rsidRDefault="00030E06">
                          <w:pPr>
                            <w:rPr>
                              <w:rFonts w:ascii="Helvetica" w:hAnsi="Helvetica"/>
                            </w:rPr>
                          </w:pPr>
                          <w:r w:rsidRPr="00247EA9">
                            <w:rPr>
                              <w:rFonts w:ascii="Helvetica" w:hAnsi="Helvetica"/>
                            </w:rPr>
                            <w:t>Current Medications:</w:t>
                          </w:r>
                        </w:p>
                        <w:p w:rsidR="00030E06" w:rsidRPr="00247EA9" w:rsidRDefault="00030E06">
                          <w:pPr>
                            <w:rPr>
                              <w:rFonts w:ascii="Helvetica" w:hAnsi="Helvetica"/>
                            </w:rPr>
                          </w:pPr>
                        </w:p>
                      </w:txbxContent>
                    </v:textbox>
                  </v:shape>
                </v:group>
                <v:line id="Straight Connector 48" o:spid="_x0000_s1096" style="position:absolute;visibility:visible;mso-wrap-style:square" from="15195,2032" to="26879,2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ESQ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X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VREkO9AAAA2wAAAA8AAAAAAAAAAAAAAAAAoQIA&#10;AGRycy9kb3ducmV2LnhtbFBLBQYAAAAABAAEAPkAAACLAwAAAAA=&#10;" strokeweight="2pt"/>
                <v:line id="Straight Connector 49" o:spid="_x0000_s1097" style="position:absolute;visibility:visible;mso-wrap-style:square" from="920,4978" to="26676,4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232L0AAADbAAAADwAAAGRycy9kb3ducmV2LnhtbERPSwrCMBDdC94hjOBOUwU/VKOIUHEn&#10;VjfuxmZsi82kNFHr7Y0guJvH+85y3ZpKPKlxpWUFo2EEgjizuuRcwfmUDOYgnEfWWFkmBW9ysF51&#10;O0uMtX3xkZ6pz0UIYRejgsL7OpbSZQUZdENbEwfuZhuDPsAml7rBVwg3lRxH0VQaLDk0FFjTtqDs&#10;nj6MgvvlPEl2h60+VelGX/PEX643rVS/124WIDy1/i/+ufc6zJ/B95dwgFx9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odt9i9AAAA2wAAAA8AAAAAAAAAAAAAAAAAoQIA&#10;AGRycy9kb3ducmV2LnhtbFBLBQYAAAAABAAEAPkAAACLAwAAAAA=&#10;" strokeweight="2pt"/>
                <v:line id="Straight Connector 50" o:spid="_x0000_s1098" style="position:absolute;visibility:visible;mso-wrap-style:square" from="1022,8026" to="26777,8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jqs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AVW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IjqsIAAADbAAAADwAAAAAAAAAAAAAA&#10;AAChAgAAZHJzL2Rvd25yZXYueG1sUEsFBgAAAAAEAAQA+QAAAJADAAAAAA==&#10;" strokeweight="2pt"/>
                <v:group id="Group 44" o:spid="_x0000_s1099" style="position:absolute;left:361;top:11074;width:26518;height:3556" coordsize="26517,3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Text Box 51" o:spid="_x0000_s1100" type="#_x0000_t202" style="position:absolute;width:26517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/>
                  <v:shape id="Text Box 43" o:spid="_x0000_s1101" type="#_x0000_t202" style="position:absolute;left:914;top:457;width:24689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030E06" w:rsidRPr="00247EA9" w:rsidRDefault="00030E06">
                          <w:pPr>
                            <w:rPr>
                              <w:rFonts w:ascii="Helvetica" w:hAnsi="Helvetica"/>
                            </w:rPr>
                          </w:pPr>
                          <w:r w:rsidRPr="00247EA9">
                            <w:rPr>
                              <w:rFonts w:ascii="Helvetica" w:hAnsi="Helvetica"/>
                            </w:rPr>
                            <w:t>Allergies:</w:t>
                          </w:r>
                        </w:p>
                      </w:txbxContent>
                    </v:textbox>
                  </v:shape>
                </v:group>
                <v:line id="Straight Connector 52" o:spid="_x0000_s1102" style="position:absolute;visibility:visible;mso-wrap-style:square" from="7727,13106" to="26777,13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e/b8AAADbAAAADwAAAGRycy9kb3ducmV2LnhtbESPwQrCMBBE74L/EFbwpqkFRapRRKh4&#10;E6sXb2uztsVmU5qo9e+NIHgcZuYNs1x3phZPal1lWcFkHIEgzq2uuFBwPqWjOQjnkTXWlknBmxys&#10;V/3eEhNtX3ykZ+YLESDsElRQet8kUrq8JINubBvi4N1sa9AH2RZSt/gKcFPLOIpm0mDFYaHEhrYl&#10;5ffsYRTcL+dp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Abe/b8AAADbAAAADwAAAAAAAAAAAAAAAACh&#10;AgAAZHJzL2Rvd25yZXYueG1sUEsFBgAAAAAEAAQA+QAAAI0DAAAAAA==&#10;" strokeweight="2pt"/>
                <v:line id="Straight Connector 53" o:spid="_x0000_s1103" style="position:absolute;visibility:visible;mso-wrap-style:square" from="1123,16052" to="26879,16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p7Z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0p7Zr8AAADbAAAADwAAAAAAAAAAAAAAAACh&#10;AgAAZHJzL2Rvd25yZXYueG1sUEsFBgAAAAAEAAQA+QAAAI0DAAAAAA==&#10;" strokeweight="2pt"/>
                <v:line id="Straight Connector 54" o:spid="_x0000_s1104" style="position:absolute;visibility:visible;mso-wrap-style:square" from="1022,19507" to="26777,19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jEr8AAADbAAAADwAAAAAAAAAAAAAAAACh&#10;AgAAZHJzL2Rvd25yZXYueG1sUEsFBgAAAAAEAAQA+QAAAI0DAAAAAA==&#10;" strokeweight="2pt"/>
                <v:group id="Group 80" o:spid="_x0000_s1105" style="position:absolute;left:387;top:21031;width:26517;height:3556" coordsize="26517,3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Text Box 55" o:spid="_x0000_s1106" type="#_x0000_t202" style="position:absolute;width:26517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/>
                  <v:shape id="Text Box 66" o:spid="_x0000_s1107" type="#_x0000_t202" style="position:absolute;left:914;top:457;width:24689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030E06" w:rsidRPr="00247EA9" w:rsidRDefault="00030E06" w:rsidP="00247EA9">
                          <w:pPr>
                            <w:rPr>
                              <w:rFonts w:ascii="Helvetica" w:hAnsi="Helvetica"/>
                            </w:rPr>
                          </w:pPr>
                          <w:r>
                            <w:rPr>
                              <w:rFonts w:ascii="Helvetica" w:hAnsi="Helvetica"/>
                            </w:rPr>
                            <w:t>Special Needs:</w:t>
                          </w:r>
                        </w:p>
                      </w:txbxContent>
                    </v:textbox>
                  </v:shape>
                </v:group>
                <v:line id="Straight Connector 56" o:spid="_x0000_s1108" style="position:absolute;visibility:visible;mso-wrap-style:square" from="11985,23266" to="26904,23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      <v:line id="Straight Connector 57" o:spid="_x0000_s1109" style="position:absolute;visibility:visible;mso-wrap-style:square" from="1022,26111" to="26904,26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zzLwAAADbAAAADwAAAGRycy9kb3ducmV2LnhtbERPvQrCMBDeBd8hnOCmqYo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kFzzLwAAADbAAAADwAAAAAAAAAAAAAAAAChAgAA&#10;ZHJzL2Rvd25yZXYueG1sUEsFBgAAAAAEAAQA+QAAAIoDAAAAAA==&#10;" strokeweight="2pt"/>
                <v:line id="Straight Connector 58" o:spid="_x0000_s1110" style="position:absolute;visibility:visible;mso-wrap-style:square" from="1123,29108" to="27006,29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3WV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Q3WV78AAADbAAAADwAAAAAAAAAAAAAAAACh&#10;AgAAZHJzL2Rvd25yZXYueG1sUEsFBgAAAAAEAAQA+QAAAI0DAAAAAA==&#10;" strokeweight="2pt"/>
                <v:group id="Group 101" o:spid="_x0000_s1111" style="position:absolute;top:31766;width:30391;height:14199" coordsize="30391,14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Text Box 59" o:spid="_x0000_s1112" type="#_x0000_t202" style="position:absolute;width:30391;height:14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/>
                  <v:shape id="Text Box 83" o:spid="_x0000_s1113" type="#_x0000_t202" style="position:absolute;left:914;top:459;width:28562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style="mso-next-textbox:#Text Box 100" inset="0,0,0,0">
                      <w:txbxContent>
                        <w:p w:rsidR="00030E06" w:rsidRPr="00C87D94" w:rsidRDefault="00030E06" w:rsidP="004D69F5">
                          <w:pPr>
                            <w:jc w:val="center"/>
                            <w:rPr>
                              <w:rFonts w:ascii="Helvetica" w:hAnsi="Helvetica"/>
                              <w:b/>
                            </w:rPr>
                          </w:pPr>
                          <w:r w:rsidRPr="00C87D94">
                            <w:rPr>
                              <w:rFonts w:ascii="Helvetica" w:hAnsi="Helvetica"/>
                              <w:b/>
                            </w:rPr>
                            <w:t xml:space="preserve">Drivers </w:t>
                          </w:r>
                          <w:r w:rsidRPr="00C87D94">
                            <w:rPr>
                              <w:rFonts w:ascii="Helvetica" w:hAnsi="Helvetica"/>
                              <w:b/>
                              <w:u w:val="single"/>
                            </w:rPr>
                            <w:t>ABLE</w:t>
                          </w:r>
                          <w:r w:rsidRPr="00C87D94">
                            <w:rPr>
                              <w:rFonts w:ascii="Helvetica" w:hAnsi="Helvetica"/>
                              <w:b/>
                            </w:rPr>
                            <w:t xml:space="preserve"> to pick up my child</w:t>
                          </w:r>
                        </w:p>
                        <w:p w:rsidR="00030E06" w:rsidRPr="00AF12A3" w:rsidRDefault="00030E06" w:rsidP="004D69F5">
                          <w:pPr>
                            <w:ind w:firstLine="720"/>
                            <w:rPr>
                              <w:b/>
                            </w:rPr>
                          </w:pPr>
                          <w:r w:rsidRPr="00C87D94">
                            <w:rPr>
                              <w:rFonts w:ascii="Helvetica" w:hAnsi="Helvetica"/>
                              <w:b/>
                            </w:rPr>
                            <w:t>(not including parents)</w:t>
                          </w:r>
                        </w:p>
                      </w:txbxContent>
                    </v:textbox>
                  </v:shape>
                  <v:shape id="Text Box 100" o:spid="_x0000_s1114" type="#_x0000_t202" style="position:absolute;left:914;top:2288;width:28562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/>
                    </v:textbox>
                  </v:shape>
                </v:group>
                <v:group id="Group 121" o:spid="_x0000_s1115" style="position:absolute;left:260;top:36779;width:26517;height:22047" coordsize="26517,2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Text Box 60" o:spid="_x0000_s1116" type="#_x0000_t202" style="position:absolute;width:26517;height:22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/>
                  <v:shape id="Text Box 105" o:spid="_x0000_s1117" type="#_x0000_t202" style="position:absolute;left:914;top:457;width:24689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<v:textbox style="mso-next-textbox:#Text Box 106" inset="0,0,0,0">
                      <w:txbxContent>
                        <w:p w:rsidR="00030E06" w:rsidRDefault="00030E06">
                          <w:pPr>
                            <w:rPr>
                              <w:rFonts w:ascii="Helvetica" w:hAnsi="Helvetica"/>
                            </w:rPr>
                          </w:pPr>
                          <w:r w:rsidRPr="004D69F5">
                            <w:rPr>
                              <w:rFonts w:ascii="Helvetica" w:hAnsi="Helvetica"/>
                            </w:rPr>
                            <w:t>1.</w:t>
                          </w:r>
                        </w:p>
                        <w:p w:rsidR="00030E06" w:rsidRDefault="00030E06">
                          <w:pPr>
                            <w:rPr>
                              <w:rFonts w:ascii="Helvetica" w:hAnsi="Helvetica"/>
                            </w:rPr>
                          </w:pPr>
                        </w:p>
                        <w:p w:rsidR="00030E06" w:rsidRDefault="00030E06">
                          <w:pPr>
                            <w:rPr>
                              <w:rFonts w:ascii="Helvetica" w:hAnsi="Helvetica"/>
                            </w:rPr>
                          </w:pPr>
                          <w:r>
                            <w:rPr>
                              <w:rFonts w:ascii="Helvetica" w:hAnsi="Helvetica"/>
                            </w:rPr>
                            <w:t>Phone:</w:t>
                          </w:r>
                        </w:p>
                        <w:p w:rsidR="00030E06" w:rsidRDefault="00030E06">
                          <w:pPr>
                            <w:rPr>
                              <w:rFonts w:ascii="Helvetica" w:hAnsi="Helvetica"/>
                            </w:rPr>
                          </w:pPr>
                        </w:p>
                        <w:p w:rsidR="00030E06" w:rsidRDefault="00030E06">
                          <w:pPr>
                            <w:rPr>
                              <w:rFonts w:ascii="Helvetica" w:hAnsi="Helvetica"/>
                            </w:rPr>
                          </w:pPr>
                          <w:r>
                            <w:rPr>
                              <w:rFonts w:ascii="Helvetica" w:hAnsi="Helvetica"/>
                            </w:rPr>
                            <w:t>2.</w:t>
                          </w:r>
                        </w:p>
                        <w:p w:rsidR="00030E06" w:rsidRDefault="00030E06">
                          <w:pPr>
                            <w:rPr>
                              <w:rFonts w:ascii="Helvetica" w:hAnsi="Helvetica"/>
                            </w:rPr>
                          </w:pPr>
                        </w:p>
                        <w:p w:rsidR="00030E06" w:rsidRDefault="00030E06">
                          <w:pPr>
                            <w:rPr>
                              <w:rFonts w:ascii="Helvetica" w:hAnsi="Helvetica"/>
                            </w:rPr>
                          </w:pPr>
                          <w:r>
                            <w:rPr>
                              <w:rFonts w:ascii="Helvetica" w:hAnsi="Helvetica"/>
                            </w:rPr>
                            <w:t>Phone:</w:t>
                          </w:r>
                        </w:p>
                        <w:p w:rsidR="00030E06" w:rsidRDefault="00030E06">
                          <w:pPr>
                            <w:rPr>
                              <w:rFonts w:ascii="Helvetica" w:hAnsi="Helvetica"/>
                            </w:rPr>
                          </w:pPr>
                        </w:p>
                        <w:p w:rsidR="00030E06" w:rsidRPr="004D69F5" w:rsidRDefault="00030E06">
                          <w:pPr>
                            <w:rPr>
                              <w:rFonts w:ascii="Helvetica" w:hAnsi="Helvetica"/>
                            </w:rPr>
                          </w:pPr>
                          <w:r w:rsidRPr="004D69F5">
                            <w:rPr>
                              <w:rFonts w:ascii="Helvetica" w:hAnsi="Helvetica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06" o:spid="_x0000_s1118" type="#_x0000_t202" style="position:absolute;left:914;top:2286;width:24689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<v:textbox style="mso-next-textbox:#Text Box 111" inset="0,0,0,0">
                      <w:txbxContent/>
                    </v:textbox>
                  </v:shape>
                  <v:shape id="Text Box 111" o:spid="_x0000_s1119" type="#_x0000_t202" style="position:absolute;left:914;top:4114;width:24689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  <v:textbox style="mso-next-textbox:#Text Box 113" inset="0,0,0,0">
                      <w:txbxContent/>
                    </v:textbox>
                  </v:shape>
                  <v:shape id="Text Box 113" o:spid="_x0000_s1120" type="#_x0000_t202" style="position:absolute;left:914;top:5943;width:24689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  <v:textbox style="mso-next-textbox:#Text Box 114" inset="0,0,0,0">
                      <w:txbxContent/>
                    </v:textbox>
                  </v:shape>
                  <v:shape id="Text Box 114" o:spid="_x0000_s1121" type="#_x0000_t202" style="position:absolute;left:914;top:7778;width:24689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style="mso-next-textbox:#Text Box 115" inset="0,0,0,0">
                      <w:txbxContent/>
                    </v:textbox>
                  </v:shape>
                  <v:shape id="Text Box 115" o:spid="_x0000_s1122" type="#_x0000_t202" style="position:absolute;left:914;top:9607;width:24689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style="mso-next-textbox:#Text Box 116" inset="0,0,0,0">
                      <w:txbxContent/>
                    </v:textbox>
                  </v:shape>
                  <v:shape id="Text Box 116" o:spid="_x0000_s1123" type="#_x0000_t202" style="position:absolute;left:914;top:11436;width:24689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<v:textbox style="mso-next-textbox:#Text Box 117" inset="0,0,0,0">
                      <w:txbxContent/>
                    </v:textbox>
                  </v:shape>
                  <v:shape id="Text Box 117" o:spid="_x0000_s1124" type="#_x0000_t202" style="position:absolute;left:914;top:13265;width:24689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  <v:textbox style="mso-next-textbox:#Text Box 118" inset="0,0,0,0">
                      <w:txbxContent/>
                    </v:textbox>
                  </v:shape>
                  <v:shape id="Text Box 118" o:spid="_x0000_s1125" type="#_x0000_t202" style="position:absolute;left:914;top:15093;width:24689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  <v:textbox style="mso-next-textbox:#Text Box 119" inset="0,0,0,0">
                      <w:txbxContent/>
                    </v:textbox>
                  </v:shape>
                  <v:shape id="Text Box 119" o:spid="_x0000_s1126" type="#_x0000_t202" style="position:absolute;left:914;top:16922;width:24689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<v:textbox style="mso-next-textbox:#Text Box 120" inset="0,0,0,0">
                      <w:txbxContent/>
                    </v:textbox>
                  </v:shape>
                  <v:shape id="Text Box 120" o:spid="_x0000_s1127" type="#_x0000_t202" style="position:absolute;left:914;top:18757;width:24689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inset="0,0,0,0">
                      <w:txbxContent/>
                    </v:textbox>
                  </v:shape>
                </v:group>
                <v:line id="Straight Connector 61" o:spid="_x0000_s1128" style="position:absolute;visibility:visible;mso-wrap-style:square" from="2800,38811" to="27006,38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6WbL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v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56WbLwAAADbAAAADwAAAAAAAAAAAAAAAAChAgAA&#10;ZHJzL2Rvd25yZXYueG1sUEsFBgAAAAAEAAQA+QAAAIoDAAAAAA==&#10;" strokeweight="2pt"/>
                <v:line id="Straight Connector 62" o:spid="_x0000_s1129" style="position:absolute;visibility:visible;mso-wrap-style:square" from="6305,42570" to="26777,4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z9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NIz978AAADbAAAADwAAAAAAAAAAAAAAAACh&#10;AgAAZHJzL2Rvd25yZXYueG1sUEsFBgAAAAAEAAQA+QAAAI0DAAAAAA==&#10;" strokeweight="2pt"/>
                <v:line id="Straight Connector 64" o:spid="_x0000_s1130" style="position:absolute;visibility:visible;mso-wrap-style:square" from="2800,46024" to="27006,46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CtgL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ACtgL8AAADbAAAADwAAAAAAAAAAAAAAAACh&#10;AgAAZHJzL2Rvd25yZXYueG1sUEsFBgAAAAAEAAQA+QAAAI0DAAAAAA==&#10;" strokeweight="2pt"/>
                <v:line id="Straight Connector 67" o:spid="_x0000_s1131" style="position:absolute;visibility:visible;mso-wrap-style:square" from="6305,49682" to="26777,49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wIG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0wIG78AAADbAAAADwAAAAAAAAAAAAAAAACh&#10;AgAAZHJzL2Rvd25yZXYueG1sUEsFBgAAAAAEAAQA+QAAAI0DAAAAAA==&#10;" strokeweight="2pt"/>
                <v:line id="Straight Connector 98" o:spid="_x0000_s1132" style="position:absolute;visibility:visible;mso-wrap-style:square" from="2800,53340" to="27006,53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WQb7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KWQb78AAADbAAAADwAAAAAAAAAAAAAAAACh&#10;AgAAZHJzL2Rvd25yZXYueG1sUEsFBgAAAAAEAAQA+QAAAI0DAAAAAA==&#10;" strokeweight="2pt"/>
                <v:line id="Straight Connector 99" o:spid="_x0000_s1133" style="position:absolute;visibility:visible;mso-wrap-style:square" from="6305,57099" to="26777,57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k19L8AAADbAAAADwAAAGRycy9kb3ducmV2LnhtbESPwQrCMBBE74L/EFbwpqlCRapRRKh4&#10;E6sXb2uztsVmU5qo9e+NIHgcZuYNs1x3phZPal1lWcFkHIEgzq2uuFBwPqWjOQjnkTXWlknBmxys&#10;V/3eEhNtX3ykZ+YLESDsElRQet8kUrq8JINubBvi4N1sa9AH2RZSt/gKcFPLaRTNpMGKw0KJDW1L&#10;yu/Zwyi4X85x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+k19L8AAADbAAAADwAAAAAAAAAAAAAAAACh&#10;AgAAZHJzL2Rvd25yZXYueG1sUEsFBgAAAAAEAAQA+QAAAI0DAAAAAA==&#10;" strokeweight="2pt"/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836416" behindDoc="0" locked="0" layoutInCell="1" allowOverlap="1">
                <wp:simplePos x="0" y="0"/>
                <wp:positionH relativeFrom="page">
                  <wp:posOffset>2819400</wp:posOffset>
                </wp:positionH>
                <wp:positionV relativeFrom="page">
                  <wp:posOffset>2086609</wp:posOffset>
                </wp:positionV>
                <wp:extent cx="173990" cy="0"/>
                <wp:effectExtent l="0" t="19050" r="35560" b="19050"/>
                <wp:wrapNone/>
                <wp:docPr id="154" name="Straight Connector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F94EB" id="Straight Connector 154" o:spid="_x0000_s1026" style="position:absolute;z-index:2518364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222pt,164.3pt" to="235.7pt,1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page">
                  <wp:posOffset>2132330</wp:posOffset>
                </wp:positionH>
                <wp:positionV relativeFrom="page">
                  <wp:posOffset>2929255</wp:posOffset>
                </wp:positionV>
                <wp:extent cx="906145" cy="12065"/>
                <wp:effectExtent l="19050" t="19050" r="27305" b="26035"/>
                <wp:wrapNone/>
                <wp:docPr id="148" name="Straight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6145" cy="12065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5333E" id="Straight Connector 148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67.9pt,230.65pt" to="239.25pt,2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2919730</wp:posOffset>
                </wp:positionV>
                <wp:extent cx="1189990" cy="6350"/>
                <wp:effectExtent l="19050" t="19050" r="29210" b="31750"/>
                <wp:wrapNone/>
                <wp:docPr id="147" name="Straight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9990" cy="635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E8D68" id="Straight Connector 147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4.75pt,229.9pt" to="148.45pt,2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826176" behindDoc="0" locked="0" layoutInCell="1" allowOverlap="1">
                <wp:simplePos x="0" y="0"/>
                <wp:positionH relativeFrom="page">
                  <wp:posOffset>1278255</wp:posOffset>
                </wp:positionH>
                <wp:positionV relativeFrom="page">
                  <wp:posOffset>2593339</wp:posOffset>
                </wp:positionV>
                <wp:extent cx="1746250" cy="0"/>
                <wp:effectExtent l="0" t="19050" r="25400" b="19050"/>
                <wp:wrapNone/>
                <wp:docPr id="149" name="Straight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53082" id="Straight Connector 149" o:spid="_x0000_s1026" style="position:absolute;z-index:25182617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100.65pt,204.2pt" to="238.15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51360" behindDoc="0" locked="0" layoutInCell="1" allowOverlap="1">
                <wp:simplePos x="0" y="0"/>
                <wp:positionH relativeFrom="page">
                  <wp:posOffset>6967855</wp:posOffset>
                </wp:positionH>
                <wp:positionV relativeFrom="page">
                  <wp:posOffset>293370</wp:posOffset>
                </wp:positionV>
                <wp:extent cx="2672080" cy="503555"/>
                <wp:effectExtent l="0" t="0" r="0" b="0"/>
                <wp:wrapNone/>
                <wp:docPr id="1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566FBF" w:rsidRDefault="00030E06" w:rsidP="00566FBF">
                            <w:pPr>
                              <w:jc w:val="center"/>
                              <w:rPr>
                                <w:rFonts w:ascii="Impact" w:hAnsi="Impact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0000" w:themeColor="text1"/>
                                <w:sz w:val="40"/>
                                <w:szCs w:val="40"/>
                              </w:rPr>
                              <w:t>Special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134" type="#_x0000_t202" style="position:absolute;margin-left:548.65pt;margin-top:23.1pt;width:210.4pt;height:39.65pt;z-index:2511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CmugIAAMM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" filled="f" stroked="f">
                <v:textbox>
                  <w:txbxContent>
                    <w:p w:rsidR="00030E06" w:rsidRPr="00566FBF" w:rsidRDefault="00030E06" w:rsidP="00566FBF">
                      <w:pPr>
                        <w:jc w:val="center"/>
                        <w:rPr>
                          <w:rFonts w:ascii="Impact" w:hAnsi="Impact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Impact" w:hAnsi="Impact"/>
                          <w:color w:val="000000" w:themeColor="text1"/>
                          <w:sz w:val="40"/>
                          <w:szCs w:val="40"/>
                        </w:rPr>
                        <w:t>Special Instructions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53408" behindDoc="0" locked="0" layoutInCell="1" allowOverlap="1">
                <wp:simplePos x="0" y="0"/>
                <wp:positionH relativeFrom="page">
                  <wp:posOffset>396875</wp:posOffset>
                </wp:positionH>
                <wp:positionV relativeFrom="page">
                  <wp:posOffset>6045200</wp:posOffset>
                </wp:positionV>
                <wp:extent cx="2682875" cy="1463040"/>
                <wp:effectExtent l="19050" t="19050" r="22225" b="2286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2875" cy="146304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A5B47" id="Rectangle 45" o:spid="_x0000_s1026" style="position:absolute;margin-left:31.25pt;margin-top:476pt;width:211.25pt;height:115.2pt;z-index:2511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" filled="f" strokecolor="black [3213]" strokeweight="3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840512" behindDoc="0" locked="0" layoutInCell="1" allowOverlap="1">
                <wp:simplePos x="0" y="0"/>
                <wp:positionH relativeFrom="page">
                  <wp:posOffset>965200</wp:posOffset>
                </wp:positionH>
                <wp:positionV relativeFrom="page">
                  <wp:posOffset>1384299</wp:posOffset>
                </wp:positionV>
                <wp:extent cx="601345" cy="0"/>
                <wp:effectExtent l="0" t="19050" r="27305" b="19050"/>
                <wp:wrapNone/>
                <wp:docPr id="156" name="Straight Connector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345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664ED" id="Straight Connector 156" o:spid="_x0000_s1026" style="position:absolute;z-index:25184051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76pt,109pt" to="123.35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846656" behindDoc="0" locked="0" layoutInCell="1" allowOverlap="1">
                <wp:simplePos x="0" y="0"/>
                <wp:positionH relativeFrom="page">
                  <wp:posOffset>1272540</wp:posOffset>
                </wp:positionH>
                <wp:positionV relativeFrom="page">
                  <wp:posOffset>3786504</wp:posOffset>
                </wp:positionV>
                <wp:extent cx="1746250" cy="0"/>
                <wp:effectExtent l="0" t="19050" r="25400" b="19050"/>
                <wp:wrapNone/>
                <wp:docPr id="110" name="Straight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BC090" id="Straight Connector 110" o:spid="_x0000_s1026" style="position:absolute;z-index:25184665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100.2pt,298.15pt" to="237.7pt,2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838464" behindDoc="0" locked="0" layoutInCell="1" allowOverlap="1">
                <wp:simplePos x="0" y="0"/>
                <wp:positionH relativeFrom="page">
                  <wp:posOffset>1272540</wp:posOffset>
                </wp:positionH>
                <wp:positionV relativeFrom="page">
                  <wp:posOffset>1761489</wp:posOffset>
                </wp:positionV>
                <wp:extent cx="1745615" cy="0"/>
                <wp:effectExtent l="0" t="19050" r="26035" b="19050"/>
                <wp:wrapNone/>
                <wp:docPr id="155" name="Straight Connector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5615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253B6" id="Straight Connector 155" o:spid="_x0000_s1026" style="position:absolute;z-index:2518384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100.2pt,138.7pt" to="237.65pt,1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842560" behindDoc="0" locked="0" layoutInCell="1" allowOverlap="1">
                <wp:simplePos x="0" y="0"/>
                <wp:positionH relativeFrom="page">
                  <wp:posOffset>1875790</wp:posOffset>
                </wp:positionH>
                <wp:positionV relativeFrom="page">
                  <wp:posOffset>1390649</wp:posOffset>
                </wp:positionV>
                <wp:extent cx="490855" cy="0"/>
                <wp:effectExtent l="0" t="19050" r="23495" b="19050"/>
                <wp:wrapNone/>
                <wp:docPr id="157" name="Straight Connector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0855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52E64" id="Straight Connector 157" o:spid="_x0000_s1026" style="position:absolute;z-index:25184256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147.7pt,109.5pt" to="186.35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844608" behindDoc="0" locked="0" layoutInCell="1" allowOverlap="1">
                <wp:simplePos x="0" y="0"/>
                <wp:positionH relativeFrom="page">
                  <wp:posOffset>2701290</wp:posOffset>
                </wp:positionH>
                <wp:positionV relativeFrom="page">
                  <wp:posOffset>1390649</wp:posOffset>
                </wp:positionV>
                <wp:extent cx="316230" cy="0"/>
                <wp:effectExtent l="0" t="19050" r="26670" b="19050"/>
                <wp:wrapNone/>
                <wp:docPr id="158" name="Straight Connector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623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AB922" id="Straight Connector 158" o:spid="_x0000_s1026" style="position:absolute;z-index:251844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212.7pt,109.5pt" to="237.6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817984" behindDoc="0" locked="0" layoutInCell="1" allowOverlap="1">
                <wp:simplePos x="0" y="0"/>
                <wp:positionH relativeFrom="page">
                  <wp:posOffset>1195070</wp:posOffset>
                </wp:positionH>
                <wp:positionV relativeFrom="page">
                  <wp:posOffset>3284219</wp:posOffset>
                </wp:positionV>
                <wp:extent cx="1833245" cy="0"/>
                <wp:effectExtent l="0" t="19050" r="33655" b="19050"/>
                <wp:wrapNone/>
                <wp:docPr id="123" name="Straight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3245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210FE" id="Straight Connector 123" o:spid="_x0000_s1026" style="position:absolute;z-index:25181798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4.1pt,258.6pt" to="238.45pt,2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148288" behindDoc="0" locked="0" layoutInCell="1" allowOverlap="1">
                <wp:simplePos x="0" y="0"/>
                <wp:positionH relativeFrom="page">
                  <wp:posOffset>1316355</wp:posOffset>
                </wp:positionH>
                <wp:positionV relativeFrom="page">
                  <wp:posOffset>5859144</wp:posOffset>
                </wp:positionV>
                <wp:extent cx="1712595" cy="0"/>
                <wp:effectExtent l="0" t="19050" r="20955" b="19050"/>
                <wp:wrapNone/>
                <wp:docPr id="1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2595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66EBA" id="Straight Connector 2" o:spid="_x0000_s1026" style="position:absolute;z-index:2511482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103.65pt,461.35pt" to="238.5pt,4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820032" behindDoc="0" locked="0" layoutInCell="1" allowOverlap="1">
                <wp:simplePos x="0" y="0"/>
                <wp:positionH relativeFrom="page">
                  <wp:posOffset>1310640</wp:posOffset>
                </wp:positionH>
                <wp:positionV relativeFrom="page">
                  <wp:posOffset>4949824</wp:posOffset>
                </wp:positionV>
                <wp:extent cx="1709420" cy="0"/>
                <wp:effectExtent l="0" t="19050" r="24130" b="19050"/>
                <wp:wrapNone/>
                <wp:docPr id="12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942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EDB79" id="Straight Connector 125" o:spid="_x0000_s1026" style="position:absolute;z-index:25182003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103.2pt,389.75pt" to="237.8pt,3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815936" behindDoc="0" locked="0" layoutInCell="1" allowOverlap="1">
                <wp:simplePos x="0" y="0"/>
                <wp:positionH relativeFrom="page">
                  <wp:posOffset>875665</wp:posOffset>
                </wp:positionH>
                <wp:positionV relativeFrom="page">
                  <wp:posOffset>4025899</wp:posOffset>
                </wp:positionV>
                <wp:extent cx="2153285" cy="0"/>
                <wp:effectExtent l="0" t="19050" r="37465" b="19050"/>
                <wp:wrapNone/>
                <wp:docPr id="109" name="Straight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3285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C088B" id="Straight Connector 109" o:spid="_x0000_s1026" style="position:absolute;z-index:25181593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68.95pt,317pt" to="238.5pt,3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144192" behindDoc="0" locked="0" layoutInCell="1" allowOverlap="1">
                <wp:simplePos x="0" y="0"/>
                <wp:positionH relativeFrom="page">
                  <wp:posOffset>424180</wp:posOffset>
                </wp:positionH>
                <wp:positionV relativeFrom="page">
                  <wp:posOffset>4648199</wp:posOffset>
                </wp:positionV>
                <wp:extent cx="2597150" cy="0"/>
                <wp:effectExtent l="0" t="19050" r="3175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715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4C8FE" id="Straight Connector 26" o:spid="_x0000_s1026" style="position:absolute;z-index:2511441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margin" from="33.4pt,366pt" to="237.9pt,3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146240" behindDoc="0" locked="0" layoutInCell="1" allowOverlap="1">
                <wp:simplePos x="0" y="0"/>
                <wp:positionH relativeFrom="page">
                  <wp:posOffset>424180</wp:posOffset>
                </wp:positionH>
                <wp:positionV relativeFrom="page">
                  <wp:posOffset>5501004</wp:posOffset>
                </wp:positionV>
                <wp:extent cx="2597150" cy="0"/>
                <wp:effectExtent l="0" t="19050" r="31750" b="19050"/>
                <wp:wrapNone/>
                <wp:docPr id="1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9715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9D38F" id="Straight Connector 1" o:spid="_x0000_s1026" style="position:absolute;z-index:251146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margin" from="33.4pt,433.15pt" to="237.9pt,4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" strokecolor="black [3213]" strokeweight="2.2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43168" behindDoc="0" locked="0" layoutInCell="1" allowOverlap="1">
                <wp:simplePos x="0" y="0"/>
                <wp:positionH relativeFrom="page">
                  <wp:posOffset>335280</wp:posOffset>
                </wp:positionH>
                <wp:positionV relativeFrom="page">
                  <wp:posOffset>1193800</wp:posOffset>
                </wp:positionV>
                <wp:extent cx="2817495" cy="4790440"/>
                <wp:effectExtent l="0" t="0" r="0" b="0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479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Default="00030E06" w:rsidP="00F35FF2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F35FF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Am’t  pd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                 </w:t>
                            </w:r>
                            <w:r w:rsidRPr="00F35FF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ch#</w:t>
                            </w:r>
                            <w:r w:rsidRPr="00C87D94">
                              <w:rPr>
                                <w:rFonts w:ascii="Helvetica" w:hAnsi="Helvetica"/>
                              </w:rPr>
                              <w:t xml:space="preserve">             </w:t>
                            </w:r>
                            <w:r w:rsidRPr="00F35FF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cash</w:t>
                            </w:r>
                          </w:p>
                          <w:p w:rsidR="00030E06" w:rsidRDefault="00030E06" w:rsidP="00C46AB7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:rsidR="00030E06" w:rsidRPr="009E7EB1" w:rsidRDefault="00030E06" w:rsidP="004A4CC8">
                            <w:pPr>
                              <w:spacing w:after="60"/>
                              <w:rPr>
                                <w:rFonts w:ascii="Helvetica" w:hAnsi="Helvetica"/>
                              </w:rPr>
                            </w:pPr>
                            <w:r w:rsidRPr="00F35FF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Child’s Name</w:t>
                            </w:r>
                            <w:r>
                              <w:rPr>
                                <w:rFonts w:ascii="Helvetica" w:hAnsi="Helvetica"/>
                              </w:rPr>
                              <w:t>:</w:t>
                            </w:r>
                          </w:p>
                          <w:p w:rsidR="00030E06" w:rsidRDefault="00030E06" w:rsidP="00C46AB7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:rsidR="00030E06" w:rsidRDefault="00030E06" w:rsidP="004A4CC8">
                            <w:pPr>
                              <w:spacing w:after="40"/>
                              <w:rPr>
                                <w:rFonts w:ascii="Helvetica" w:hAnsi="Helvetica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F35FF2"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B1BF7"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F5CA0">
                              <w:rPr>
                                <w:rFonts w:ascii="Helvetica" w:hAnsi="Helvetica"/>
                                <w:w w:val="90"/>
                              </w:rPr>
                              <w:t xml:space="preserve"> </w:t>
                            </w:r>
                            <w:r w:rsidRPr="00F35FF2"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F5CA0">
                              <w:rPr>
                                <w:rFonts w:ascii="Helvetica" w:hAnsi="Helvetica"/>
                                <w:w w:val="90"/>
                              </w:rPr>
                              <w:t xml:space="preserve"> </w:t>
                            </w:r>
                            <w:r w:rsidRPr="00F35FF2"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  <w:t>Age</w:t>
                            </w:r>
                            <w:r w:rsidRPr="009F5CA0">
                              <w:rPr>
                                <w:rFonts w:ascii="Helvetica" w:hAnsi="Helvetica"/>
                                <w:w w:val="90"/>
                              </w:rPr>
                              <w:t xml:space="preserve"> </w:t>
                            </w:r>
                            <w:r w:rsidR="00FB1BF7">
                              <w:rPr>
                                <w:rFonts w:ascii="Helvetica" w:hAnsi="Helvetica"/>
                                <w:w w:val="90"/>
                              </w:rPr>
                              <w:t xml:space="preserve">      </w:t>
                            </w:r>
                            <w:r w:rsidRPr="00F35FF2"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  <w:t>Birth Date</w:t>
                            </w:r>
                            <w:r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FB1BF7"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  <w:t>Gr</w:t>
                            </w:r>
                            <w:r w:rsidRPr="00F35FF2"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  <w:t>ade</w:t>
                            </w:r>
                            <w:r w:rsidRPr="009F5CA0">
                              <w:rPr>
                                <w:rFonts w:ascii="Helvetica" w:hAnsi="Helvetica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w w:val="90"/>
                              </w:rPr>
                              <w:t xml:space="preserve">     </w:t>
                            </w:r>
                            <w:r>
                              <w:rPr>
                                <w:rFonts w:ascii="Helvetica" w:hAnsi="Helvetica"/>
                                <w:w w:val="90"/>
                              </w:rPr>
                              <w:tab/>
                            </w:r>
                            <w:r w:rsidRPr="009F5CA0">
                              <w:rPr>
                                <w:rFonts w:ascii="Helvetica" w:hAnsi="Helvetica"/>
                                <w:w w:val="9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Helvetica" w:hAnsi="Helvetica"/>
                                <w:w w:val="9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w w:val="90"/>
                                <w:sz w:val="18"/>
                                <w:szCs w:val="18"/>
                              </w:rPr>
                              <w:tab/>
                            </w:r>
                            <w:r w:rsidR="00FB1BF7">
                              <w:rPr>
                                <w:rFonts w:ascii="Helvetica" w:hAnsi="Helvetica"/>
                                <w:w w:val="9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9F5CA0">
                              <w:rPr>
                                <w:rFonts w:ascii="Helvetica" w:hAnsi="Helvetica"/>
                                <w:w w:val="90"/>
                                <w:sz w:val="18"/>
                                <w:szCs w:val="18"/>
                              </w:rPr>
                              <w:t xml:space="preserve">(mm/dd/yy)   </w:t>
                            </w:r>
                            <w:r w:rsidR="00FB1BF7">
                              <w:rPr>
                                <w:rFonts w:ascii="Helvetica" w:hAnsi="Helvetica"/>
                                <w:w w:val="9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Helvetica" w:hAnsi="Helvetica"/>
                                <w:w w:val="90"/>
                                <w:sz w:val="18"/>
                                <w:szCs w:val="18"/>
                              </w:rPr>
                              <w:t xml:space="preserve"> (f</w:t>
                            </w:r>
                            <w:r w:rsidRPr="009F5CA0">
                              <w:rPr>
                                <w:rFonts w:ascii="Helvetica" w:hAnsi="Helvetica"/>
                                <w:w w:val="90"/>
                                <w:sz w:val="18"/>
                                <w:szCs w:val="18"/>
                              </w:rPr>
                              <w:t>all, ’1</w:t>
                            </w:r>
                            <w:r w:rsidR="00183EC3">
                              <w:rPr>
                                <w:rFonts w:ascii="Helvetica" w:hAnsi="Helvetica"/>
                                <w:w w:val="90"/>
                                <w:sz w:val="18"/>
                                <w:szCs w:val="18"/>
                              </w:rPr>
                              <w:t>8</w:t>
                            </w:r>
                            <w:r w:rsidRPr="009F5CA0">
                              <w:rPr>
                                <w:rFonts w:ascii="Helvetica" w:hAnsi="Helvetica"/>
                                <w:w w:val="9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30E06" w:rsidRDefault="00030E06" w:rsidP="009F5CA0">
                            <w:pPr>
                              <w:jc w:val="center"/>
                              <w:rPr>
                                <w:rFonts w:ascii="Helvetica" w:hAnsi="Helvetica"/>
                                <w:w w:val="90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9F5CA0"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  <w:t>Mailing Address:</w:t>
                            </w:r>
                            <w:r w:rsidRPr="009F5CA0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Pr="00B00637">
                              <w:rPr>
                                <w:rFonts w:ascii="Helvetica" w:hAnsi="Helvetica"/>
                              </w:rPr>
                              <w:t>____________________</w:t>
                            </w: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u w:val="thick"/>
                              </w:rPr>
                            </w:pPr>
                            <w:r w:rsidRPr="00F35FF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City:</w:t>
                            </w:r>
                            <w:r w:rsidRPr="00B00637">
                              <w:rPr>
                                <w:rFonts w:ascii="Helvetica" w:hAnsi="Helvetica"/>
                                <w:sz w:val="20"/>
                                <w:szCs w:val="20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F35FF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Zip:</w:t>
                            </w: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u w:val="thick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u w:val="thick"/>
                              </w:rPr>
                            </w:pPr>
                            <w:r w:rsidRPr="00F35FF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Home phone:</w:t>
                            </w: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u w:val="thick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u w:val="thick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u w:val="thick"/>
                              </w:rPr>
                            </w:pPr>
                            <w:r w:rsidRPr="00F35FF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Email Address:</w:t>
                            </w: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u w:val="thick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u w:val="thick"/>
                              </w:rPr>
                            </w:pPr>
                            <w:r w:rsidRPr="00F35FF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Church:</w:t>
                            </w: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u w:val="thick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F35FF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Mom’s/Guardian’s name:</w:t>
                            </w: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u w:val="thick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Primary Phone: </w:t>
                            </w: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u w:val="thick"/>
                              </w:rPr>
                            </w:pPr>
                          </w:p>
                          <w:p w:rsidR="00030E06" w:rsidRDefault="00030E06" w:rsidP="00670F1F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Dad</w:t>
                            </w:r>
                            <w:r w:rsidRPr="00F35FF2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’s/Guardian’s name:</w:t>
                            </w:r>
                          </w:p>
                          <w:p w:rsidR="00030E06" w:rsidRDefault="00030E06" w:rsidP="00670F1F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:rsidR="00030E06" w:rsidRDefault="00030E06" w:rsidP="00670F1F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:rsidR="00030E06" w:rsidRDefault="00030E06" w:rsidP="00670F1F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:rsidR="00030E06" w:rsidRDefault="00030E06" w:rsidP="00670F1F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 xml:space="preserve">Primary Phone: </w:t>
                            </w: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  <w:u w:val="thick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:rsidR="00030E06" w:rsidRDefault="00030E06" w:rsidP="009F5CA0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:rsidR="00030E06" w:rsidRPr="00F35FF2" w:rsidRDefault="00030E06" w:rsidP="009F5CA0">
                            <w:pPr>
                              <w:rPr>
                                <w:rFonts w:ascii="Helvetica" w:hAnsi="Helvetica"/>
                                <w:w w:val="9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135" type="#_x0000_t202" style="position:absolute;margin-left:26.4pt;margin-top:94pt;width:221.85pt;height:377.2pt;z-index:2511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3ivA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" filled="f" stroked="f">
                <v:textbox>
                  <w:txbxContent>
                    <w:p w:rsidR="00030E06" w:rsidRDefault="00030E06" w:rsidP="00F35FF2">
                      <w:pPr>
                        <w:rPr>
                          <w:rFonts w:ascii="Helvetica" w:hAnsi="Helvetica"/>
                        </w:rPr>
                      </w:pPr>
                      <w:r w:rsidRPr="00F35FF2">
                        <w:rPr>
                          <w:rFonts w:ascii="Helvetica" w:hAnsi="Helvetica"/>
                          <w:sz w:val="20"/>
                          <w:szCs w:val="20"/>
                        </w:rPr>
                        <w:t>Am’t  pd</w:t>
                      </w:r>
                      <w:r>
                        <w:rPr>
                          <w:rFonts w:ascii="Helvetica" w:hAnsi="Helvetica"/>
                        </w:rPr>
                        <w:t xml:space="preserve">                  </w:t>
                      </w:r>
                      <w:r w:rsidRPr="00F35FF2">
                        <w:rPr>
                          <w:rFonts w:ascii="Helvetica" w:hAnsi="Helvetica"/>
                          <w:sz w:val="20"/>
                          <w:szCs w:val="20"/>
                        </w:rPr>
                        <w:t>ch#</w:t>
                      </w:r>
                      <w:r w:rsidRPr="00C87D94">
                        <w:rPr>
                          <w:rFonts w:ascii="Helvetica" w:hAnsi="Helvetica"/>
                        </w:rPr>
                        <w:t xml:space="preserve">             </w:t>
                      </w:r>
                      <w:r w:rsidRPr="00F35FF2">
                        <w:rPr>
                          <w:rFonts w:ascii="Helvetica" w:hAnsi="Helvetica"/>
                          <w:sz w:val="20"/>
                          <w:szCs w:val="20"/>
                        </w:rPr>
                        <w:t>cash</w:t>
                      </w:r>
                    </w:p>
                    <w:p w:rsidR="00030E06" w:rsidRDefault="00030E06" w:rsidP="00C46AB7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:rsidR="00030E06" w:rsidRPr="009E7EB1" w:rsidRDefault="00030E06" w:rsidP="004A4CC8">
                      <w:pPr>
                        <w:spacing w:after="60"/>
                        <w:rPr>
                          <w:rFonts w:ascii="Helvetica" w:hAnsi="Helvetica"/>
                        </w:rPr>
                      </w:pPr>
                      <w:r w:rsidRPr="00F35FF2">
                        <w:rPr>
                          <w:rFonts w:ascii="Helvetica" w:hAnsi="Helvetica"/>
                          <w:sz w:val="20"/>
                          <w:szCs w:val="20"/>
                        </w:rPr>
                        <w:t>Child’s Name</w:t>
                      </w:r>
                      <w:r>
                        <w:rPr>
                          <w:rFonts w:ascii="Helvetica" w:hAnsi="Helvetica"/>
                        </w:rPr>
                        <w:t>:</w:t>
                      </w:r>
                    </w:p>
                    <w:p w:rsidR="00030E06" w:rsidRDefault="00030E06" w:rsidP="00C46AB7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:rsidR="00030E06" w:rsidRDefault="00030E06" w:rsidP="004A4CC8">
                      <w:pPr>
                        <w:spacing w:after="40"/>
                        <w:rPr>
                          <w:rFonts w:ascii="Helvetica" w:hAnsi="Helvetica"/>
                          <w:w w:val="90"/>
                          <w:sz w:val="18"/>
                          <w:szCs w:val="18"/>
                        </w:rPr>
                      </w:pPr>
                      <w:r w:rsidRPr="00F35FF2"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  <w:t xml:space="preserve">  </w:t>
                      </w:r>
                      <w:r w:rsidR="00FB1BF7"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  <w:t xml:space="preserve">  </w:t>
                      </w:r>
                      <w:r w:rsidRPr="009F5CA0">
                        <w:rPr>
                          <w:rFonts w:ascii="Helvetica" w:hAnsi="Helvetica"/>
                          <w:w w:val="90"/>
                        </w:rPr>
                        <w:t xml:space="preserve"> </w:t>
                      </w:r>
                      <w:r w:rsidRPr="00F35FF2"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  <w:t xml:space="preserve">    </w:t>
                      </w:r>
                      <w:r w:rsidRPr="009F5CA0">
                        <w:rPr>
                          <w:rFonts w:ascii="Helvetica" w:hAnsi="Helvetica"/>
                          <w:w w:val="90"/>
                        </w:rPr>
                        <w:t xml:space="preserve"> </w:t>
                      </w:r>
                      <w:r w:rsidRPr="00F35FF2"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  <w:t>Age</w:t>
                      </w:r>
                      <w:r w:rsidRPr="009F5CA0">
                        <w:rPr>
                          <w:rFonts w:ascii="Helvetica" w:hAnsi="Helvetica"/>
                          <w:w w:val="90"/>
                        </w:rPr>
                        <w:t xml:space="preserve"> </w:t>
                      </w:r>
                      <w:r w:rsidR="00FB1BF7">
                        <w:rPr>
                          <w:rFonts w:ascii="Helvetica" w:hAnsi="Helvetica"/>
                          <w:w w:val="90"/>
                        </w:rPr>
                        <w:t xml:space="preserve">      </w:t>
                      </w:r>
                      <w:r w:rsidRPr="00F35FF2"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  <w:t>Birth Date</w:t>
                      </w:r>
                      <w:r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  <w:t xml:space="preserve">               </w:t>
                      </w:r>
                      <w:r w:rsidR="00FB1BF7"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  <w:t>Gr</w:t>
                      </w:r>
                      <w:r w:rsidRPr="00F35FF2"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  <w:t>ade</w:t>
                      </w:r>
                      <w:r w:rsidRPr="009F5CA0">
                        <w:rPr>
                          <w:rFonts w:ascii="Helvetica" w:hAnsi="Helvetica"/>
                          <w:w w:val="90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w w:val="90"/>
                        </w:rPr>
                        <w:t xml:space="preserve">     </w:t>
                      </w:r>
                      <w:r>
                        <w:rPr>
                          <w:rFonts w:ascii="Helvetica" w:hAnsi="Helvetica"/>
                          <w:w w:val="90"/>
                        </w:rPr>
                        <w:tab/>
                      </w:r>
                      <w:r w:rsidRPr="009F5CA0">
                        <w:rPr>
                          <w:rFonts w:ascii="Helvetica" w:hAnsi="Helvetica"/>
                          <w:w w:val="90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Helvetica" w:hAnsi="Helvetica"/>
                          <w:w w:val="9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Helvetica" w:hAnsi="Helvetica"/>
                          <w:w w:val="90"/>
                          <w:sz w:val="18"/>
                          <w:szCs w:val="18"/>
                        </w:rPr>
                        <w:tab/>
                      </w:r>
                      <w:r w:rsidR="00FB1BF7">
                        <w:rPr>
                          <w:rFonts w:ascii="Helvetica" w:hAnsi="Helvetica"/>
                          <w:w w:val="90"/>
                          <w:sz w:val="18"/>
                          <w:szCs w:val="18"/>
                        </w:rPr>
                        <w:t xml:space="preserve">      </w:t>
                      </w:r>
                      <w:r w:rsidRPr="009F5CA0">
                        <w:rPr>
                          <w:rFonts w:ascii="Helvetica" w:hAnsi="Helvetica"/>
                          <w:w w:val="90"/>
                          <w:sz w:val="18"/>
                          <w:szCs w:val="18"/>
                        </w:rPr>
                        <w:t xml:space="preserve">(mm/dd/yy)   </w:t>
                      </w:r>
                      <w:r w:rsidR="00FB1BF7">
                        <w:rPr>
                          <w:rFonts w:ascii="Helvetica" w:hAnsi="Helvetica"/>
                          <w:w w:val="9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Helvetica" w:hAnsi="Helvetica"/>
                          <w:w w:val="90"/>
                          <w:sz w:val="18"/>
                          <w:szCs w:val="18"/>
                        </w:rPr>
                        <w:t xml:space="preserve"> (f</w:t>
                      </w:r>
                      <w:r w:rsidRPr="009F5CA0">
                        <w:rPr>
                          <w:rFonts w:ascii="Helvetica" w:hAnsi="Helvetica"/>
                          <w:w w:val="90"/>
                          <w:sz w:val="18"/>
                          <w:szCs w:val="18"/>
                        </w:rPr>
                        <w:t>all, ’1</w:t>
                      </w:r>
                      <w:r w:rsidR="00183EC3">
                        <w:rPr>
                          <w:rFonts w:ascii="Helvetica" w:hAnsi="Helvetica"/>
                          <w:w w:val="90"/>
                          <w:sz w:val="18"/>
                          <w:szCs w:val="18"/>
                        </w:rPr>
                        <w:t>8</w:t>
                      </w:r>
                      <w:r w:rsidRPr="009F5CA0">
                        <w:rPr>
                          <w:rFonts w:ascii="Helvetica" w:hAnsi="Helvetica"/>
                          <w:w w:val="90"/>
                          <w:sz w:val="18"/>
                          <w:szCs w:val="18"/>
                        </w:rPr>
                        <w:t>)</w:t>
                      </w:r>
                    </w:p>
                    <w:p w:rsidR="00030E06" w:rsidRDefault="00030E06" w:rsidP="009F5CA0">
                      <w:pPr>
                        <w:jc w:val="center"/>
                        <w:rPr>
                          <w:rFonts w:ascii="Helvetica" w:hAnsi="Helvetica"/>
                          <w:w w:val="90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</w:rPr>
                      </w:pPr>
                      <w:r w:rsidRPr="009F5CA0"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  <w:t>Mailing Address:</w:t>
                      </w:r>
                      <w:r w:rsidRPr="009F5CA0">
                        <w:rPr>
                          <w:rFonts w:ascii="Helvetica" w:hAnsi="Helvetica"/>
                        </w:rPr>
                        <w:t xml:space="preserve"> </w:t>
                      </w:r>
                      <w:r w:rsidRPr="00B00637">
                        <w:rPr>
                          <w:rFonts w:ascii="Helvetica" w:hAnsi="Helvetica"/>
                        </w:rPr>
                        <w:t>____________________</w:t>
                      </w: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  <w:u w:val="thick"/>
                        </w:rPr>
                      </w:pPr>
                      <w:r w:rsidRPr="00F35FF2">
                        <w:rPr>
                          <w:rFonts w:ascii="Helvetica" w:hAnsi="Helvetica"/>
                          <w:sz w:val="20"/>
                          <w:szCs w:val="20"/>
                        </w:rPr>
                        <w:t>City:</w:t>
                      </w:r>
                      <w:r w:rsidRPr="00B00637">
                        <w:rPr>
                          <w:rFonts w:ascii="Helvetica" w:hAnsi="Helvetica"/>
                          <w:sz w:val="20"/>
                          <w:szCs w:val="20"/>
                          <w:u w:val="single"/>
                        </w:rPr>
                        <w:t xml:space="preserve">                 </w:t>
                      </w: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                 </w:t>
                      </w:r>
                      <w:r w:rsidRPr="00F35FF2">
                        <w:rPr>
                          <w:rFonts w:ascii="Helvetica" w:hAnsi="Helvetica"/>
                          <w:sz w:val="20"/>
                          <w:szCs w:val="20"/>
                        </w:rPr>
                        <w:t>Zip:</w:t>
                      </w: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  <w:u w:val="thick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  <w:u w:val="thick"/>
                        </w:rPr>
                      </w:pPr>
                      <w:r w:rsidRPr="00F35FF2">
                        <w:rPr>
                          <w:rFonts w:ascii="Helvetica" w:hAnsi="Helvetica"/>
                          <w:sz w:val="20"/>
                          <w:szCs w:val="20"/>
                        </w:rPr>
                        <w:t>Home phone:</w:t>
                      </w: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  <w:u w:val="thick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  <w:u w:val="thick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  <w:u w:val="thick"/>
                        </w:rPr>
                      </w:pPr>
                      <w:r w:rsidRPr="00F35FF2">
                        <w:rPr>
                          <w:rFonts w:ascii="Helvetica" w:hAnsi="Helvetica"/>
                          <w:sz w:val="20"/>
                          <w:szCs w:val="20"/>
                        </w:rPr>
                        <w:t>Email Address:</w:t>
                      </w: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  <w:u w:val="thick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  <w:u w:val="thick"/>
                        </w:rPr>
                      </w:pPr>
                      <w:r w:rsidRPr="00F35FF2">
                        <w:rPr>
                          <w:rFonts w:ascii="Helvetica" w:hAnsi="Helvetica"/>
                          <w:sz w:val="20"/>
                          <w:szCs w:val="20"/>
                        </w:rPr>
                        <w:t>Church:</w:t>
                      </w: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  <w:u w:val="thick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F35FF2">
                        <w:rPr>
                          <w:rFonts w:ascii="Helvetica" w:hAnsi="Helvetica"/>
                          <w:sz w:val="20"/>
                          <w:szCs w:val="20"/>
                        </w:rPr>
                        <w:t>Mom’s/Guardian’s name:</w:t>
                      </w: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  <w:u w:val="thick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Primary Phone: </w:t>
                      </w: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  <w:u w:val="thick"/>
                        </w:rPr>
                      </w:pPr>
                    </w:p>
                    <w:p w:rsidR="00030E06" w:rsidRDefault="00030E06" w:rsidP="00670F1F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>Dad</w:t>
                      </w:r>
                      <w:r w:rsidRPr="00F35FF2">
                        <w:rPr>
                          <w:rFonts w:ascii="Helvetica" w:hAnsi="Helvetica"/>
                          <w:sz w:val="20"/>
                          <w:szCs w:val="20"/>
                        </w:rPr>
                        <w:t>’s/Guardian’s name:</w:t>
                      </w:r>
                    </w:p>
                    <w:p w:rsidR="00030E06" w:rsidRDefault="00030E06" w:rsidP="00670F1F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:rsidR="00030E06" w:rsidRDefault="00030E06" w:rsidP="00670F1F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:rsidR="00030E06" w:rsidRDefault="00030E06" w:rsidP="00670F1F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:rsidR="00030E06" w:rsidRDefault="00030E06" w:rsidP="00670F1F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Primary Phone: </w:t>
                      </w: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  <w:u w:val="thick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:rsidR="00030E06" w:rsidRDefault="00030E06" w:rsidP="009F5CA0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:rsidR="00030E06" w:rsidRPr="00F35FF2" w:rsidRDefault="00030E06" w:rsidP="009F5CA0">
                      <w:pPr>
                        <w:rPr>
                          <w:rFonts w:ascii="Helvetica" w:hAnsi="Helvetica"/>
                          <w:w w:val="9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page">
                  <wp:posOffset>5401310</wp:posOffset>
                </wp:positionH>
                <wp:positionV relativeFrom="page">
                  <wp:posOffset>7246620</wp:posOffset>
                </wp:positionV>
                <wp:extent cx="704850" cy="294640"/>
                <wp:effectExtent l="0" t="0" r="0" b="0"/>
                <wp:wrapNone/>
                <wp:docPr id="9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F26E5C" w:rsidRDefault="00FD5FDF" w:rsidP="00F26E5C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030E06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136" type="#_x0000_t202" style="position:absolute;margin-left:425.3pt;margin-top:570.6pt;width:55.5pt;height:23.2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L8d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" filled="f" stroked="f">
                <v:textbox>
                  <w:txbxContent>
                    <w:p w:rsidR="00030E06" w:rsidRPr="00F26E5C" w:rsidRDefault="00FD5FDF" w:rsidP="00F26E5C">
                      <w:p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t xml:space="preserve">       </w:t>
                      </w:r>
                      <w:r w:rsidR="00030E06">
                        <w:rPr>
                          <w:rFonts w:ascii="Helvetica" w:hAnsi="Helvetica"/>
                          <w:sz w:val="18"/>
                          <w:szCs w:val="18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page">
                  <wp:posOffset>3613150</wp:posOffset>
                </wp:positionH>
                <wp:positionV relativeFrom="page">
                  <wp:posOffset>7246620</wp:posOffset>
                </wp:positionV>
                <wp:extent cx="704850" cy="294640"/>
                <wp:effectExtent l="0" t="0" r="0" b="0"/>
                <wp:wrapNone/>
                <wp:docPr id="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F26E5C" w:rsidRDefault="00030E06" w:rsidP="00F26E5C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F26E5C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137" type="#_x0000_t202" style="position:absolute;margin-left:284.5pt;margin-top:570.6pt;width:55.5pt;height:23.2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2riuwIAAMI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" filled="f" stroked="f">
                <v:textbox>
                  <w:txbxContent>
                    <w:p w:rsidR="00030E06" w:rsidRPr="00F26E5C" w:rsidRDefault="00030E06" w:rsidP="00F26E5C">
                      <w:p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F26E5C">
                        <w:rPr>
                          <w:rFonts w:ascii="Helvetica" w:hAnsi="Helvetica"/>
                          <w:sz w:val="18"/>
                          <w:szCs w:val="18"/>
                        </w:rPr>
                        <w:t>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811840" behindDoc="0" locked="0" layoutInCell="1" allowOverlap="1">
                <wp:simplePos x="0" y="0"/>
                <wp:positionH relativeFrom="page">
                  <wp:posOffset>3693160</wp:posOffset>
                </wp:positionH>
                <wp:positionV relativeFrom="page">
                  <wp:posOffset>7260589</wp:posOffset>
                </wp:positionV>
                <wp:extent cx="2578100" cy="0"/>
                <wp:effectExtent l="0" t="0" r="31750" b="19050"/>
                <wp:wrapNone/>
                <wp:docPr id="144" name="Straight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8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B2D26" id="Straight Connector 144" o:spid="_x0000_s1026" style="position:absolute;z-index:2518118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290.8pt,571.7pt" to="493.8pt,5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" strokeweight="2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807744" behindDoc="0" locked="0" layoutInCell="1" allowOverlap="1">
                <wp:simplePos x="0" y="0"/>
                <wp:positionH relativeFrom="page">
                  <wp:posOffset>4429760</wp:posOffset>
                </wp:positionH>
                <wp:positionV relativeFrom="page">
                  <wp:posOffset>6904989</wp:posOffset>
                </wp:positionV>
                <wp:extent cx="1841500" cy="0"/>
                <wp:effectExtent l="0" t="0" r="25400" b="19050"/>
                <wp:wrapNone/>
                <wp:docPr id="112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41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CFEDB" id="Straight Connector 112" o:spid="_x0000_s1026" style="position:absolute;z-index:25180774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348.8pt,543.7pt" to="493.8pt,5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" strokeweight="2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page">
                  <wp:posOffset>3599180</wp:posOffset>
                </wp:positionH>
                <wp:positionV relativeFrom="page">
                  <wp:posOffset>6705600</wp:posOffset>
                </wp:positionV>
                <wp:extent cx="1226820" cy="294640"/>
                <wp:effectExtent l="0" t="0" r="0" b="0"/>
                <wp:wrapNone/>
                <wp:docPr id="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F26E5C" w:rsidRDefault="00030E06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F26E5C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Print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138" type="#_x0000_t202" style="position:absolute;margin-left:283.4pt;margin-top:528pt;width:96.6pt;height:23.2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" filled="f" stroked="f">
                <v:textbox>
                  <w:txbxContent>
                    <w:p w:rsidR="00030E06" w:rsidRPr="00F26E5C" w:rsidRDefault="00030E06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F26E5C">
                        <w:rPr>
                          <w:rFonts w:ascii="Helvetica" w:hAnsi="Helvetica"/>
                          <w:sz w:val="22"/>
                          <w:szCs w:val="22"/>
                        </w:rPr>
                        <w:t>Print 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89312" behindDoc="0" locked="0" layoutInCell="1" allowOverlap="1">
                <wp:simplePos x="0" y="0"/>
                <wp:positionH relativeFrom="page">
                  <wp:posOffset>4693920</wp:posOffset>
                </wp:positionH>
                <wp:positionV relativeFrom="page">
                  <wp:posOffset>1922779</wp:posOffset>
                </wp:positionV>
                <wp:extent cx="1577340" cy="0"/>
                <wp:effectExtent l="0" t="0" r="22860" b="19050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773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E4C15" id="Straight Connector 132" o:spid="_x0000_s1026" style="position:absolute;z-index:25178931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369.6pt,151.4pt" to="493.8pt,1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" strokeweight="2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page">
                  <wp:posOffset>3599180</wp:posOffset>
                </wp:positionH>
                <wp:positionV relativeFrom="page">
                  <wp:posOffset>1761490</wp:posOffset>
                </wp:positionV>
                <wp:extent cx="1336040" cy="301625"/>
                <wp:effectExtent l="0" t="0" r="0" b="3175"/>
                <wp:wrapNone/>
                <wp:docPr id="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9E71C3" w:rsidRDefault="00030E06" w:rsidP="009E71C3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Doctor’s Phon</w:t>
                            </w:r>
                            <w:r w:rsidRPr="009E71C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139" type="#_x0000_t202" style="position:absolute;margin-left:283.4pt;margin-top:138.7pt;width:105.2pt;height:23.7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ZIuQIAAMM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" filled="f" stroked="f">
                <v:textbox>
                  <w:txbxContent>
                    <w:p w:rsidR="00030E06" w:rsidRPr="009E71C3" w:rsidRDefault="00030E06" w:rsidP="009E71C3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>Doctor’s Phon</w:t>
                      </w:r>
                      <w:r w:rsidRPr="009E71C3">
                        <w:rPr>
                          <w:rFonts w:ascii="Helvetica" w:hAnsi="Helvetica"/>
                          <w:sz w:val="22"/>
                          <w:szCs w:val="22"/>
                        </w:rPr>
                        <w:t>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85216" behindDoc="0" locked="0" layoutInCell="1" allowOverlap="1">
                <wp:simplePos x="0" y="0"/>
                <wp:positionH relativeFrom="page">
                  <wp:posOffset>4693920</wp:posOffset>
                </wp:positionH>
                <wp:positionV relativeFrom="page">
                  <wp:posOffset>1648459</wp:posOffset>
                </wp:positionV>
                <wp:extent cx="1577340" cy="0"/>
                <wp:effectExtent l="0" t="0" r="22860" b="1905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773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95171" id="Straight Connector 130" o:spid="_x0000_s1026" style="position:absolute;z-index:251785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369.6pt,129.8pt" to="493.8pt,1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" strokeweight="2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page">
                  <wp:posOffset>4257040</wp:posOffset>
                </wp:positionH>
                <wp:positionV relativeFrom="page">
                  <wp:posOffset>1363980</wp:posOffset>
                </wp:positionV>
                <wp:extent cx="2014220" cy="12065"/>
                <wp:effectExtent l="0" t="0" r="24130" b="26035"/>
                <wp:wrapNone/>
                <wp:docPr id="128" name="Straight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4220" cy="1206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54273" id="Straight Connector 128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5.2pt,107.4pt" to="493.8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" strokeweight="2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77024" behindDoc="0" locked="0" layoutInCell="1" allowOverlap="1">
                <wp:simplePos x="0" y="0"/>
                <wp:positionH relativeFrom="page">
                  <wp:posOffset>4612640</wp:posOffset>
                </wp:positionH>
                <wp:positionV relativeFrom="page">
                  <wp:posOffset>1073149</wp:posOffset>
                </wp:positionV>
                <wp:extent cx="1658620" cy="0"/>
                <wp:effectExtent l="0" t="0" r="36830" b="19050"/>
                <wp:wrapNone/>
                <wp:docPr id="126" name="Straight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586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BA53B" id="Straight Connector 126" o:spid="_x0000_s1026" style="position:absolute;z-index:25177702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363.2pt,84.5pt" to="493.8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" strokeweight="2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page">
                  <wp:posOffset>3599180</wp:posOffset>
                </wp:positionH>
                <wp:positionV relativeFrom="page">
                  <wp:posOffset>1463040</wp:posOffset>
                </wp:positionV>
                <wp:extent cx="1336040" cy="301625"/>
                <wp:effectExtent l="0" t="0" r="0" b="3175"/>
                <wp:wrapNone/>
                <wp:docPr id="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9E71C3" w:rsidRDefault="00030E06" w:rsidP="00B068B2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9E71C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Doctor’s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140" type="#_x0000_t202" style="position:absolute;margin-left:283.4pt;margin-top:115.2pt;width:105.2pt;height:23.7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" filled="f" stroked="f">
                <v:textbox>
                  <w:txbxContent>
                    <w:p w:rsidR="00030E06" w:rsidRPr="009E71C3" w:rsidRDefault="00030E06" w:rsidP="00B068B2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9E71C3">
                        <w:rPr>
                          <w:rFonts w:ascii="Helvetica" w:hAnsi="Helvetica"/>
                          <w:sz w:val="22"/>
                          <w:szCs w:val="22"/>
                        </w:rPr>
                        <w:t>Doctor’s 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page">
                  <wp:posOffset>3599180</wp:posOffset>
                </wp:positionH>
                <wp:positionV relativeFrom="page">
                  <wp:posOffset>1161415</wp:posOffset>
                </wp:positionV>
                <wp:extent cx="1336040" cy="301625"/>
                <wp:effectExtent l="0" t="0" r="0" b="3175"/>
                <wp:wrapNone/>
                <wp:docPr id="4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9E71C3" w:rsidRDefault="00030E06" w:rsidP="00082C07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9E71C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Policy #: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141" type="#_x0000_t202" style="position:absolute;margin-left:283.4pt;margin-top:91.45pt;width:105.2pt;height:23.7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wIuA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" filled="f" stroked="f">
                <v:textbox>
                  <w:txbxContent>
                    <w:p w:rsidR="00030E06" w:rsidRPr="009E71C3" w:rsidRDefault="00030E06" w:rsidP="00082C07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9E71C3">
                        <w:rPr>
                          <w:rFonts w:ascii="Helvetica" w:hAnsi="Helvetica"/>
                          <w:sz w:val="22"/>
                          <w:szCs w:val="22"/>
                        </w:rPr>
                        <w:t>Policy #: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page">
                  <wp:posOffset>3599180</wp:posOffset>
                </wp:positionH>
                <wp:positionV relativeFrom="page">
                  <wp:posOffset>892175</wp:posOffset>
                </wp:positionV>
                <wp:extent cx="1336040" cy="301625"/>
                <wp:effectExtent l="0" t="0" r="0" b="317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E06" w:rsidRPr="009E71C3" w:rsidRDefault="00030E06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9E71C3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Health Ins. Co: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142" type="#_x0000_t202" style="position:absolute;margin-left:283.4pt;margin-top:70.25pt;width:105.2pt;height:23.7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/GuA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" filled="f" stroked="f">
                <v:textbox>
                  <w:txbxContent>
                    <w:p w:rsidR="00030E06" w:rsidRPr="009E71C3" w:rsidRDefault="00030E06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9E71C3">
                        <w:rPr>
                          <w:rFonts w:ascii="Helvetica" w:hAnsi="Helvetica"/>
                          <w:sz w:val="22"/>
                          <w:szCs w:val="22"/>
                        </w:rPr>
                        <w:t>Health Ins. Co: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26073" w:rsidSect="00D9020E">
      <w:pgSz w:w="15840" w:h="12240" w:orient="landscape"/>
      <w:pgMar w:top="1080" w:right="1080" w:bottom="1080" w:left="10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doni Poster">
    <w:altName w:val="Bodoni MT Black"/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rincetown LET">
    <w:altName w:val="Mang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ttachedTemplate r:id="rId1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504B6F"/>
    <w:rsid w:val="00026073"/>
    <w:rsid w:val="00030E06"/>
    <w:rsid w:val="000777F5"/>
    <w:rsid w:val="00082C07"/>
    <w:rsid w:val="00126D8D"/>
    <w:rsid w:val="00167595"/>
    <w:rsid w:val="00173163"/>
    <w:rsid w:val="00183EC3"/>
    <w:rsid w:val="00186800"/>
    <w:rsid w:val="001C5F0D"/>
    <w:rsid w:val="001C6BCB"/>
    <w:rsid w:val="001F606D"/>
    <w:rsid w:val="00247EA9"/>
    <w:rsid w:val="00257677"/>
    <w:rsid w:val="00295012"/>
    <w:rsid w:val="002B3103"/>
    <w:rsid w:val="00333DFD"/>
    <w:rsid w:val="0034305F"/>
    <w:rsid w:val="003473BB"/>
    <w:rsid w:val="0035148A"/>
    <w:rsid w:val="00362EB6"/>
    <w:rsid w:val="00364CF8"/>
    <w:rsid w:val="0038680E"/>
    <w:rsid w:val="003B29CF"/>
    <w:rsid w:val="003E2F7D"/>
    <w:rsid w:val="004019B2"/>
    <w:rsid w:val="00425693"/>
    <w:rsid w:val="00454C82"/>
    <w:rsid w:val="00462D12"/>
    <w:rsid w:val="004667B3"/>
    <w:rsid w:val="004700D5"/>
    <w:rsid w:val="00480F73"/>
    <w:rsid w:val="004952B8"/>
    <w:rsid w:val="004A4CC8"/>
    <w:rsid w:val="004D69F5"/>
    <w:rsid w:val="004F5BA4"/>
    <w:rsid w:val="00504B6F"/>
    <w:rsid w:val="00523739"/>
    <w:rsid w:val="005533A2"/>
    <w:rsid w:val="00561391"/>
    <w:rsid w:val="005615F1"/>
    <w:rsid w:val="005657D3"/>
    <w:rsid w:val="00566FBF"/>
    <w:rsid w:val="005E6571"/>
    <w:rsid w:val="006016D0"/>
    <w:rsid w:val="006077D3"/>
    <w:rsid w:val="00610017"/>
    <w:rsid w:val="006206D7"/>
    <w:rsid w:val="0062749C"/>
    <w:rsid w:val="00652E70"/>
    <w:rsid w:val="00670F1F"/>
    <w:rsid w:val="006719DF"/>
    <w:rsid w:val="006815DE"/>
    <w:rsid w:val="006A5703"/>
    <w:rsid w:val="006A629A"/>
    <w:rsid w:val="006D640F"/>
    <w:rsid w:val="006F0974"/>
    <w:rsid w:val="007022F4"/>
    <w:rsid w:val="007141DB"/>
    <w:rsid w:val="00714915"/>
    <w:rsid w:val="00720688"/>
    <w:rsid w:val="00755919"/>
    <w:rsid w:val="00761744"/>
    <w:rsid w:val="00771D47"/>
    <w:rsid w:val="007B3999"/>
    <w:rsid w:val="007D6998"/>
    <w:rsid w:val="007E1448"/>
    <w:rsid w:val="007E454C"/>
    <w:rsid w:val="007E5BFD"/>
    <w:rsid w:val="007F0BE7"/>
    <w:rsid w:val="007F0C66"/>
    <w:rsid w:val="0083421B"/>
    <w:rsid w:val="00845DBD"/>
    <w:rsid w:val="0087384F"/>
    <w:rsid w:val="008C53B2"/>
    <w:rsid w:val="008D2039"/>
    <w:rsid w:val="008D23BD"/>
    <w:rsid w:val="008E0AC8"/>
    <w:rsid w:val="00913281"/>
    <w:rsid w:val="0091498E"/>
    <w:rsid w:val="00947E7E"/>
    <w:rsid w:val="00965B7E"/>
    <w:rsid w:val="00982C49"/>
    <w:rsid w:val="00990796"/>
    <w:rsid w:val="009A030C"/>
    <w:rsid w:val="009C40F0"/>
    <w:rsid w:val="009E71C3"/>
    <w:rsid w:val="009E7EB1"/>
    <w:rsid w:val="009F5CA0"/>
    <w:rsid w:val="00A022C5"/>
    <w:rsid w:val="00A31505"/>
    <w:rsid w:val="00A6644A"/>
    <w:rsid w:val="00A678BB"/>
    <w:rsid w:val="00AD0836"/>
    <w:rsid w:val="00AF12A3"/>
    <w:rsid w:val="00B00637"/>
    <w:rsid w:val="00B068B2"/>
    <w:rsid w:val="00B0781A"/>
    <w:rsid w:val="00B1253B"/>
    <w:rsid w:val="00B329E6"/>
    <w:rsid w:val="00B47CC5"/>
    <w:rsid w:val="00B8058D"/>
    <w:rsid w:val="00BB6E5A"/>
    <w:rsid w:val="00BF68FA"/>
    <w:rsid w:val="00C12F89"/>
    <w:rsid w:val="00C14A89"/>
    <w:rsid w:val="00C26341"/>
    <w:rsid w:val="00C31E37"/>
    <w:rsid w:val="00C435FD"/>
    <w:rsid w:val="00C46AB7"/>
    <w:rsid w:val="00C74641"/>
    <w:rsid w:val="00C87D94"/>
    <w:rsid w:val="00CA051E"/>
    <w:rsid w:val="00CD3943"/>
    <w:rsid w:val="00D03024"/>
    <w:rsid w:val="00D9020E"/>
    <w:rsid w:val="00DE6513"/>
    <w:rsid w:val="00E17381"/>
    <w:rsid w:val="00E33501"/>
    <w:rsid w:val="00E76CA8"/>
    <w:rsid w:val="00EC4540"/>
    <w:rsid w:val="00EE494F"/>
    <w:rsid w:val="00EE6F58"/>
    <w:rsid w:val="00F26E5C"/>
    <w:rsid w:val="00F35FF2"/>
    <w:rsid w:val="00F70E12"/>
    <w:rsid w:val="00F85045"/>
    <w:rsid w:val="00F96E06"/>
    <w:rsid w:val="00F9727F"/>
    <w:rsid w:val="00FB1BF7"/>
    <w:rsid w:val="00FB45A6"/>
    <w:rsid w:val="00FC2482"/>
    <w:rsid w:val="00FD1372"/>
    <w:rsid w:val="00FD5FDF"/>
    <w:rsid w:val="00FE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D1CF2BF-0BB4-4943-8FB3-D4C4EE1D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E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097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97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E07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C248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634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grovebiblechurch@fronti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grovebiblechurch@frontie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0609\Downloads\sports_week_brochure_2016_2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E84E0-4956-45F8-8C19-E63FC4929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sports_week_brochure_2016_2 new</Template>
  <TotalTime>0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Brendan Holmquist</cp:lastModifiedBy>
  <cp:revision>2</cp:revision>
  <cp:lastPrinted>2018-05-30T17:16:00Z</cp:lastPrinted>
  <dcterms:created xsi:type="dcterms:W3CDTF">2018-05-31T20:24:00Z</dcterms:created>
  <dcterms:modified xsi:type="dcterms:W3CDTF">2018-05-31T20:24:00Z</dcterms:modified>
</cp:coreProperties>
</file>